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01909" w14:textId="77777777" w:rsidR="00325670" w:rsidRPr="006A0ACB" w:rsidRDefault="00325670" w:rsidP="00EB6BEF">
      <w:pPr>
        <w:pStyle w:val="StylArial14ptPogrubienieWyrwnanydorodka"/>
        <w:rPr>
          <w:rFonts w:ascii="Arial" w:hAnsi="Arial" w:cs="Arial"/>
          <w:lang w:val="en-US"/>
        </w:rPr>
      </w:pPr>
      <w:r w:rsidRPr="006A0ACB">
        <w:rPr>
          <w:rFonts w:ascii="Arial" w:hAnsi="Arial" w:cs="Arial"/>
          <w:lang w:val="en-US"/>
        </w:rPr>
        <w:t>QUOTE REQUEST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344"/>
      </w:tblGrid>
      <w:tr w:rsidR="00325670" w:rsidRPr="006A0ACB" w14:paraId="6A729BC0" w14:textId="77777777">
        <w:tc>
          <w:tcPr>
            <w:tcW w:w="9344" w:type="dxa"/>
            <w:vAlign w:val="center"/>
          </w:tcPr>
          <w:p w14:paraId="6C4D3EE4" w14:textId="77777777" w:rsidR="00325670" w:rsidRPr="006A0ACB" w:rsidRDefault="00325670" w:rsidP="00FB679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</w:p>
        </w:tc>
      </w:tr>
    </w:tbl>
    <w:p w14:paraId="49CDF662" w14:textId="77777777" w:rsidR="00325670" w:rsidRPr="006A0ACB" w:rsidRDefault="00325670" w:rsidP="006A0ACB">
      <w:pPr>
        <w:numPr>
          <w:ilvl w:val="0"/>
          <w:numId w:val="5"/>
        </w:numPr>
        <w:spacing w:after="120" w:line="276" w:lineRule="auto"/>
        <w:ind w:left="425" w:hanging="425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6A0ACB">
        <w:rPr>
          <w:rStyle w:val="StylArial10ptPogrubienieKursywa"/>
          <w:rFonts w:ascii="Arial" w:hAnsi="Arial" w:cs="Arial"/>
          <w:lang w:val="en-US"/>
        </w:rPr>
        <w:t>Type of service:</w:t>
      </w:r>
    </w:p>
    <w:tbl>
      <w:tblPr>
        <w:tblW w:w="4923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2"/>
        <w:gridCol w:w="1069"/>
      </w:tblGrid>
      <w:tr w:rsidR="006A0ACB" w:rsidRPr="00B35DA0" w14:paraId="13EE6110" w14:textId="77777777" w:rsidTr="006A0ACB">
        <w:tc>
          <w:tcPr>
            <w:tcW w:w="5000" w:type="pct"/>
            <w:gridSpan w:val="2"/>
            <w:vAlign w:val="center"/>
          </w:tcPr>
          <w:p w14:paraId="7D71DB13" w14:textId="77777777" w:rsidR="006A0ACB" w:rsidRPr="006A0ACB" w:rsidRDefault="006A0ACB" w:rsidP="004150E0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18"/>
                <w:lang w:val="en-US"/>
              </w:rPr>
            </w:pPr>
            <w:r w:rsidRPr="006A0AC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According to IECEx system (as outlined in IECEx Certified Equipment Scheme - IECEx 02)</w:t>
            </w:r>
          </w:p>
        </w:tc>
      </w:tr>
      <w:tr w:rsidR="006A0ACB" w:rsidRPr="006A0ACB" w14:paraId="45AC52F5" w14:textId="77777777" w:rsidTr="006A0ACB">
        <w:tc>
          <w:tcPr>
            <w:tcW w:w="4436" w:type="pct"/>
            <w:vAlign w:val="center"/>
          </w:tcPr>
          <w:p w14:paraId="3B0E71B6" w14:textId="77777777" w:rsidR="006A0ACB" w:rsidRPr="006A0ACB" w:rsidRDefault="006A0ACB" w:rsidP="004150E0">
            <w:pPr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6A0AC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IECEx Test Report – ExTR</w:t>
            </w:r>
          </w:p>
        </w:tc>
        <w:tc>
          <w:tcPr>
            <w:tcW w:w="564" w:type="pct"/>
            <w:vAlign w:val="center"/>
          </w:tcPr>
          <w:p w14:paraId="342D3739" w14:textId="77777777" w:rsidR="006A0ACB" w:rsidRPr="006A0ACB" w:rsidRDefault="006A0ACB" w:rsidP="004150E0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14"/>
                <w:lang w:val="en-US"/>
              </w:rPr>
            </w:pPr>
            <w:r w:rsidRPr="006A0ACB">
              <w:rPr>
                <w:rFonts w:ascii="Arial" w:hAnsi="Arial" w:cs="Arial"/>
                <w:sz w:val="20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ACB">
              <w:rPr>
                <w:rFonts w:ascii="Arial" w:hAnsi="Arial" w:cs="Arial"/>
                <w:sz w:val="20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14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14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sz w:val="20"/>
                <w:szCs w:val="14"/>
                <w:lang w:val="en-US"/>
              </w:rPr>
              <w:fldChar w:fldCharType="end"/>
            </w:r>
          </w:p>
        </w:tc>
      </w:tr>
      <w:tr w:rsidR="006A0ACB" w:rsidRPr="006A0ACB" w14:paraId="037FD759" w14:textId="77777777" w:rsidTr="006A0ACB">
        <w:tc>
          <w:tcPr>
            <w:tcW w:w="4436" w:type="pct"/>
            <w:vAlign w:val="center"/>
          </w:tcPr>
          <w:p w14:paraId="7EF76541" w14:textId="77777777" w:rsidR="006A0ACB" w:rsidRPr="006A0ACB" w:rsidRDefault="006A0ACB" w:rsidP="004150E0">
            <w:pPr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6A0AC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Quality Assurance – QAR</w:t>
            </w:r>
          </w:p>
        </w:tc>
        <w:tc>
          <w:tcPr>
            <w:tcW w:w="564" w:type="pct"/>
            <w:vAlign w:val="center"/>
          </w:tcPr>
          <w:p w14:paraId="73F47029" w14:textId="77777777" w:rsidR="006A0ACB" w:rsidRPr="006A0ACB" w:rsidRDefault="006A0ACB" w:rsidP="004150E0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14"/>
                <w:lang w:val="en-US"/>
              </w:rPr>
            </w:pPr>
            <w:r w:rsidRPr="006A0ACB">
              <w:rPr>
                <w:rFonts w:ascii="Arial" w:hAnsi="Arial" w:cs="Arial"/>
                <w:sz w:val="20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CB">
              <w:rPr>
                <w:rFonts w:ascii="Arial" w:hAnsi="Arial" w:cs="Arial"/>
                <w:sz w:val="20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14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14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sz w:val="20"/>
                <w:szCs w:val="14"/>
                <w:lang w:val="en-US"/>
              </w:rPr>
              <w:fldChar w:fldCharType="end"/>
            </w:r>
          </w:p>
        </w:tc>
      </w:tr>
      <w:tr w:rsidR="00EA46D9" w:rsidRPr="006A0ACB" w14:paraId="5B53BDB1" w14:textId="77777777" w:rsidTr="003D40F0">
        <w:trPr>
          <w:trHeight w:val="58"/>
        </w:trPr>
        <w:tc>
          <w:tcPr>
            <w:tcW w:w="4436" w:type="pct"/>
            <w:tcBorders>
              <w:bottom w:val="single" w:sz="4" w:space="0" w:color="auto"/>
            </w:tcBorders>
            <w:vAlign w:val="center"/>
          </w:tcPr>
          <w:p w14:paraId="50657C41" w14:textId="77777777" w:rsidR="00EA46D9" w:rsidRPr="006A0ACB" w:rsidRDefault="00EA46D9" w:rsidP="003D40F0">
            <w:pPr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6A0AC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IECEx Certificate – CoC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14:paraId="605C9883" w14:textId="77777777" w:rsidR="00EA46D9" w:rsidRPr="006A0ACB" w:rsidRDefault="00EA46D9" w:rsidP="003D40F0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i/>
                <w:sz w:val="20"/>
                <w:szCs w:val="14"/>
                <w:lang w:val="en-US"/>
              </w:rPr>
            </w:pPr>
            <w:r w:rsidRPr="006A0ACB">
              <w:rPr>
                <w:rFonts w:ascii="Arial" w:hAnsi="Arial" w:cs="Arial"/>
                <w:sz w:val="20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ACB">
              <w:rPr>
                <w:rFonts w:ascii="Arial" w:hAnsi="Arial" w:cs="Arial"/>
                <w:sz w:val="20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14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14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sz w:val="20"/>
                <w:szCs w:val="14"/>
                <w:lang w:val="en-US"/>
              </w:rPr>
              <w:fldChar w:fldCharType="end"/>
            </w:r>
          </w:p>
        </w:tc>
      </w:tr>
      <w:tr w:rsidR="00B35DA0" w:rsidRPr="006A0ACB" w14:paraId="58B7CE5F" w14:textId="77777777" w:rsidTr="006E7C02">
        <w:trPr>
          <w:trHeight w:val="58"/>
        </w:trPr>
        <w:tc>
          <w:tcPr>
            <w:tcW w:w="4436" w:type="pct"/>
            <w:tcBorders>
              <w:bottom w:val="single" w:sz="4" w:space="0" w:color="auto"/>
            </w:tcBorders>
            <w:vAlign w:val="center"/>
          </w:tcPr>
          <w:p w14:paraId="1CDA4D91" w14:textId="77777777" w:rsidR="00B35DA0" w:rsidRPr="006A0ACB" w:rsidRDefault="00B35DA0" w:rsidP="006E7C02">
            <w:pPr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6A0AC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 xml:space="preserve">IECEx </w:t>
            </w:r>
            <w:r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 xml:space="preserve">Unit verification </w:t>
            </w:r>
            <w:r w:rsidRPr="006A0ACB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Certificate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14:paraId="7DDE6AE5" w14:textId="77777777" w:rsidR="00B35DA0" w:rsidRPr="006A0ACB" w:rsidRDefault="00B35DA0" w:rsidP="006E7C0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i/>
                <w:sz w:val="20"/>
                <w:szCs w:val="14"/>
                <w:lang w:val="en-US"/>
              </w:rPr>
            </w:pPr>
            <w:r w:rsidRPr="006A0ACB">
              <w:rPr>
                <w:rFonts w:ascii="Arial" w:hAnsi="Arial" w:cs="Arial"/>
                <w:sz w:val="20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ACB">
              <w:rPr>
                <w:rFonts w:ascii="Arial" w:hAnsi="Arial" w:cs="Arial"/>
                <w:sz w:val="20"/>
                <w:szCs w:val="14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14"/>
                <w:lang w:val="en-US"/>
              </w:rPr>
            </w:r>
            <w:r>
              <w:rPr>
                <w:rFonts w:ascii="Arial" w:hAnsi="Arial" w:cs="Arial"/>
                <w:sz w:val="20"/>
                <w:szCs w:val="14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sz w:val="20"/>
                <w:szCs w:val="14"/>
                <w:lang w:val="en-US"/>
              </w:rPr>
              <w:fldChar w:fldCharType="end"/>
            </w:r>
          </w:p>
        </w:tc>
      </w:tr>
      <w:tr w:rsidR="00B35DA0" w:rsidRPr="006A0ACB" w14:paraId="57AF0397" w14:textId="77777777" w:rsidTr="006E6B41">
        <w:trPr>
          <w:trHeight w:val="424"/>
        </w:trPr>
        <w:tc>
          <w:tcPr>
            <w:tcW w:w="4436" w:type="pct"/>
            <w:vAlign w:val="center"/>
          </w:tcPr>
          <w:p w14:paraId="49B936CC" w14:textId="78CE2763" w:rsidR="00B35DA0" w:rsidRPr="006A0ACB" w:rsidRDefault="00B35DA0" w:rsidP="00036560">
            <w:pP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</w:pPr>
            <w:r w:rsidRPr="006A0ACB"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 xml:space="preserve">Change </w: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 xml:space="preserve">to current </w:t>
            </w:r>
            <w:r w:rsidRPr="006A0ACB"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certificate</w:t>
            </w:r>
            <w:r w:rsidR="00036560" w:rsidRPr="0003656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6A0ACB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(certificate No. : </w:t>
            </w:r>
            <w:r w:rsidRPr="006A0ACB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A0ACB">
              <w:rPr>
                <w:rFonts w:ascii="Arial" w:hAnsi="Arial" w:cs="Arial"/>
                <w:b/>
                <w:bCs/>
                <w:sz w:val="20"/>
                <w:lang w:val="en-US"/>
              </w:rPr>
              <w:instrText xml:space="preserve"> FORMTEXT </w:instrText>
            </w:r>
            <w:r w:rsidRPr="006A0ACB">
              <w:rPr>
                <w:rFonts w:ascii="Arial" w:hAnsi="Arial" w:cs="Arial"/>
                <w:b/>
                <w:bCs/>
                <w:sz w:val="20"/>
                <w:lang w:val="en-US"/>
              </w:rPr>
            </w:r>
            <w:r w:rsidRPr="006A0ACB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      </w:t>
            </w:r>
            <w:r w:rsidRPr="006A0ACB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end"/>
            </w:r>
            <w:r w:rsidRPr="006A0ACB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564" w:type="pct"/>
            <w:vAlign w:val="center"/>
          </w:tcPr>
          <w:p w14:paraId="61781AF5" w14:textId="77777777" w:rsidR="00B35DA0" w:rsidRPr="006A0ACB" w:rsidRDefault="00B35DA0" w:rsidP="006E6B4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A0ACB" w:rsidRPr="006A0ACB" w14:paraId="2DCD47B6" w14:textId="77777777" w:rsidTr="006A0ACB">
        <w:tc>
          <w:tcPr>
            <w:tcW w:w="5000" w:type="pct"/>
            <w:gridSpan w:val="2"/>
            <w:tcBorders>
              <w:left w:val="nil"/>
              <w:right w:val="nil"/>
            </w:tcBorders>
            <w:vAlign w:val="center"/>
          </w:tcPr>
          <w:p w14:paraId="3C33E462" w14:textId="77777777" w:rsidR="006A0ACB" w:rsidRPr="006A0ACB" w:rsidRDefault="006A0ACB" w:rsidP="004150E0">
            <w:pPr>
              <w:spacing w:line="276" w:lineRule="auto"/>
              <w:jc w:val="center"/>
              <w:rPr>
                <w:rFonts w:ascii="Arial" w:hAnsi="Arial" w:cs="Arial"/>
                <w:sz w:val="12"/>
                <w:szCs w:val="6"/>
                <w:lang w:val="en-US"/>
              </w:rPr>
            </w:pPr>
          </w:p>
        </w:tc>
      </w:tr>
      <w:tr w:rsidR="00B35DA0" w:rsidRPr="00B35DA0" w14:paraId="1A0FAC14" w14:textId="77777777" w:rsidTr="006E6B41">
        <w:tc>
          <w:tcPr>
            <w:tcW w:w="5000" w:type="pct"/>
            <w:gridSpan w:val="2"/>
            <w:vAlign w:val="center"/>
          </w:tcPr>
          <w:p w14:paraId="6E56FC08" w14:textId="54612364" w:rsidR="00B35DA0" w:rsidRPr="006A0ACB" w:rsidRDefault="00B35DA0" w:rsidP="006E6B41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18"/>
                <w:lang w:val="en-US"/>
              </w:rPr>
            </w:pPr>
            <w:r w:rsidRPr="006A0AC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According to IECEx system (as outlined in IECEx Certified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Service Facility Scheme </w:t>
            </w:r>
            <w:r w:rsidRPr="006A0AC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- IECEx 0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3</w:t>
            </w:r>
            <w:r w:rsidRPr="006A0AC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B35DA0" w:rsidRPr="006A0ACB" w14:paraId="226CAD8A" w14:textId="77777777" w:rsidTr="006E6B41">
        <w:tc>
          <w:tcPr>
            <w:tcW w:w="4436" w:type="pct"/>
            <w:vAlign w:val="center"/>
          </w:tcPr>
          <w:p w14:paraId="664947C4" w14:textId="33738029" w:rsidR="00B35DA0" w:rsidRPr="006A0ACB" w:rsidRDefault="00B35DA0" w:rsidP="006E6B41">
            <w:pPr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D218F7">
              <w:rPr>
                <w:rFonts w:ascii="Arial" w:hAnsi="Arial" w:cs="Arial"/>
                <w:iCs/>
                <w:sz w:val="18"/>
                <w:szCs w:val="18"/>
                <w:u w:val="single"/>
                <w:lang w:val="en-US"/>
              </w:rPr>
              <w:t>Ex inspection and maintenance</w:t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  <w:lang w:val="en-US"/>
              </w:rPr>
              <w:t xml:space="preserve"> </w:t>
            </w:r>
            <w:r w:rsidRPr="003E2DD9">
              <w:rPr>
                <w:rFonts w:ascii="Arial" w:hAnsi="Arial" w:cs="Arial"/>
                <w:i/>
                <w:sz w:val="18"/>
                <w:szCs w:val="18"/>
                <w:lang w:val="en-US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IECEx 03-4</w:t>
            </w:r>
            <w:r w:rsidRPr="003E2DD9">
              <w:rPr>
                <w:rFonts w:ascii="Arial" w:hAnsi="Arial"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564" w:type="pct"/>
            <w:vAlign w:val="center"/>
          </w:tcPr>
          <w:p w14:paraId="24531581" w14:textId="77777777" w:rsidR="00B35DA0" w:rsidRPr="006A0ACB" w:rsidRDefault="00B35DA0" w:rsidP="006E6B41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14"/>
                <w:lang w:val="en-US"/>
              </w:rPr>
            </w:pPr>
            <w:r w:rsidRPr="006A0ACB">
              <w:rPr>
                <w:rFonts w:ascii="Arial" w:hAnsi="Arial" w:cs="Arial"/>
                <w:sz w:val="20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ACB">
              <w:rPr>
                <w:rFonts w:ascii="Arial" w:hAnsi="Arial" w:cs="Arial"/>
                <w:sz w:val="20"/>
                <w:szCs w:val="14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14"/>
                <w:lang w:val="en-US"/>
              </w:rPr>
            </w:r>
            <w:r>
              <w:rPr>
                <w:rFonts w:ascii="Arial" w:hAnsi="Arial" w:cs="Arial"/>
                <w:sz w:val="20"/>
                <w:szCs w:val="14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sz w:val="20"/>
                <w:szCs w:val="14"/>
                <w:lang w:val="en-US"/>
              </w:rPr>
              <w:fldChar w:fldCharType="end"/>
            </w:r>
          </w:p>
        </w:tc>
      </w:tr>
      <w:tr w:rsidR="00B35DA0" w:rsidRPr="006A0ACB" w14:paraId="45FF0DA7" w14:textId="77777777" w:rsidTr="006E6B41">
        <w:tc>
          <w:tcPr>
            <w:tcW w:w="4436" w:type="pct"/>
            <w:vAlign w:val="center"/>
          </w:tcPr>
          <w:p w14:paraId="3E4A3909" w14:textId="4CD299BC" w:rsidR="00B35DA0" w:rsidRPr="006A0ACB" w:rsidRDefault="00B35DA0" w:rsidP="006E6B41">
            <w:pPr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D218F7">
              <w:rPr>
                <w:rFonts w:ascii="Arial" w:hAnsi="Arial" w:cs="Arial"/>
                <w:iCs/>
                <w:sz w:val="18"/>
                <w:szCs w:val="18"/>
                <w:u w:val="single"/>
                <w:lang w:val="en-US"/>
              </w:rPr>
              <w:t>Repair, Overhaul and Reclamation of Ex Equipment</w:t>
            </w:r>
            <w:r w:rsidRPr="003E2DD9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IECEx 03-5</w:t>
            </w:r>
            <w:r w:rsidRPr="003E2DD9">
              <w:rPr>
                <w:rFonts w:ascii="Arial" w:hAnsi="Arial"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564" w:type="pct"/>
            <w:vAlign w:val="center"/>
          </w:tcPr>
          <w:p w14:paraId="407AE70F" w14:textId="77777777" w:rsidR="00B35DA0" w:rsidRPr="006A0ACB" w:rsidRDefault="00B35DA0" w:rsidP="006E6B41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14"/>
                <w:lang w:val="en-US"/>
              </w:rPr>
            </w:pPr>
            <w:r w:rsidRPr="006A0ACB">
              <w:rPr>
                <w:rFonts w:ascii="Arial" w:hAnsi="Arial" w:cs="Arial"/>
                <w:sz w:val="20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CB">
              <w:rPr>
                <w:rFonts w:ascii="Arial" w:hAnsi="Arial" w:cs="Arial"/>
                <w:sz w:val="20"/>
                <w:szCs w:val="14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14"/>
                <w:lang w:val="en-US"/>
              </w:rPr>
            </w:r>
            <w:r>
              <w:rPr>
                <w:rFonts w:ascii="Arial" w:hAnsi="Arial" w:cs="Arial"/>
                <w:sz w:val="20"/>
                <w:szCs w:val="14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sz w:val="20"/>
                <w:szCs w:val="14"/>
                <w:lang w:val="en-US"/>
              </w:rPr>
              <w:fldChar w:fldCharType="end"/>
            </w:r>
          </w:p>
        </w:tc>
      </w:tr>
      <w:tr w:rsidR="00B35DA0" w:rsidRPr="006A0ACB" w14:paraId="0CC34A65" w14:textId="77777777" w:rsidTr="006E6B41">
        <w:trPr>
          <w:trHeight w:val="58"/>
        </w:trPr>
        <w:tc>
          <w:tcPr>
            <w:tcW w:w="4436" w:type="pct"/>
            <w:tcBorders>
              <w:bottom w:val="single" w:sz="4" w:space="0" w:color="auto"/>
            </w:tcBorders>
            <w:vAlign w:val="center"/>
          </w:tcPr>
          <w:p w14:paraId="64BBAC63" w14:textId="3C5677E3" w:rsidR="00B35DA0" w:rsidRPr="006A0ACB" w:rsidRDefault="00B35DA0" w:rsidP="00036560">
            <w:pP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6A0ACB"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 xml:space="preserve">Change </w: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 xml:space="preserve">to current </w:t>
            </w:r>
            <w:r w:rsidRPr="006A0ACB"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certificate</w:t>
            </w:r>
            <w:r w:rsidR="00036560"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 xml:space="preserve"> </w:t>
            </w:r>
            <w:r w:rsidRPr="006A0ACB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(certificate No. : </w:t>
            </w:r>
            <w:r w:rsidRPr="006A0ACB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A0ACB">
              <w:rPr>
                <w:rFonts w:ascii="Arial" w:hAnsi="Arial" w:cs="Arial"/>
                <w:b/>
                <w:bCs/>
                <w:sz w:val="20"/>
                <w:lang w:val="en-US"/>
              </w:rPr>
              <w:instrText xml:space="preserve"> FORMTEXT </w:instrText>
            </w:r>
            <w:r w:rsidRPr="006A0ACB">
              <w:rPr>
                <w:rFonts w:ascii="Arial" w:hAnsi="Arial" w:cs="Arial"/>
                <w:b/>
                <w:bCs/>
                <w:sz w:val="20"/>
                <w:lang w:val="en-US"/>
              </w:rPr>
            </w:r>
            <w:r w:rsidRPr="006A0ACB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      </w:t>
            </w:r>
            <w:r w:rsidRPr="006A0ACB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end"/>
            </w:r>
            <w:r w:rsidRPr="006A0ACB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14:paraId="0ED14150" w14:textId="77777777" w:rsidR="00B35DA0" w:rsidRPr="006A0ACB" w:rsidRDefault="00B35DA0" w:rsidP="006E6B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i/>
                <w:sz w:val="20"/>
                <w:szCs w:val="14"/>
                <w:lang w:val="en-US"/>
              </w:rPr>
            </w:pPr>
            <w:r w:rsidRPr="006A0ACB">
              <w:rPr>
                <w:rFonts w:ascii="Arial" w:hAnsi="Arial" w:cs="Arial"/>
                <w:sz w:val="20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ACB">
              <w:rPr>
                <w:rFonts w:ascii="Arial" w:hAnsi="Arial" w:cs="Arial"/>
                <w:sz w:val="20"/>
                <w:szCs w:val="14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14"/>
                <w:lang w:val="en-US"/>
              </w:rPr>
            </w:r>
            <w:r>
              <w:rPr>
                <w:rFonts w:ascii="Arial" w:hAnsi="Arial" w:cs="Arial"/>
                <w:sz w:val="20"/>
                <w:szCs w:val="14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sz w:val="20"/>
                <w:szCs w:val="14"/>
                <w:lang w:val="en-US"/>
              </w:rPr>
              <w:fldChar w:fldCharType="end"/>
            </w:r>
          </w:p>
        </w:tc>
      </w:tr>
      <w:tr w:rsidR="00B35DA0" w:rsidRPr="006A0ACB" w14:paraId="0EA86C7F" w14:textId="77777777" w:rsidTr="006A0ACB">
        <w:tc>
          <w:tcPr>
            <w:tcW w:w="5000" w:type="pct"/>
            <w:gridSpan w:val="2"/>
            <w:tcBorders>
              <w:left w:val="nil"/>
              <w:right w:val="nil"/>
            </w:tcBorders>
            <w:vAlign w:val="center"/>
          </w:tcPr>
          <w:p w14:paraId="0ECAA1A8" w14:textId="77777777" w:rsidR="00B35DA0" w:rsidRPr="006A0ACB" w:rsidRDefault="00B35DA0" w:rsidP="004150E0">
            <w:pPr>
              <w:spacing w:line="276" w:lineRule="auto"/>
              <w:jc w:val="center"/>
              <w:rPr>
                <w:rFonts w:ascii="Arial" w:hAnsi="Arial" w:cs="Arial"/>
                <w:sz w:val="12"/>
                <w:szCs w:val="6"/>
                <w:lang w:val="en-US"/>
              </w:rPr>
            </w:pPr>
          </w:p>
        </w:tc>
      </w:tr>
      <w:tr w:rsidR="00B35DA0" w:rsidRPr="006A0ACB" w14:paraId="66BA7104" w14:textId="77777777" w:rsidTr="006A0ACB">
        <w:tc>
          <w:tcPr>
            <w:tcW w:w="5000" w:type="pct"/>
            <w:gridSpan w:val="2"/>
            <w:tcBorders>
              <w:left w:val="nil"/>
              <w:right w:val="nil"/>
            </w:tcBorders>
            <w:vAlign w:val="center"/>
          </w:tcPr>
          <w:p w14:paraId="4A63838C" w14:textId="77777777" w:rsidR="00B35DA0" w:rsidRPr="006A0ACB" w:rsidRDefault="00B35DA0" w:rsidP="004150E0">
            <w:pPr>
              <w:spacing w:line="276" w:lineRule="auto"/>
              <w:jc w:val="center"/>
              <w:rPr>
                <w:rFonts w:ascii="Arial" w:hAnsi="Arial" w:cs="Arial"/>
                <w:sz w:val="12"/>
                <w:szCs w:val="6"/>
                <w:lang w:val="en-US"/>
              </w:rPr>
            </w:pPr>
          </w:p>
        </w:tc>
      </w:tr>
      <w:tr w:rsidR="006A0ACB" w:rsidRPr="00B35DA0" w14:paraId="6A9A634D" w14:textId="77777777" w:rsidTr="006A0ACB">
        <w:tc>
          <w:tcPr>
            <w:tcW w:w="5000" w:type="pct"/>
            <w:gridSpan w:val="2"/>
            <w:vAlign w:val="center"/>
          </w:tcPr>
          <w:p w14:paraId="3744EF3A" w14:textId="77777777" w:rsidR="006A0ACB" w:rsidRPr="006A0ACB" w:rsidRDefault="006A0ACB" w:rsidP="004150E0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6A0AC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According to the Directive of the European Parliament and of the Council 2014/34/EU</w:t>
            </w:r>
          </w:p>
        </w:tc>
      </w:tr>
      <w:tr w:rsidR="006A0ACB" w:rsidRPr="006A0ACB" w14:paraId="2B004B7D" w14:textId="77777777" w:rsidTr="006A0ACB">
        <w:tc>
          <w:tcPr>
            <w:tcW w:w="4436" w:type="pct"/>
            <w:vAlign w:val="center"/>
          </w:tcPr>
          <w:p w14:paraId="3FE07C01" w14:textId="77777777" w:rsidR="006A0ACB" w:rsidRPr="006A0ACB" w:rsidRDefault="006A0ACB" w:rsidP="004150E0">
            <w:pP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</w:pPr>
            <w:r w:rsidRPr="006A0ACB"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EU-Type examination</w:t>
            </w:r>
          </w:p>
          <w:p w14:paraId="220215F2" w14:textId="77777777" w:rsidR="006A0ACB" w:rsidRPr="006A0ACB" w:rsidRDefault="006A0ACB" w:rsidP="004150E0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 w:rsidRPr="006A0ACB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(Appendix III – Module B)</w:t>
            </w:r>
          </w:p>
        </w:tc>
        <w:tc>
          <w:tcPr>
            <w:tcW w:w="564" w:type="pct"/>
            <w:vAlign w:val="center"/>
          </w:tcPr>
          <w:p w14:paraId="4510A7C0" w14:textId="77777777" w:rsidR="006A0ACB" w:rsidRPr="006A0ACB" w:rsidRDefault="006A0ACB" w:rsidP="004150E0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A0ACB" w:rsidRPr="006A0ACB" w14:paraId="1D7D6AFC" w14:textId="77777777" w:rsidTr="006A0ACB">
        <w:tc>
          <w:tcPr>
            <w:tcW w:w="4436" w:type="pct"/>
            <w:vAlign w:val="center"/>
          </w:tcPr>
          <w:p w14:paraId="455CD2FA" w14:textId="77777777" w:rsidR="006A0ACB" w:rsidRPr="006A0ACB" w:rsidRDefault="006A0ACB" w:rsidP="004150E0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 w:rsidRPr="006A0ACB"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 xml:space="preserve">Conformity to type based on </w:t>
            </w:r>
            <w:r w:rsidRPr="006A0ACB">
              <w:rPr>
                <w:rFonts w:ascii="Arial" w:hAnsi="Arial" w:cs="Arial"/>
                <w:bCs/>
                <w:i/>
                <w:sz w:val="18"/>
                <w:szCs w:val="18"/>
                <w:u w:val="single"/>
                <w:lang w:val="en-US"/>
              </w:rPr>
              <w:t xml:space="preserve">quality assurance of the production process </w:t>
            </w:r>
            <w:r w:rsidRPr="006A0ACB">
              <w:rPr>
                <w:rFonts w:ascii="Arial" w:hAnsi="Arial" w:cs="Arial"/>
                <w:bCs/>
                <w:i/>
                <w:sz w:val="18"/>
                <w:szCs w:val="18"/>
                <w:u w:val="single"/>
                <w:lang w:val="en-US"/>
              </w:rPr>
              <w:br/>
            </w:r>
            <w:r w:rsidRPr="006A0ACB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(Appendix IV – Module D)</w:t>
            </w:r>
          </w:p>
        </w:tc>
        <w:tc>
          <w:tcPr>
            <w:tcW w:w="564" w:type="pct"/>
            <w:vAlign w:val="center"/>
          </w:tcPr>
          <w:p w14:paraId="15168F20" w14:textId="77777777" w:rsidR="006A0ACB" w:rsidRPr="006A0ACB" w:rsidRDefault="006A0ACB" w:rsidP="004150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A0ACB" w:rsidRPr="006A0ACB" w14:paraId="773CBF9C" w14:textId="77777777" w:rsidTr="006A0ACB">
        <w:tc>
          <w:tcPr>
            <w:tcW w:w="4436" w:type="pct"/>
            <w:vAlign w:val="center"/>
          </w:tcPr>
          <w:p w14:paraId="6F7E0D67" w14:textId="77777777" w:rsidR="006A0ACB" w:rsidRPr="006A0ACB" w:rsidRDefault="006A0ACB" w:rsidP="004150E0">
            <w:pP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</w:pPr>
            <w:r w:rsidRPr="006A0ACB"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Conformity to type based on product verification</w:t>
            </w:r>
          </w:p>
          <w:p w14:paraId="51D509AD" w14:textId="77777777" w:rsidR="006A0ACB" w:rsidRPr="006A0ACB" w:rsidRDefault="006A0ACB" w:rsidP="004150E0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 w:rsidRPr="006A0ACB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(Appendix V – Module F)</w:t>
            </w:r>
          </w:p>
        </w:tc>
        <w:tc>
          <w:tcPr>
            <w:tcW w:w="564" w:type="pct"/>
            <w:vAlign w:val="center"/>
          </w:tcPr>
          <w:p w14:paraId="74E102FE" w14:textId="77777777" w:rsidR="006A0ACB" w:rsidRPr="006A0ACB" w:rsidRDefault="006A0ACB" w:rsidP="004150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A0ACB" w:rsidRPr="006A0ACB" w14:paraId="1E749FF7" w14:textId="77777777" w:rsidTr="006A0ACB">
        <w:trPr>
          <w:trHeight w:val="263"/>
        </w:trPr>
        <w:tc>
          <w:tcPr>
            <w:tcW w:w="4436" w:type="pct"/>
            <w:vAlign w:val="center"/>
          </w:tcPr>
          <w:p w14:paraId="708FAEE4" w14:textId="77777777" w:rsidR="006A0ACB" w:rsidRPr="006A0ACB" w:rsidRDefault="006A0ACB" w:rsidP="004150E0">
            <w:pP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</w:pPr>
            <w:r w:rsidRPr="006A0ACB"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Conformity to type based on internal production control plus supervised product testing</w:t>
            </w:r>
          </w:p>
          <w:p w14:paraId="53355E55" w14:textId="77777777" w:rsidR="006A0ACB" w:rsidRPr="006A0ACB" w:rsidRDefault="006A0ACB" w:rsidP="004150E0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 w:rsidRPr="006A0ACB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(Appendix VI – Module C1)</w:t>
            </w:r>
          </w:p>
        </w:tc>
        <w:tc>
          <w:tcPr>
            <w:tcW w:w="564" w:type="pct"/>
            <w:vAlign w:val="center"/>
          </w:tcPr>
          <w:p w14:paraId="4170C64F" w14:textId="77777777" w:rsidR="006A0ACB" w:rsidRPr="006A0ACB" w:rsidRDefault="006A0ACB" w:rsidP="004150E0">
            <w:pPr>
              <w:jc w:val="center"/>
              <w:rPr>
                <w:sz w:val="20"/>
                <w:szCs w:val="20"/>
                <w:lang w:val="en-US"/>
              </w:rPr>
            </w:pP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A0ACB" w:rsidRPr="006A0ACB" w14:paraId="6D833F5F" w14:textId="77777777" w:rsidTr="006A0ACB">
        <w:trPr>
          <w:trHeight w:val="263"/>
        </w:trPr>
        <w:tc>
          <w:tcPr>
            <w:tcW w:w="4436" w:type="pct"/>
            <w:vAlign w:val="center"/>
          </w:tcPr>
          <w:p w14:paraId="7B298358" w14:textId="77777777" w:rsidR="006A0ACB" w:rsidRPr="006A0ACB" w:rsidRDefault="006A0ACB" w:rsidP="004150E0">
            <w:pP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</w:pPr>
            <w:r w:rsidRPr="006A0ACB"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Conformity to type based on product quality  assurance</w:t>
            </w:r>
          </w:p>
          <w:p w14:paraId="02A0C527" w14:textId="77777777" w:rsidR="006A0ACB" w:rsidRPr="006A0ACB" w:rsidRDefault="006A0ACB" w:rsidP="004150E0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 w:rsidRPr="006A0ACB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(Appendix VII – Module E)</w:t>
            </w:r>
          </w:p>
        </w:tc>
        <w:tc>
          <w:tcPr>
            <w:tcW w:w="564" w:type="pct"/>
            <w:vAlign w:val="center"/>
          </w:tcPr>
          <w:p w14:paraId="6CB81825" w14:textId="77777777" w:rsidR="006A0ACB" w:rsidRPr="006A0ACB" w:rsidRDefault="006A0ACB" w:rsidP="004150E0">
            <w:pPr>
              <w:jc w:val="center"/>
              <w:rPr>
                <w:sz w:val="20"/>
                <w:szCs w:val="20"/>
                <w:lang w:val="en-US"/>
              </w:rPr>
            </w:pP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A0ACB" w:rsidRPr="006A0ACB" w14:paraId="041CDFB8" w14:textId="77777777" w:rsidTr="006A0ACB">
        <w:trPr>
          <w:trHeight w:val="354"/>
        </w:trPr>
        <w:tc>
          <w:tcPr>
            <w:tcW w:w="4436" w:type="pct"/>
            <w:vAlign w:val="center"/>
          </w:tcPr>
          <w:p w14:paraId="5F232110" w14:textId="77777777" w:rsidR="006A0ACB" w:rsidRPr="006A0ACB" w:rsidRDefault="006A0ACB" w:rsidP="004150E0">
            <w:pP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</w:pPr>
            <w:r w:rsidRPr="006A0ACB"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Conformity based on unit verification</w:t>
            </w:r>
          </w:p>
          <w:p w14:paraId="61B83EE6" w14:textId="77777777" w:rsidR="006A0ACB" w:rsidRPr="006A0ACB" w:rsidRDefault="006A0ACB" w:rsidP="004150E0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 w:rsidRPr="006A0ACB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(Appendix IX – Module G)</w:t>
            </w:r>
          </w:p>
        </w:tc>
        <w:tc>
          <w:tcPr>
            <w:tcW w:w="564" w:type="pct"/>
            <w:vAlign w:val="center"/>
          </w:tcPr>
          <w:p w14:paraId="7451E075" w14:textId="77777777" w:rsidR="006A0ACB" w:rsidRPr="006A0ACB" w:rsidRDefault="006A0ACB" w:rsidP="004150E0">
            <w:pPr>
              <w:jc w:val="center"/>
              <w:rPr>
                <w:sz w:val="20"/>
                <w:szCs w:val="20"/>
                <w:lang w:val="en-US"/>
              </w:rPr>
            </w:pP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A0ACB" w:rsidRPr="006A0ACB" w14:paraId="2C3B00B2" w14:textId="77777777" w:rsidTr="006A0ACB">
        <w:trPr>
          <w:trHeight w:val="354"/>
        </w:trPr>
        <w:tc>
          <w:tcPr>
            <w:tcW w:w="4436" w:type="pct"/>
            <w:vAlign w:val="center"/>
          </w:tcPr>
          <w:p w14:paraId="62BF4905" w14:textId="77777777" w:rsidR="006A0ACB" w:rsidRPr="006A0ACB" w:rsidRDefault="006A0ACB" w:rsidP="004150E0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  <w:lang w:val="en-US"/>
              </w:rPr>
            </w:pPr>
            <w:r w:rsidRPr="006A0ACB"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The technical documentation retention</w:t>
            </w:r>
            <w:r w:rsidRPr="006A0ACB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6A0ACB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br/>
              <w:t>(Article 13.1 (b) (ii) of directive 2014/34/EU)</w:t>
            </w:r>
          </w:p>
        </w:tc>
        <w:tc>
          <w:tcPr>
            <w:tcW w:w="564" w:type="pct"/>
            <w:vAlign w:val="center"/>
          </w:tcPr>
          <w:p w14:paraId="5F6120FA" w14:textId="77777777" w:rsidR="006A0ACB" w:rsidRPr="006A0ACB" w:rsidRDefault="006A0ACB" w:rsidP="004150E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A0ACB" w:rsidRPr="006A0ACB" w14:paraId="3F5DB082" w14:textId="77777777" w:rsidTr="006A0ACB">
        <w:trPr>
          <w:trHeight w:val="106"/>
        </w:trPr>
        <w:tc>
          <w:tcPr>
            <w:tcW w:w="4436" w:type="pct"/>
            <w:vAlign w:val="center"/>
          </w:tcPr>
          <w:p w14:paraId="6E967963" w14:textId="77777777" w:rsidR="006A0ACB" w:rsidRPr="006A0ACB" w:rsidRDefault="006A0ACB" w:rsidP="004150E0">
            <w:pP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</w:pPr>
            <w:r w:rsidRPr="006A0ACB"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Type examination</w:t>
            </w:r>
          </w:p>
          <w:p w14:paraId="1DBBCB2B" w14:textId="77777777" w:rsidR="006A0ACB" w:rsidRPr="006A0ACB" w:rsidRDefault="006A0ACB" w:rsidP="004150E0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 w:rsidRPr="006A0ACB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 xml:space="preserve">(voluntary mode) </w:t>
            </w:r>
          </w:p>
        </w:tc>
        <w:tc>
          <w:tcPr>
            <w:tcW w:w="564" w:type="pct"/>
            <w:vAlign w:val="center"/>
          </w:tcPr>
          <w:p w14:paraId="486E025E" w14:textId="77777777" w:rsidR="006A0ACB" w:rsidRPr="006A0ACB" w:rsidRDefault="006A0ACB" w:rsidP="004150E0">
            <w:pPr>
              <w:jc w:val="center"/>
              <w:rPr>
                <w:sz w:val="20"/>
                <w:szCs w:val="20"/>
                <w:lang w:val="en-US"/>
              </w:rPr>
            </w:pP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A0ACB" w:rsidRPr="006A0ACB" w14:paraId="41FA126D" w14:textId="77777777" w:rsidTr="006A0ACB">
        <w:trPr>
          <w:trHeight w:val="424"/>
        </w:trPr>
        <w:tc>
          <w:tcPr>
            <w:tcW w:w="4436" w:type="pct"/>
            <w:vAlign w:val="center"/>
          </w:tcPr>
          <w:p w14:paraId="7B8FCA01" w14:textId="199E8A5E" w:rsidR="006A0ACB" w:rsidRPr="006A0ACB" w:rsidRDefault="006A0ACB" w:rsidP="00AF399F">
            <w:pP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</w:pPr>
            <w:r w:rsidRPr="006A0ACB"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Change of certificate scope</w:t>
            </w:r>
            <w:r w:rsidR="00AF399F"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 xml:space="preserve"> </w:t>
            </w:r>
            <w:r w:rsidRPr="006A0ACB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(certificate No. : </w:t>
            </w:r>
            <w:r w:rsidRPr="006A0ACB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A0ACB">
              <w:rPr>
                <w:rFonts w:ascii="Arial" w:hAnsi="Arial" w:cs="Arial"/>
                <w:b/>
                <w:bCs/>
                <w:sz w:val="20"/>
                <w:lang w:val="en-US"/>
              </w:rPr>
              <w:instrText xml:space="preserve"> FORMTEXT </w:instrText>
            </w:r>
            <w:r w:rsidRPr="006A0ACB">
              <w:rPr>
                <w:rFonts w:ascii="Arial" w:hAnsi="Arial" w:cs="Arial"/>
                <w:b/>
                <w:bCs/>
                <w:sz w:val="20"/>
                <w:lang w:val="en-US"/>
              </w:rPr>
            </w:r>
            <w:r w:rsidRPr="006A0ACB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      </w:t>
            </w:r>
            <w:r w:rsidRPr="006A0ACB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end"/>
            </w:r>
            <w:r w:rsidRPr="006A0ACB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564" w:type="pct"/>
            <w:vAlign w:val="center"/>
          </w:tcPr>
          <w:p w14:paraId="5645772E" w14:textId="77777777" w:rsidR="006A0ACB" w:rsidRPr="006A0ACB" w:rsidRDefault="006A0ACB" w:rsidP="004150E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A0ACB" w:rsidRPr="006A0ACB" w14:paraId="24DAE948" w14:textId="77777777" w:rsidTr="006A0ACB">
        <w:trPr>
          <w:trHeight w:val="58"/>
        </w:trPr>
        <w:tc>
          <w:tcPr>
            <w:tcW w:w="5000" w:type="pct"/>
            <w:gridSpan w:val="2"/>
            <w:tcBorders>
              <w:left w:val="nil"/>
              <w:right w:val="nil"/>
            </w:tcBorders>
            <w:vAlign w:val="center"/>
          </w:tcPr>
          <w:p w14:paraId="31A1BCF6" w14:textId="77777777" w:rsidR="006A0ACB" w:rsidRPr="006A0ACB" w:rsidRDefault="006A0ACB" w:rsidP="004150E0">
            <w:pPr>
              <w:spacing w:line="276" w:lineRule="auto"/>
              <w:jc w:val="center"/>
              <w:rPr>
                <w:rFonts w:ascii="Arial" w:hAnsi="Arial" w:cs="Arial"/>
                <w:sz w:val="12"/>
                <w:szCs w:val="6"/>
                <w:lang w:val="en-US"/>
              </w:rPr>
            </w:pPr>
          </w:p>
        </w:tc>
      </w:tr>
      <w:tr w:rsidR="006A0ACB" w:rsidRPr="006A0ACB" w14:paraId="59881451" w14:textId="77777777" w:rsidTr="006A0ACB">
        <w:tc>
          <w:tcPr>
            <w:tcW w:w="5000" w:type="pct"/>
            <w:gridSpan w:val="2"/>
            <w:vAlign w:val="center"/>
          </w:tcPr>
          <w:p w14:paraId="7D3446AB" w14:textId="77777777" w:rsidR="006A0ACB" w:rsidRPr="006A0ACB" w:rsidRDefault="006A0ACB" w:rsidP="004150E0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6A0AC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Quality management systems certification</w:t>
            </w:r>
          </w:p>
        </w:tc>
      </w:tr>
      <w:tr w:rsidR="006A0ACB" w:rsidRPr="006A0ACB" w14:paraId="098ED556" w14:textId="77777777" w:rsidTr="006A0ACB">
        <w:trPr>
          <w:trHeight w:val="106"/>
        </w:trPr>
        <w:tc>
          <w:tcPr>
            <w:tcW w:w="4436" w:type="pct"/>
            <w:vAlign w:val="center"/>
          </w:tcPr>
          <w:p w14:paraId="54804D8D" w14:textId="77777777" w:rsidR="006A0ACB" w:rsidRPr="006A0ACB" w:rsidRDefault="006A0ACB" w:rsidP="004150E0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</w:pPr>
            <w:r w:rsidRPr="006A0ACB"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ISO 9001:2015</w:t>
            </w:r>
          </w:p>
        </w:tc>
        <w:tc>
          <w:tcPr>
            <w:tcW w:w="564" w:type="pct"/>
            <w:vAlign w:val="center"/>
          </w:tcPr>
          <w:p w14:paraId="592C0A2A" w14:textId="77777777" w:rsidR="006A0ACB" w:rsidRPr="006A0ACB" w:rsidRDefault="006A0ACB" w:rsidP="004150E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A0ACB" w:rsidRPr="006A0ACB" w14:paraId="20D5EBBB" w14:textId="77777777" w:rsidTr="006A0ACB">
        <w:trPr>
          <w:trHeight w:val="58"/>
        </w:trPr>
        <w:tc>
          <w:tcPr>
            <w:tcW w:w="5000" w:type="pct"/>
            <w:gridSpan w:val="2"/>
            <w:tcBorders>
              <w:left w:val="nil"/>
              <w:right w:val="nil"/>
            </w:tcBorders>
            <w:vAlign w:val="center"/>
          </w:tcPr>
          <w:p w14:paraId="479B032F" w14:textId="77777777" w:rsidR="006A0ACB" w:rsidRPr="006A0ACB" w:rsidRDefault="006A0ACB" w:rsidP="004150E0">
            <w:pPr>
              <w:spacing w:line="276" w:lineRule="auto"/>
              <w:jc w:val="center"/>
              <w:rPr>
                <w:rFonts w:ascii="Arial" w:hAnsi="Arial" w:cs="Arial"/>
                <w:sz w:val="12"/>
                <w:szCs w:val="6"/>
                <w:lang w:val="en-US"/>
              </w:rPr>
            </w:pPr>
          </w:p>
        </w:tc>
      </w:tr>
      <w:tr w:rsidR="006A0ACB" w:rsidRPr="006A0ACB" w14:paraId="12FFC138" w14:textId="77777777" w:rsidTr="006A0ACB">
        <w:tc>
          <w:tcPr>
            <w:tcW w:w="5000" w:type="pct"/>
            <w:gridSpan w:val="2"/>
            <w:vAlign w:val="center"/>
          </w:tcPr>
          <w:p w14:paraId="49C12D9D" w14:textId="77777777" w:rsidR="006A0ACB" w:rsidRPr="006A0ACB" w:rsidRDefault="006A0ACB" w:rsidP="004150E0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6A0AC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Others</w:t>
            </w:r>
          </w:p>
        </w:tc>
      </w:tr>
      <w:tr w:rsidR="006A0ACB" w:rsidRPr="006A0ACB" w14:paraId="3C79809B" w14:textId="77777777" w:rsidTr="006A0ACB">
        <w:trPr>
          <w:trHeight w:val="106"/>
        </w:trPr>
        <w:tc>
          <w:tcPr>
            <w:tcW w:w="4436" w:type="pct"/>
            <w:vAlign w:val="center"/>
          </w:tcPr>
          <w:p w14:paraId="78A44B5F" w14:textId="77777777" w:rsidR="006A0ACB" w:rsidRPr="006A0ACB" w:rsidRDefault="006A0ACB" w:rsidP="004150E0">
            <w:pP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</w:pPr>
            <w:r w:rsidRPr="006A0ACB"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  <w:t>Description:</w:t>
            </w:r>
          </w:p>
          <w:p w14:paraId="51EC6708" w14:textId="77777777" w:rsidR="006A0ACB" w:rsidRPr="006A0ACB" w:rsidRDefault="006A0ACB" w:rsidP="004150E0">
            <w:pPr>
              <w:rPr>
                <w:rFonts w:ascii="Arial" w:hAnsi="Arial" w:cs="Arial"/>
                <w:bCs/>
                <w:sz w:val="18"/>
                <w:szCs w:val="18"/>
                <w:u w:val="single"/>
                <w:lang w:val="en-US"/>
              </w:rPr>
            </w:pPr>
            <w:r w:rsidRPr="006A0ACB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A0ACB">
              <w:rPr>
                <w:rFonts w:ascii="Arial" w:hAnsi="Arial" w:cs="Arial"/>
                <w:b/>
                <w:bCs/>
                <w:sz w:val="20"/>
                <w:lang w:val="en-US"/>
              </w:rPr>
              <w:instrText xml:space="preserve"> FORMTEXT </w:instrText>
            </w:r>
            <w:r w:rsidRPr="006A0ACB">
              <w:rPr>
                <w:rFonts w:ascii="Arial" w:hAnsi="Arial" w:cs="Arial"/>
                <w:b/>
                <w:bCs/>
                <w:sz w:val="20"/>
                <w:lang w:val="en-US"/>
              </w:rPr>
            </w:r>
            <w:r w:rsidRPr="006A0ACB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      </w:t>
            </w:r>
            <w:r w:rsidRPr="006A0ACB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end"/>
            </w:r>
          </w:p>
        </w:tc>
        <w:tc>
          <w:tcPr>
            <w:tcW w:w="564" w:type="pct"/>
            <w:vAlign w:val="center"/>
          </w:tcPr>
          <w:p w14:paraId="753990EB" w14:textId="77777777" w:rsidR="006A0ACB" w:rsidRPr="006A0ACB" w:rsidRDefault="006A0ACB" w:rsidP="004150E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1C479041" w14:textId="77777777" w:rsidR="00325670" w:rsidRPr="006A0ACB" w:rsidRDefault="00325670" w:rsidP="00802DF8">
      <w:pPr>
        <w:tabs>
          <w:tab w:val="left" w:pos="-1416"/>
          <w:tab w:val="left" w:pos="-720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2"/>
          <w:szCs w:val="12"/>
          <w:vertAlign w:val="superscript"/>
          <w:lang w:val="en-US"/>
        </w:rPr>
      </w:pPr>
    </w:p>
    <w:p w14:paraId="3B83E7F1" w14:textId="77777777" w:rsidR="00B35DA0" w:rsidRDefault="00B35DA0">
      <w:pPr>
        <w:rPr>
          <w:rStyle w:val="StylArial10ptPogrubienieKursywa"/>
          <w:rFonts w:ascii="Arial" w:hAnsi="Arial" w:cs="Arial"/>
          <w:lang w:val="en-US"/>
        </w:rPr>
      </w:pPr>
      <w:r>
        <w:rPr>
          <w:rStyle w:val="StylArial10ptPogrubienieKursywa"/>
          <w:rFonts w:ascii="Arial" w:hAnsi="Arial" w:cs="Arial"/>
          <w:lang w:val="en-US"/>
        </w:rPr>
        <w:br w:type="page"/>
      </w:r>
    </w:p>
    <w:p w14:paraId="0075CE35" w14:textId="38875991" w:rsidR="00325670" w:rsidRPr="006A0ACB" w:rsidRDefault="00325670" w:rsidP="00802DF8">
      <w:pPr>
        <w:numPr>
          <w:ilvl w:val="0"/>
          <w:numId w:val="5"/>
        </w:numPr>
        <w:spacing w:line="276" w:lineRule="auto"/>
        <w:ind w:left="426" w:hanging="426"/>
        <w:rPr>
          <w:rStyle w:val="StylArial10ptPogrubienieKursywa"/>
          <w:rFonts w:ascii="Arial" w:hAnsi="Arial" w:cs="Arial"/>
          <w:lang w:val="en-US"/>
        </w:rPr>
      </w:pPr>
      <w:r w:rsidRPr="006A0ACB">
        <w:rPr>
          <w:rStyle w:val="StylArial10ptPogrubienieKursywa"/>
          <w:rFonts w:ascii="Arial" w:hAnsi="Arial" w:cs="Arial"/>
          <w:lang w:val="en-US"/>
        </w:rPr>
        <w:lastRenderedPageBreak/>
        <w:t>General information</w:t>
      </w:r>
    </w:p>
    <w:p w14:paraId="42746A65" w14:textId="77777777" w:rsidR="00325670" w:rsidRPr="006A0ACB" w:rsidRDefault="00325670" w:rsidP="00C543F3">
      <w:pPr>
        <w:numPr>
          <w:ilvl w:val="1"/>
          <w:numId w:val="6"/>
        </w:numPr>
        <w:spacing w:before="60" w:line="276" w:lineRule="auto"/>
        <w:ind w:left="425" w:hanging="431"/>
        <w:rPr>
          <w:rStyle w:val="StylArial10ptKursywa"/>
          <w:rFonts w:ascii="Arial" w:hAnsi="Arial" w:cs="Arial"/>
          <w:lang w:val="en-US"/>
        </w:rPr>
      </w:pPr>
      <w:r w:rsidRPr="006A0ACB">
        <w:rPr>
          <w:rStyle w:val="StylArial10ptKursywa"/>
          <w:rFonts w:ascii="Arial" w:hAnsi="Arial" w:cs="Arial"/>
          <w:lang w:val="en-US"/>
        </w:rPr>
        <w:t>Manufacturer - name and address: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85"/>
      </w:tblGrid>
      <w:tr w:rsidR="00325670" w:rsidRPr="006A0ACB" w14:paraId="5273D7FF" w14:textId="77777777" w:rsidTr="00836CE6">
        <w:trPr>
          <w:trHeight w:val="132"/>
        </w:trPr>
        <w:tc>
          <w:tcPr>
            <w:tcW w:w="9385" w:type="dxa"/>
            <w:vAlign w:val="center"/>
          </w:tcPr>
          <w:p w14:paraId="072285CE" w14:textId="77777777" w:rsidR="00325670" w:rsidRPr="006A0ACB" w:rsidRDefault="00325670" w:rsidP="004D717D">
            <w:pPr>
              <w:tabs>
                <w:tab w:val="left" w:pos="0"/>
              </w:tabs>
              <w:spacing w:before="120" w:line="276" w:lineRule="auto"/>
              <w:rPr>
                <w:rFonts w:ascii="Arial" w:hAnsi="Arial" w:cs="Arial"/>
                <w:lang w:val="en-US"/>
              </w:rPr>
            </w:pP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……...…………………………………………………………………………………………………..…</w:t>
            </w: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41323943" w14:textId="77777777" w:rsidR="00325670" w:rsidRPr="006A0ACB" w:rsidRDefault="00325670" w:rsidP="00EB6BEF">
      <w:pPr>
        <w:pStyle w:val="StylArial9ptZlewej075cmPrzed6ptInterliniaWi"/>
        <w:rPr>
          <w:rFonts w:ascii="Arial" w:hAnsi="Arial" w:cs="Arial"/>
          <w:lang w:val="en-US"/>
        </w:rPr>
      </w:pPr>
      <w:r w:rsidRPr="006A0ACB">
        <w:rPr>
          <w:rFonts w:ascii="Arial" w:hAnsi="Arial" w:cs="Arial"/>
          <w:lang w:val="en-US"/>
        </w:rPr>
        <w:t>Tel / Fax / E-mail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85"/>
      </w:tblGrid>
      <w:tr w:rsidR="00325670" w:rsidRPr="006A0ACB" w14:paraId="24F3DD8C" w14:textId="77777777" w:rsidTr="00836CE6">
        <w:trPr>
          <w:trHeight w:val="132"/>
        </w:trPr>
        <w:tc>
          <w:tcPr>
            <w:tcW w:w="9385" w:type="dxa"/>
            <w:vAlign w:val="center"/>
          </w:tcPr>
          <w:bookmarkStart w:id="0" w:name="_Hlk26986630"/>
          <w:p w14:paraId="3ECBA132" w14:textId="77777777" w:rsidR="00325670" w:rsidRPr="006A0ACB" w:rsidRDefault="00325670" w:rsidP="004D717D">
            <w:pPr>
              <w:tabs>
                <w:tab w:val="left" w:pos="0"/>
              </w:tabs>
              <w:spacing w:before="120" w:line="276" w:lineRule="auto"/>
              <w:rPr>
                <w:rFonts w:ascii="Arial" w:hAnsi="Arial" w:cs="Arial"/>
                <w:lang w:val="en-US"/>
              </w:rPr>
            </w:pP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……...…………………………………………………………………………………………………..…</w:t>
            </w: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</w:tbl>
    <w:bookmarkEnd w:id="0"/>
    <w:p w14:paraId="3A870A4B" w14:textId="1DEEA786" w:rsidR="00325670" w:rsidRPr="006A0ACB" w:rsidRDefault="00B35DA0" w:rsidP="002A4760">
      <w:pPr>
        <w:numPr>
          <w:ilvl w:val="1"/>
          <w:numId w:val="6"/>
        </w:numPr>
        <w:spacing w:before="120" w:line="276" w:lineRule="auto"/>
        <w:ind w:left="425" w:hanging="431"/>
        <w:rPr>
          <w:rStyle w:val="StylArial10pt"/>
          <w:rFonts w:ascii="Arial" w:hAnsi="Arial" w:cs="Arial"/>
          <w:lang w:val="en-US"/>
        </w:rPr>
      </w:pPr>
      <w:r>
        <w:rPr>
          <w:rStyle w:val="StylArial10ptKursywa"/>
          <w:rFonts w:ascii="Arial" w:hAnsi="Arial" w:cs="Arial"/>
          <w:lang w:val="en-US"/>
        </w:rPr>
        <w:t>Applicant</w:t>
      </w:r>
      <w:r w:rsidR="00325670" w:rsidRPr="006A0ACB">
        <w:rPr>
          <w:rStyle w:val="StylArial10ptKursywa"/>
          <w:rFonts w:ascii="Arial" w:hAnsi="Arial" w:cs="Arial"/>
          <w:lang w:val="en-US"/>
        </w:rPr>
        <w:t xml:space="preserve"> - name and address </w:t>
      </w:r>
      <w:r w:rsidR="00325670" w:rsidRPr="006A0ACB">
        <w:rPr>
          <w:rStyle w:val="StylArial9ptKursywa"/>
          <w:rFonts w:ascii="Arial" w:hAnsi="Arial" w:cs="Arial"/>
          <w:lang w:val="en-US"/>
        </w:rPr>
        <w:t xml:space="preserve">(if </w:t>
      </w:r>
      <w:r>
        <w:rPr>
          <w:rStyle w:val="StylArial9ptKursywa"/>
          <w:rFonts w:ascii="Arial" w:hAnsi="Arial" w:cs="Arial"/>
          <w:lang w:val="en-US"/>
        </w:rPr>
        <w:t>different that Manufacturer</w:t>
      </w:r>
      <w:r w:rsidR="00325670" w:rsidRPr="006A0ACB">
        <w:rPr>
          <w:rStyle w:val="StylArial10ptKursywa"/>
          <w:rFonts w:ascii="Arial" w:hAnsi="Arial" w:cs="Arial"/>
          <w:lang w:val="en-US"/>
        </w:rPr>
        <w:t>):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85"/>
      </w:tblGrid>
      <w:tr w:rsidR="00325670" w:rsidRPr="006A0ACB" w14:paraId="2127E3BD" w14:textId="77777777" w:rsidTr="00836CE6">
        <w:trPr>
          <w:trHeight w:val="132"/>
        </w:trPr>
        <w:tc>
          <w:tcPr>
            <w:tcW w:w="9385" w:type="dxa"/>
            <w:vAlign w:val="center"/>
          </w:tcPr>
          <w:p w14:paraId="69A2AF31" w14:textId="77777777" w:rsidR="00325670" w:rsidRPr="006A0ACB" w:rsidRDefault="00325670" w:rsidP="00710765">
            <w:pPr>
              <w:tabs>
                <w:tab w:val="left" w:pos="0"/>
              </w:tabs>
              <w:spacing w:before="120" w:line="276" w:lineRule="auto"/>
              <w:rPr>
                <w:rFonts w:ascii="Arial" w:hAnsi="Arial" w:cs="Arial"/>
                <w:lang w:val="en-US"/>
              </w:rPr>
            </w:pP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……...…………………………………………………………………………………………………..…</w:t>
            </w: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12588395" w14:textId="77777777" w:rsidR="00325670" w:rsidRPr="006A0ACB" w:rsidRDefault="00325670" w:rsidP="00EB6BEF">
      <w:pPr>
        <w:pStyle w:val="StylArial9ptZlewej075cmPrzed6ptInterliniaWi"/>
        <w:rPr>
          <w:rFonts w:ascii="Arial" w:hAnsi="Arial" w:cs="Arial"/>
          <w:lang w:val="en-US"/>
        </w:rPr>
      </w:pPr>
      <w:r w:rsidRPr="006A0ACB">
        <w:rPr>
          <w:rFonts w:ascii="Arial" w:hAnsi="Arial" w:cs="Arial"/>
          <w:lang w:val="en-US"/>
        </w:rPr>
        <w:t>Tel / Fax / E-mail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85"/>
      </w:tblGrid>
      <w:tr w:rsidR="00325670" w:rsidRPr="006A0ACB" w14:paraId="297636F4" w14:textId="77777777" w:rsidTr="00836CE6">
        <w:trPr>
          <w:trHeight w:val="132"/>
        </w:trPr>
        <w:tc>
          <w:tcPr>
            <w:tcW w:w="9385" w:type="dxa"/>
            <w:vAlign w:val="center"/>
          </w:tcPr>
          <w:p w14:paraId="68BCAE43" w14:textId="77777777" w:rsidR="00325670" w:rsidRPr="006A0ACB" w:rsidRDefault="00325670" w:rsidP="00710765">
            <w:pPr>
              <w:tabs>
                <w:tab w:val="left" w:pos="0"/>
              </w:tabs>
              <w:spacing w:before="120" w:line="276" w:lineRule="auto"/>
              <w:rPr>
                <w:rFonts w:ascii="Arial" w:hAnsi="Arial" w:cs="Arial"/>
                <w:lang w:val="en-US"/>
              </w:rPr>
            </w:pP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……...…………………………………………………………………………………………………..…</w:t>
            </w: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3726F6B9" w14:textId="77777777" w:rsidR="00325670" w:rsidRPr="006A0ACB" w:rsidRDefault="00A510C0" w:rsidP="00A510C0">
      <w:pPr>
        <w:pStyle w:val="StylArial10ptKursywaPrzed6ptInterliniaWielokrotne"/>
        <w:ind w:left="426" w:hanging="426"/>
        <w:rPr>
          <w:rFonts w:ascii="Arial" w:hAnsi="Arial" w:cs="Arial"/>
          <w:lang w:val="en-US"/>
        </w:rPr>
      </w:pPr>
      <w:r w:rsidRPr="006A0ACB">
        <w:rPr>
          <w:rFonts w:ascii="Arial" w:hAnsi="Arial" w:cs="Arial"/>
          <w:lang w:val="en-US"/>
        </w:rPr>
        <w:t xml:space="preserve">2.3.  </w:t>
      </w:r>
      <w:r w:rsidR="00325670" w:rsidRPr="006A0ACB">
        <w:rPr>
          <w:rFonts w:ascii="Arial" w:hAnsi="Arial" w:cs="Arial"/>
          <w:lang w:val="en-US"/>
        </w:rPr>
        <w:t>Person authorized to contact:</w:t>
      </w:r>
    </w:p>
    <w:tbl>
      <w:tblPr>
        <w:tblpPr w:leftFromText="141" w:rightFromText="141" w:vertAnchor="text" w:horzAnchor="margin" w:tblpX="108" w:tblpY="20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1"/>
      </w:tblGrid>
      <w:tr w:rsidR="00325670" w:rsidRPr="00F87376" w14:paraId="1C4B3DF3" w14:textId="77777777" w:rsidTr="00836CE6">
        <w:trPr>
          <w:trHeight w:val="704"/>
        </w:trPr>
        <w:tc>
          <w:tcPr>
            <w:tcW w:w="9351" w:type="dxa"/>
          </w:tcPr>
          <w:p w14:paraId="6CD3E701" w14:textId="77777777" w:rsidR="00325670" w:rsidRPr="006A0ACB" w:rsidRDefault="00325670" w:rsidP="006A0ACB">
            <w:pPr>
              <w:spacing w:before="120"/>
              <w:rPr>
                <w:rStyle w:val="StylArial10ptKursywa"/>
                <w:rFonts w:ascii="Arial" w:hAnsi="Arial" w:cs="Arial"/>
                <w:lang w:val="en-US"/>
              </w:rPr>
            </w:pPr>
            <w:r w:rsidRPr="006A0ACB">
              <w:rPr>
                <w:rStyle w:val="StylArial10ptKursywa"/>
                <w:rFonts w:ascii="Arial" w:hAnsi="Arial" w:cs="Arial"/>
                <w:lang w:val="en-US"/>
              </w:rPr>
              <w:t>Name, Surname/position/telephone/e-mail:</w:t>
            </w:r>
          </w:p>
          <w:p w14:paraId="1851FC5D" w14:textId="77777777" w:rsidR="00325670" w:rsidRPr="006A0ACB" w:rsidRDefault="00325670" w:rsidP="006A0ACB">
            <w:pPr>
              <w:spacing w:before="12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</w:t>
            </w: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end"/>
            </w:r>
            <w:r w:rsidRPr="006A0A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0D9455AB" w14:textId="77777777" w:rsidR="00325670" w:rsidRPr="006A0ACB" w:rsidRDefault="00325670" w:rsidP="000F3AD9">
      <w:pPr>
        <w:pStyle w:val="BodyText"/>
        <w:tabs>
          <w:tab w:val="left" w:pos="-1416"/>
          <w:tab w:val="left" w:pos="-720"/>
          <w:tab w:val="left" w:pos="1"/>
          <w:tab w:val="left" w:pos="426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7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00" w:lineRule="atLeast"/>
        <w:ind w:left="36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14:paraId="568123B1" w14:textId="77777777" w:rsidR="00325670" w:rsidRPr="006A0ACB" w:rsidRDefault="00325670" w:rsidP="006A0ACB">
      <w:pPr>
        <w:pStyle w:val="BodyText"/>
        <w:numPr>
          <w:ilvl w:val="0"/>
          <w:numId w:val="5"/>
        </w:numPr>
        <w:tabs>
          <w:tab w:val="left" w:pos="-1416"/>
          <w:tab w:val="left" w:pos="-720"/>
          <w:tab w:val="left" w:pos="1"/>
          <w:tab w:val="left" w:pos="426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7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00" w:lineRule="atLeast"/>
        <w:ind w:left="357" w:hanging="357"/>
        <w:rPr>
          <w:rFonts w:ascii="Arial" w:hAnsi="Arial" w:cs="Arial"/>
          <w:b/>
          <w:bCs/>
          <w:sz w:val="20"/>
          <w:szCs w:val="20"/>
          <w:lang w:val="en-US"/>
        </w:rPr>
      </w:pPr>
      <w:r w:rsidRPr="006A0ACB">
        <w:rPr>
          <w:rStyle w:val="StylTekstpodstawowyArial10ptPogrubienieKursywaZnak"/>
          <w:rFonts w:ascii="Arial" w:hAnsi="Arial" w:cs="Arial"/>
          <w:sz w:val="20"/>
          <w:szCs w:val="20"/>
          <w:lang w:val="en-US"/>
        </w:rPr>
        <w:t>Product data</w:t>
      </w:r>
      <w:r w:rsidRPr="006A0AC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6A0ACB">
        <w:rPr>
          <w:rFonts w:ascii="Arial" w:hAnsi="Arial" w:cs="Arial"/>
          <w:i/>
          <w:iCs/>
          <w:sz w:val="20"/>
          <w:szCs w:val="20"/>
          <w:lang w:val="en-US"/>
        </w:rPr>
        <w:t>(if applicable)</w:t>
      </w:r>
      <w:r w:rsidRPr="006A0ACB"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tbl>
      <w:tblPr>
        <w:tblW w:w="956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737"/>
        <w:gridCol w:w="957"/>
        <w:gridCol w:w="779"/>
        <w:gridCol w:w="1135"/>
        <w:gridCol w:w="1481"/>
      </w:tblGrid>
      <w:tr w:rsidR="00325670" w:rsidRPr="00B35DA0" w14:paraId="7C4DBD91" w14:textId="77777777" w:rsidTr="001B2480">
        <w:trPr>
          <w:cantSplit/>
          <w:trHeight w:val="922"/>
        </w:trPr>
        <w:tc>
          <w:tcPr>
            <w:tcW w:w="9561" w:type="dxa"/>
            <w:gridSpan w:val="6"/>
          </w:tcPr>
          <w:p w14:paraId="33433410" w14:textId="77777777" w:rsidR="00325670" w:rsidRPr="006352C4" w:rsidRDefault="00325670" w:rsidP="00FB073A">
            <w:pPr>
              <w:pStyle w:val="BodyText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line="20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52C4">
              <w:rPr>
                <w:rStyle w:val="StylTekstpodstawowyArial10ptKursywaZnak"/>
                <w:rFonts w:ascii="Arial" w:hAnsi="Arial" w:cs="Arial"/>
                <w:sz w:val="20"/>
                <w:szCs w:val="20"/>
                <w:lang w:val="en-US"/>
              </w:rPr>
              <w:t>Product name</w:t>
            </w:r>
            <w:r w:rsidRPr="006352C4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6352C4">
              <w:rPr>
                <w:rStyle w:val="StylTekstpodstawowyArial10ptKursywaZnak"/>
                <w:rFonts w:ascii="Arial" w:hAnsi="Arial" w:cs="Arial"/>
                <w:sz w:val="20"/>
                <w:szCs w:val="20"/>
                <w:lang w:val="en-US"/>
              </w:rPr>
              <w:t>product series</w:t>
            </w:r>
            <w:r w:rsidRPr="006352C4">
              <w:rPr>
                <w:rFonts w:ascii="Arial" w:hAnsi="Arial" w:cs="Arial"/>
                <w:sz w:val="20"/>
                <w:szCs w:val="20"/>
                <w:lang w:val="en-US"/>
              </w:rPr>
              <w:t>):</w:t>
            </w:r>
            <w:r w:rsidRPr="006352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352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6352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6352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6352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Pr="006352C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  <w:p w14:paraId="34311FD5" w14:textId="77777777" w:rsidR="00325670" w:rsidRPr="006A0ACB" w:rsidRDefault="00325670" w:rsidP="00FB073A">
            <w:pPr>
              <w:pStyle w:val="BodyText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B9EF5EF" w14:textId="77777777" w:rsidR="00325670" w:rsidRPr="006A0ACB" w:rsidRDefault="00325670" w:rsidP="00FB07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0ACB">
              <w:rPr>
                <w:rStyle w:val="StylArial10ptKursywa"/>
                <w:rFonts w:ascii="Arial" w:hAnsi="Arial" w:cs="Arial"/>
                <w:lang w:val="en-US"/>
              </w:rPr>
              <w:t>Type of device</w:t>
            </w:r>
            <w:r w:rsidRPr="006A0ACB">
              <w:rPr>
                <w:rStyle w:val="StylArial10pt"/>
                <w:rFonts w:ascii="Arial" w:hAnsi="Arial" w:cs="Arial"/>
                <w:lang w:val="en-US"/>
              </w:rPr>
              <w:t xml:space="preserve">: </w:t>
            </w:r>
            <w:r w:rsidRPr="006A0ACB">
              <w:rPr>
                <w:rStyle w:val="StylArial10pt"/>
                <w:rFonts w:ascii="Arial" w:hAnsi="Arial" w:cs="Arial"/>
                <w:lang w:val="en-US"/>
              </w:rPr>
              <w:tab/>
            </w:r>
            <w:r w:rsidRPr="006A0ACB">
              <w:rPr>
                <w:rStyle w:val="StylArial10pt"/>
                <w:rFonts w:ascii="Arial" w:hAnsi="Arial" w:cs="Arial"/>
                <w:lang w:val="en-US"/>
              </w:rPr>
              <w:tab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6A0ACB">
              <w:rPr>
                <w:rStyle w:val="StylArial10pt"/>
                <w:rFonts w:ascii="Arial" w:hAnsi="Arial" w:cs="Arial"/>
                <w:lang w:val="en-US"/>
              </w:rPr>
              <w:t xml:space="preserve"> </w:t>
            </w:r>
            <w:r w:rsidRPr="006A0ACB">
              <w:rPr>
                <w:rStyle w:val="StylArial10ptKursywa"/>
                <w:rFonts w:ascii="Arial" w:hAnsi="Arial" w:cs="Arial"/>
                <w:lang w:val="en-US"/>
              </w:rPr>
              <w:t>stationary</w:t>
            </w:r>
            <w:r w:rsidRPr="006A0ACB">
              <w:rPr>
                <w:rStyle w:val="StylArial10pt"/>
                <w:rFonts w:ascii="Arial" w:hAnsi="Arial" w:cs="Arial"/>
                <w:lang w:val="en-US"/>
              </w:rPr>
              <w:tab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6A0ACB">
              <w:rPr>
                <w:rStyle w:val="StylArial10pt"/>
                <w:rFonts w:ascii="Arial" w:hAnsi="Arial" w:cs="Arial"/>
                <w:lang w:val="en-US"/>
              </w:rPr>
              <w:t xml:space="preserve"> </w:t>
            </w:r>
            <w:r w:rsidRPr="006A0ACB">
              <w:rPr>
                <w:rStyle w:val="StylArial10ptKursywa"/>
                <w:rFonts w:ascii="Arial" w:hAnsi="Arial" w:cs="Arial"/>
                <w:lang w:val="en-US"/>
              </w:rPr>
              <w:t>portable</w:t>
            </w:r>
          </w:p>
        </w:tc>
      </w:tr>
      <w:tr w:rsidR="006A0ACB" w:rsidRPr="00EA46D9" w14:paraId="7B2E2640" w14:textId="77777777" w:rsidTr="006352C4">
        <w:trPr>
          <w:cantSplit/>
          <w:trHeight w:val="976"/>
        </w:trPr>
        <w:tc>
          <w:tcPr>
            <w:tcW w:w="9561" w:type="dxa"/>
            <w:gridSpan w:val="6"/>
          </w:tcPr>
          <w:p w14:paraId="4D6E6B85" w14:textId="30F5EDF7" w:rsidR="006A0ACB" w:rsidRPr="001E4972" w:rsidRDefault="006352C4" w:rsidP="006A0ACB">
            <w:pPr>
              <w:pStyle w:val="StylTekstpodstawowyArial10ptKursywa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Description</w:t>
            </w:r>
            <w:r w:rsidR="006A0ACB" w:rsidRPr="001E4972">
              <w:rPr>
                <w:rFonts w:ascii="Arial" w:hAnsi="Arial" w:cs="Arial"/>
                <w:lang w:val="en-US"/>
              </w:rPr>
              <w:t>:</w:t>
            </w:r>
          </w:p>
          <w:p w14:paraId="201FB34C" w14:textId="77777777" w:rsidR="006A0ACB" w:rsidRPr="006A0ACB" w:rsidRDefault="006A0ACB" w:rsidP="006A0ACB">
            <w:pPr>
              <w:pStyle w:val="BodyText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exact"/>
              <w:rPr>
                <w:rStyle w:val="StylTekstpodstawowyArial10ptKursywaZnak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</w:pP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6A0ACB" w:rsidRPr="006A0ACB" w14:paraId="5D97D5EB" w14:textId="77777777" w:rsidTr="006352C4">
        <w:trPr>
          <w:cantSplit/>
          <w:trHeight w:val="269"/>
        </w:trPr>
        <w:tc>
          <w:tcPr>
            <w:tcW w:w="3472" w:type="dxa"/>
            <w:tcBorders>
              <w:bottom w:val="nil"/>
              <w:right w:val="nil"/>
            </w:tcBorders>
            <w:vAlign w:val="center"/>
          </w:tcPr>
          <w:p w14:paraId="347E5592" w14:textId="77777777" w:rsidR="006A0ACB" w:rsidRPr="006A0ACB" w:rsidRDefault="006A0ACB" w:rsidP="006A0ACB">
            <w:pPr>
              <w:pStyle w:val="BodyText"/>
              <w:tabs>
                <w:tab w:val="left" w:pos="-1416"/>
                <w:tab w:val="left" w:pos="-720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ind w:left="56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A0ACB">
              <w:rPr>
                <w:rStyle w:val="StylTekstpodstawowyArial10ptKursywaZnak"/>
                <w:rFonts w:ascii="Arial" w:hAnsi="Arial" w:cs="Arial"/>
                <w:lang w:val="en-US"/>
              </w:rPr>
              <w:t>Equipment</w:t>
            </w:r>
          </w:p>
        </w:tc>
        <w:tc>
          <w:tcPr>
            <w:tcW w:w="34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DA5804D" w14:textId="77777777" w:rsidR="006A0ACB" w:rsidRPr="006A0ACB" w:rsidRDefault="006A0ACB" w:rsidP="006A0ACB">
            <w:pPr>
              <w:pStyle w:val="BodyText"/>
              <w:tabs>
                <w:tab w:val="left" w:pos="-1416"/>
                <w:tab w:val="left" w:pos="-720"/>
                <w:tab w:val="left" w:pos="1"/>
                <w:tab w:val="left" w:pos="2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ind w:left="781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A0ACB">
              <w:rPr>
                <w:rStyle w:val="StylTekstpodstawowyArial10ptKursywaZnak"/>
                <w:rFonts w:ascii="Arial" w:hAnsi="Arial" w:cs="Arial"/>
                <w:lang w:val="en-US"/>
              </w:rPr>
              <w:t>Ex component</w:t>
            </w:r>
          </w:p>
        </w:tc>
        <w:tc>
          <w:tcPr>
            <w:tcW w:w="2616" w:type="dxa"/>
            <w:gridSpan w:val="2"/>
            <w:tcBorders>
              <w:left w:val="nil"/>
              <w:bottom w:val="nil"/>
            </w:tcBorders>
            <w:vAlign w:val="center"/>
          </w:tcPr>
          <w:p w14:paraId="01380802" w14:textId="77777777" w:rsidR="006A0ACB" w:rsidRPr="006A0ACB" w:rsidRDefault="006A0ACB" w:rsidP="006A0ACB">
            <w:pPr>
              <w:pStyle w:val="BodyText"/>
              <w:tabs>
                <w:tab w:val="left" w:pos="-1416"/>
                <w:tab w:val="left" w:pos="-720"/>
                <w:tab w:val="left" w:pos="282"/>
                <w:tab w:val="left" w:pos="35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ind w:left="357" w:hanging="21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A0ACB">
              <w:rPr>
                <w:rStyle w:val="StylTekstpodstawowyArial10ptKursywaZnak"/>
                <w:rFonts w:ascii="Arial" w:hAnsi="Arial" w:cs="Arial"/>
                <w:lang w:val="en-US"/>
              </w:rPr>
              <w:t>Protective system</w:t>
            </w:r>
          </w:p>
        </w:tc>
      </w:tr>
      <w:tr w:rsidR="006A0ACB" w:rsidRPr="00B35DA0" w14:paraId="20375FD9" w14:textId="77777777" w:rsidTr="006352C4">
        <w:trPr>
          <w:cantSplit/>
          <w:trHeight w:val="284"/>
        </w:trPr>
        <w:tc>
          <w:tcPr>
            <w:tcW w:w="9561" w:type="dxa"/>
            <w:gridSpan w:val="6"/>
            <w:tcBorders>
              <w:top w:val="nil"/>
              <w:bottom w:val="nil"/>
            </w:tcBorders>
            <w:vAlign w:val="center"/>
          </w:tcPr>
          <w:p w14:paraId="24F6841F" w14:textId="77777777" w:rsidR="006A0ACB" w:rsidRPr="006A0ACB" w:rsidRDefault="006A0ACB" w:rsidP="006A0ACB">
            <w:pPr>
              <w:pStyle w:val="BodyText"/>
              <w:tabs>
                <w:tab w:val="left" w:pos="-1416"/>
                <w:tab w:val="left" w:pos="-720"/>
                <w:tab w:val="left" w:pos="1"/>
                <w:tab w:val="left" w:pos="282"/>
                <w:tab w:val="left" w:pos="6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ind w:left="567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A0ACB">
              <w:rPr>
                <w:rStyle w:val="StylTekstpodstawowyArial10ptKursywaZnak"/>
                <w:rFonts w:ascii="Arial" w:hAnsi="Arial" w:cs="Arial"/>
                <w:lang w:val="en-US"/>
              </w:rPr>
              <w:t>Safety devices, controlling devices and regulating devices</w:t>
            </w:r>
          </w:p>
        </w:tc>
      </w:tr>
      <w:tr w:rsidR="006A0ACB" w:rsidRPr="006A0ACB" w14:paraId="10004700" w14:textId="77777777" w:rsidTr="006352C4">
        <w:trPr>
          <w:cantSplit/>
          <w:trHeight w:val="773"/>
        </w:trPr>
        <w:tc>
          <w:tcPr>
            <w:tcW w:w="520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764BF5C" w14:textId="77777777" w:rsidR="006A0ACB" w:rsidRPr="006A0ACB" w:rsidRDefault="006A0ACB" w:rsidP="006A0ACB">
            <w:pPr>
              <w:pStyle w:val="BodyText"/>
              <w:tabs>
                <w:tab w:val="left" w:pos="-1416"/>
                <w:tab w:val="left" w:pos="-720"/>
                <w:tab w:val="left" w:pos="1"/>
                <w:tab w:val="left" w:pos="282"/>
                <w:tab w:val="left" w:pos="6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ind w:left="9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0ACB">
              <w:rPr>
                <w:rStyle w:val="StylTekstpodstawowyArial10ptKursywaZnak"/>
                <w:rFonts w:ascii="Arial" w:hAnsi="Arial" w:cs="Arial"/>
                <w:lang w:val="en-US"/>
              </w:rPr>
              <w:t>Group</w:t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35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3F0DD063" w14:textId="77777777" w:rsidR="006A0ACB" w:rsidRPr="006A0ACB" w:rsidRDefault="006A0ACB" w:rsidP="006A0ACB">
            <w:pPr>
              <w:pStyle w:val="BodyText"/>
              <w:tabs>
                <w:tab w:val="left" w:pos="-1416"/>
                <w:tab w:val="left" w:pos="-720"/>
                <w:tab w:val="left" w:pos="1"/>
                <w:tab w:val="left" w:pos="282"/>
                <w:tab w:val="left" w:pos="6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ind w:left="9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0ACB">
              <w:rPr>
                <w:rStyle w:val="StylTekstpodstawowyArial10ptKursywaZnak"/>
                <w:rFonts w:ascii="Arial" w:hAnsi="Arial" w:cs="Arial"/>
                <w:lang w:val="en-US"/>
              </w:rPr>
              <w:t>Category</w:t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6A0ACB" w:rsidRPr="00B35DA0" w14:paraId="7747EB2B" w14:textId="77777777" w:rsidTr="006352C4">
        <w:trPr>
          <w:cantSplit/>
          <w:trHeight w:val="835"/>
        </w:trPr>
        <w:tc>
          <w:tcPr>
            <w:tcW w:w="9561" w:type="dxa"/>
            <w:gridSpan w:val="6"/>
            <w:tcBorders>
              <w:top w:val="nil"/>
              <w:bottom w:val="nil"/>
            </w:tcBorders>
            <w:vAlign w:val="center"/>
          </w:tcPr>
          <w:p w14:paraId="75B08717" w14:textId="77777777" w:rsidR="006A0ACB" w:rsidRPr="006A0ACB" w:rsidRDefault="006A0ACB" w:rsidP="006A0ACB">
            <w:pPr>
              <w:pStyle w:val="BodyText"/>
              <w:tabs>
                <w:tab w:val="left" w:pos="-1416"/>
                <w:tab w:val="left" w:pos="-720"/>
                <w:tab w:val="left" w:pos="1"/>
                <w:tab w:val="left" w:pos="282"/>
                <w:tab w:val="left" w:pos="6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ind w:left="9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0ACB">
              <w:rPr>
                <w:rStyle w:val="StylTekstpodstawowyArial10ptKursywaZnak"/>
                <w:rFonts w:ascii="Arial" w:hAnsi="Arial" w:cs="Arial"/>
                <w:lang w:val="en-US"/>
              </w:rPr>
              <w:t>Ex marking</w:t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  <w:p w14:paraId="103B711F" w14:textId="77777777" w:rsidR="006A0ACB" w:rsidRPr="006A0ACB" w:rsidRDefault="006A0ACB" w:rsidP="006A0ACB">
            <w:pPr>
              <w:pStyle w:val="BodyText"/>
              <w:tabs>
                <w:tab w:val="left" w:pos="-1416"/>
                <w:tab w:val="left" w:pos="-720"/>
                <w:tab w:val="left" w:pos="1"/>
                <w:tab w:val="left" w:pos="282"/>
                <w:tab w:val="left" w:pos="6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36F7E2A" w14:textId="77777777" w:rsidR="006A0ACB" w:rsidRPr="006A0ACB" w:rsidRDefault="006A0ACB" w:rsidP="006A0ACB">
            <w:pPr>
              <w:pStyle w:val="BodyText"/>
              <w:tabs>
                <w:tab w:val="left" w:pos="-1416"/>
                <w:tab w:val="left" w:pos="-720"/>
                <w:tab w:val="left" w:pos="1"/>
                <w:tab w:val="left" w:pos="282"/>
                <w:tab w:val="left" w:pos="6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ind w:left="9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0ACB">
              <w:rPr>
                <w:rStyle w:val="StylTekstpodstawowyArial10ptKursywaZnak"/>
                <w:rFonts w:ascii="Arial" w:hAnsi="Arial" w:cs="Arial"/>
                <w:lang w:val="en-US"/>
              </w:rPr>
              <w:t xml:space="preserve">Ambient temperature range </w:t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t>/T</w:t>
            </w:r>
            <w:r w:rsidRPr="006A0ACB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a</w:t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t xml:space="preserve">/: </w:t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6A0ACB" w:rsidRPr="006A0ACB" w14:paraId="68CB0277" w14:textId="77777777" w:rsidTr="006352C4">
        <w:trPr>
          <w:cantSplit/>
          <w:trHeight w:val="691"/>
        </w:trPr>
        <w:tc>
          <w:tcPr>
            <w:tcW w:w="9561" w:type="dxa"/>
            <w:gridSpan w:val="6"/>
          </w:tcPr>
          <w:p w14:paraId="1D15CFA1" w14:textId="77777777" w:rsidR="006A0ACB" w:rsidRPr="006A0ACB" w:rsidRDefault="006A0ACB" w:rsidP="006A0ACB">
            <w:pPr>
              <w:pStyle w:val="BodyText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A0ACB">
              <w:rPr>
                <w:rStyle w:val="StylTekstpodstawowyArial10ptKursywaZnak"/>
                <w:rFonts w:ascii="Arial" w:hAnsi="Arial" w:cs="Arial"/>
                <w:lang w:val="en-US"/>
              </w:rPr>
              <w:t>Standards used</w:t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6A0ACB" w:rsidRPr="006A0ACB" w14:paraId="528FE536" w14:textId="77777777" w:rsidTr="006352C4">
        <w:trPr>
          <w:cantSplit/>
          <w:trHeight w:val="413"/>
        </w:trPr>
        <w:tc>
          <w:tcPr>
            <w:tcW w:w="6166" w:type="dxa"/>
            <w:gridSpan w:val="3"/>
            <w:tcBorders>
              <w:bottom w:val="nil"/>
              <w:right w:val="nil"/>
            </w:tcBorders>
            <w:vAlign w:val="center"/>
          </w:tcPr>
          <w:p w14:paraId="4F2A8B29" w14:textId="77777777" w:rsidR="006A0ACB" w:rsidRPr="006A0ACB" w:rsidRDefault="006A0ACB" w:rsidP="006A0ACB">
            <w:pPr>
              <w:pStyle w:val="Footer"/>
              <w:tabs>
                <w:tab w:val="clear" w:pos="9072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0ACB">
              <w:rPr>
                <w:rStyle w:val="StylStopkaArial10ptKursywaZnak"/>
                <w:rFonts w:ascii="Arial" w:hAnsi="Arial" w:cs="Arial"/>
                <w:sz w:val="20"/>
                <w:szCs w:val="20"/>
                <w:lang w:val="en-US"/>
              </w:rPr>
              <w:t>Does the product contain earlier certified equipment/components?</w:t>
            </w:r>
          </w:p>
        </w:tc>
        <w:tc>
          <w:tcPr>
            <w:tcW w:w="191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E298E5E" w14:textId="77777777" w:rsidR="006A0ACB" w:rsidRPr="006A0ACB" w:rsidRDefault="006A0ACB" w:rsidP="006A0ACB">
            <w:pPr>
              <w:pStyle w:val="Footer"/>
              <w:tabs>
                <w:tab w:val="clear" w:pos="9072"/>
                <w:tab w:val="left" w:pos="-1416"/>
                <w:tab w:val="left" w:pos="-720"/>
                <w:tab w:val="left" w:pos="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569" w:hanging="28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A0ACB">
              <w:rPr>
                <w:rStyle w:val="StylStopkaArial10ptKursywaZnak"/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81" w:type="dxa"/>
            <w:tcBorders>
              <w:left w:val="nil"/>
              <w:bottom w:val="nil"/>
            </w:tcBorders>
            <w:vAlign w:val="center"/>
          </w:tcPr>
          <w:p w14:paraId="0B478A43" w14:textId="77777777" w:rsidR="006A0ACB" w:rsidRPr="006A0ACB" w:rsidRDefault="006A0ACB" w:rsidP="006A0ACB">
            <w:pPr>
              <w:pStyle w:val="Footer"/>
              <w:tabs>
                <w:tab w:val="clear" w:pos="9072"/>
                <w:tab w:val="left" w:pos="-1416"/>
                <w:tab w:val="left" w:pos="-720"/>
                <w:tab w:val="left" w:pos="144"/>
                <w:tab w:val="left" w:pos="535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4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A0ACB">
              <w:rPr>
                <w:rStyle w:val="StylStopkaArial10ptKursywaZnak"/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</w:tr>
      <w:tr w:rsidR="006A0ACB" w:rsidRPr="00B35DA0" w14:paraId="0C91715C" w14:textId="77777777" w:rsidTr="006352C4">
        <w:trPr>
          <w:cantSplit/>
          <w:trHeight w:val="545"/>
        </w:trPr>
        <w:tc>
          <w:tcPr>
            <w:tcW w:w="9561" w:type="dxa"/>
            <w:gridSpan w:val="6"/>
            <w:tcBorders>
              <w:top w:val="nil"/>
              <w:bottom w:val="single" w:sz="12" w:space="0" w:color="auto"/>
            </w:tcBorders>
          </w:tcPr>
          <w:p w14:paraId="75591D49" w14:textId="48B6E9D9" w:rsidR="006A0ACB" w:rsidRPr="006A0ACB" w:rsidRDefault="006A0ACB" w:rsidP="006A0ACB">
            <w:pPr>
              <w:pStyle w:val="Footer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0ACB">
              <w:rPr>
                <w:rStyle w:val="StylStopkaArial10ptKursywaZnak"/>
                <w:rFonts w:ascii="Arial" w:hAnsi="Arial" w:cs="Arial"/>
                <w:sz w:val="20"/>
                <w:szCs w:val="20"/>
                <w:lang w:val="en-US"/>
              </w:rPr>
              <w:t>If so, provide name, manufacturer, type, certificate number:</w:t>
            </w:r>
          </w:p>
          <w:p w14:paraId="76C55D19" w14:textId="77777777" w:rsidR="006A0ACB" w:rsidRPr="006A0ACB" w:rsidRDefault="006A0ACB" w:rsidP="006A0ACB">
            <w:pPr>
              <w:pStyle w:val="Footer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Pr="006A0A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EA46D9" w:rsidRPr="00B35DA0" w14:paraId="093704EF" w14:textId="77777777" w:rsidTr="006352C4">
        <w:trPr>
          <w:cantSplit/>
          <w:trHeight w:val="545"/>
        </w:trPr>
        <w:tc>
          <w:tcPr>
            <w:tcW w:w="95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D616D7" w14:textId="145474A6" w:rsidR="00EA46D9" w:rsidRPr="006352C4" w:rsidRDefault="006352C4" w:rsidP="006352C4">
            <w:pPr>
              <w:spacing w:before="120" w:after="120"/>
              <w:jc w:val="both"/>
              <w:rPr>
                <w:rStyle w:val="StylStopkaArial10ptKursywaZnak"/>
                <w:rFonts w:ascii="Arial" w:eastAsia="Calibri" w:hAnsi="Arial" w:cs="Arial"/>
                <w:b/>
                <w:bCs/>
                <w:sz w:val="17"/>
                <w:szCs w:val="17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17"/>
                <w:szCs w:val="17"/>
                <w:lang w:val="en-US" w:eastAsia="en-US"/>
              </w:rPr>
              <w:t>The request shall be provided with documentation file containing drawings, documents, data and descriptions concerning the function, operation and specifications of the explosion safety aspects of the product.</w:t>
            </w:r>
          </w:p>
        </w:tc>
      </w:tr>
    </w:tbl>
    <w:p w14:paraId="42B691D7" w14:textId="77777777" w:rsidR="00325670" w:rsidRPr="006A0ACB" w:rsidRDefault="00325670" w:rsidP="00802DF8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14:paraId="10F7D940" w14:textId="77777777" w:rsidR="00036560" w:rsidRDefault="00036560">
      <w:pPr>
        <w:rPr>
          <w:rStyle w:val="StylTekstpodstawowyArial10ptPogrubienieKursywaZnak"/>
          <w:rFonts w:ascii="Arial" w:hAnsi="Arial" w:cs="Arial"/>
          <w:sz w:val="20"/>
          <w:szCs w:val="20"/>
          <w:lang w:val="en-US"/>
        </w:rPr>
      </w:pPr>
      <w:r>
        <w:rPr>
          <w:rStyle w:val="StylTekstpodstawowyArial10ptPogrubienieKursywaZnak"/>
          <w:rFonts w:ascii="Arial" w:hAnsi="Arial" w:cs="Arial"/>
          <w:sz w:val="20"/>
          <w:szCs w:val="20"/>
          <w:lang w:val="en-US"/>
        </w:rPr>
        <w:br w:type="page"/>
      </w:r>
    </w:p>
    <w:p w14:paraId="74AFA0CA" w14:textId="6378162E" w:rsidR="00036560" w:rsidRPr="006A0ACB" w:rsidRDefault="00036560" w:rsidP="00036560">
      <w:pPr>
        <w:pStyle w:val="BodyText"/>
        <w:numPr>
          <w:ilvl w:val="0"/>
          <w:numId w:val="5"/>
        </w:numPr>
        <w:tabs>
          <w:tab w:val="left" w:pos="-1416"/>
          <w:tab w:val="left" w:pos="-720"/>
          <w:tab w:val="left" w:pos="1"/>
          <w:tab w:val="left" w:pos="426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7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00" w:lineRule="atLeast"/>
        <w:ind w:left="357" w:hanging="35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Style w:val="StylTekstpodstawowyArial10ptPogrubienieKursywaZnak"/>
          <w:rFonts w:ascii="Arial" w:hAnsi="Arial" w:cs="Arial"/>
          <w:sz w:val="20"/>
          <w:szCs w:val="20"/>
          <w:lang w:val="en-US"/>
        </w:rPr>
        <w:lastRenderedPageBreak/>
        <w:t>Service facility</w:t>
      </w:r>
      <w:r w:rsidRPr="006A0ACB">
        <w:rPr>
          <w:rStyle w:val="StylTekstpodstawowyArial10ptPogrubienieKursywaZnak"/>
          <w:rFonts w:ascii="Arial" w:hAnsi="Arial" w:cs="Arial"/>
          <w:sz w:val="20"/>
          <w:szCs w:val="20"/>
          <w:lang w:val="en-US"/>
        </w:rPr>
        <w:t xml:space="preserve"> data</w:t>
      </w:r>
      <w:r w:rsidRPr="006A0AC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6A0ACB">
        <w:rPr>
          <w:rFonts w:ascii="Arial" w:hAnsi="Arial" w:cs="Arial"/>
          <w:i/>
          <w:iCs/>
          <w:sz w:val="20"/>
          <w:szCs w:val="20"/>
          <w:lang w:val="en-US"/>
        </w:rPr>
        <w:t>(if applicable)</w:t>
      </w:r>
      <w:r w:rsidRPr="006A0ACB"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tbl>
      <w:tblPr>
        <w:tblW w:w="948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483"/>
      </w:tblGrid>
      <w:tr w:rsidR="00036560" w:rsidRPr="00036560" w14:paraId="26CE4328" w14:textId="77777777" w:rsidTr="00036560">
        <w:trPr>
          <w:jc w:val="center"/>
        </w:trPr>
        <w:tc>
          <w:tcPr>
            <w:tcW w:w="9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21550EC" w14:textId="77777777" w:rsidR="00036560" w:rsidRPr="00036560" w:rsidRDefault="00036560" w:rsidP="00036560">
            <w:pPr>
              <w:spacing w:before="60" w:line="276" w:lineRule="auto"/>
              <w:ind w:left="436" w:hanging="357"/>
              <w:outlineLvl w:val="0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036560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Limitation of Scope</w:t>
            </w:r>
          </w:p>
        </w:tc>
      </w:tr>
      <w:tr w:rsidR="00036560" w:rsidRPr="00036560" w14:paraId="7414DEBD" w14:textId="77777777" w:rsidTr="00036560">
        <w:trPr>
          <w:jc w:val="center"/>
        </w:trPr>
        <w:tc>
          <w:tcPr>
            <w:tcW w:w="9483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1F30BB4" w14:textId="77777777" w:rsidR="00036560" w:rsidRPr="00036560" w:rsidRDefault="00036560" w:rsidP="00036560">
            <w:pPr>
              <w:spacing w:after="120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r w:rsidRPr="00036560">
              <w:rPr>
                <w:rFonts w:ascii="Arial" w:hAnsi="Arial" w:cs="Arial"/>
                <w:i/>
                <w:sz w:val="18"/>
                <w:szCs w:val="18"/>
                <w:u w:val="single"/>
                <w:lang w:val="en-US"/>
              </w:rPr>
              <w:t>Product types:</w:t>
            </w:r>
          </w:p>
        </w:tc>
      </w:tr>
      <w:tr w:rsidR="00036560" w:rsidRPr="00036560" w14:paraId="00184443" w14:textId="77777777" w:rsidTr="00036560">
        <w:trPr>
          <w:jc w:val="center"/>
        </w:trPr>
        <w:tc>
          <w:tcPr>
            <w:tcW w:w="948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36"/>
              <w:gridCol w:w="3136"/>
              <w:gridCol w:w="3137"/>
            </w:tblGrid>
            <w:tr w:rsidR="00036560" w:rsidRPr="00036560" w14:paraId="73FC9660" w14:textId="77777777" w:rsidTr="006E6B41">
              <w:tc>
                <w:tcPr>
                  <w:tcW w:w="3136" w:type="dxa"/>
                </w:tcPr>
                <w:p w14:paraId="5FB1FD82" w14:textId="77777777" w:rsidR="00036560" w:rsidRPr="00036560" w:rsidRDefault="00036560" w:rsidP="00036560">
                  <w:pPr>
                    <w:spacing w:line="288" w:lineRule="auto"/>
                    <w:ind w:left="92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03656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All without limitation</w:t>
                  </w:r>
                </w:p>
              </w:tc>
              <w:tc>
                <w:tcPr>
                  <w:tcW w:w="3136" w:type="dxa"/>
                </w:tcPr>
                <w:p w14:paraId="4A574003" w14:textId="77777777" w:rsidR="00036560" w:rsidRPr="00036560" w:rsidRDefault="00036560" w:rsidP="00036560">
                  <w:pPr>
                    <w:spacing w:line="288" w:lineRule="auto"/>
                    <w:ind w:left="92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03656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Luminaires</w:t>
                  </w:r>
                </w:p>
              </w:tc>
              <w:tc>
                <w:tcPr>
                  <w:tcW w:w="3137" w:type="dxa"/>
                </w:tcPr>
                <w:p w14:paraId="103FA07D" w14:textId="77777777" w:rsidR="00036560" w:rsidRPr="00036560" w:rsidRDefault="00036560" w:rsidP="00036560">
                  <w:pPr>
                    <w:spacing w:line="288" w:lineRule="auto"/>
                    <w:ind w:left="92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03656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Trace Heating</w:t>
                  </w:r>
                </w:p>
              </w:tc>
            </w:tr>
            <w:tr w:rsidR="00036560" w:rsidRPr="00036560" w14:paraId="78433FDA" w14:textId="77777777" w:rsidTr="006E6B41">
              <w:tc>
                <w:tcPr>
                  <w:tcW w:w="3136" w:type="dxa"/>
                </w:tcPr>
                <w:p w14:paraId="3C21DF34" w14:textId="77777777" w:rsidR="00036560" w:rsidRPr="00036560" w:rsidRDefault="00036560" w:rsidP="00036560">
                  <w:pPr>
                    <w:spacing w:line="288" w:lineRule="auto"/>
                    <w:ind w:left="92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03656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Rotating Machines</w:t>
                  </w:r>
                </w:p>
              </w:tc>
              <w:tc>
                <w:tcPr>
                  <w:tcW w:w="3136" w:type="dxa"/>
                </w:tcPr>
                <w:p w14:paraId="7A7CB151" w14:textId="77777777" w:rsidR="00036560" w:rsidRPr="00036560" w:rsidRDefault="00036560" w:rsidP="00036560">
                  <w:pPr>
                    <w:spacing w:line="288" w:lineRule="auto"/>
                    <w:ind w:left="92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03656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Optical radiation</w:t>
                  </w:r>
                </w:p>
              </w:tc>
              <w:tc>
                <w:tcPr>
                  <w:tcW w:w="3137" w:type="dxa"/>
                </w:tcPr>
                <w:p w14:paraId="1CAB720E" w14:textId="77777777" w:rsidR="00036560" w:rsidRPr="00036560" w:rsidRDefault="00036560" w:rsidP="00036560">
                  <w:pPr>
                    <w:spacing w:line="288" w:lineRule="auto"/>
                    <w:ind w:left="92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03656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Power Transformer</w:t>
                  </w:r>
                </w:p>
              </w:tc>
            </w:tr>
            <w:tr w:rsidR="00036560" w:rsidRPr="00036560" w14:paraId="069CEFCD" w14:textId="77777777" w:rsidTr="006E6B41">
              <w:tc>
                <w:tcPr>
                  <w:tcW w:w="3136" w:type="dxa"/>
                </w:tcPr>
                <w:p w14:paraId="46F573F3" w14:textId="77777777" w:rsidR="00036560" w:rsidRPr="00036560" w:rsidRDefault="00036560" w:rsidP="00036560">
                  <w:pPr>
                    <w:spacing w:line="288" w:lineRule="auto"/>
                    <w:ind w:left="91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S</w:t>
                  </w:r>
                  <w:r w:rsidRPr="0003656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witchgear</w:t>
                  </w:r>
                </w:p>
              </w:tc>
              <w:tc>
                <w:tcPr>
                  <w:tcW w:w="3136" w:type="dxa"/>
                </w:tcPr>
                <w:p w14:paraId="516DFE87" w14:textId="77777777" w:rsidR="00036560" w:rsidRPr="00036560" w:rsidRDefault="00036560" w:rsidP="00036560">
                  <w:pPr>
                    <w:spacing w:line="288" w:lineRule="auto"/>
                    <w:ind w:left="91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03656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Communication Equipment</w:t>
                  </w:r>
                </w:p>
              </w:tc>
              <w:tc>
                <w:tcPr>
                  <w:tcW w:w="3137" w:type="dxa"/>
                </w:tcPr>
                <w:p w14:paraId="03CA654D" w14:textId="77777777" w:rsidR="00036560" w:rsidRPr="00036560" w:rsidRDefault="00036560" w:rsidP="00036560">
                  <w:pPr>
                    <w:spacing w:line="288" w:lineRule="auto"/>
                    <w:ind w:left="91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03656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Process Control Equipment</w:t>
                  </w:r>
                </w:p>
              </w:tc>
            </w:tr>
            <w:tr w:rsidR="00036560" w:rsidRPr="00036560" w14:paraId="71926439" w14:textId="77777777" w:rsidTr="006E6B41">
              <w:tc>
                <w:tcPr>
                  <w:tcW w:w="3136" w:type="dxa"/>
                </w:tcPr>
                <w:p w14:paraId="4DA8411F" w14:textId="77777777" w:rsidR="00036560" w:rsidRPr="00036560" w:rsidRDefault="00036560" w:rsidP="00036560">
                  <w:pPr>
                    <w:spacing w:line="288" w:lineRule="auto"/>
                    <w:ind w:left="91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03656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Instrumentation</w:t>
                  </w:r>
                </w:p>
              </w:tc>
              <w:tc>
                <w:tcPr>
                  <w:tcW w:w="3136" w:type="dxa"/>
                </w:tcPr>
                <w:p w14:paraId="4AD71E33" w14:textId="77777777" w:rsidR="00036560" w:rsidRPr="00036560" w:rsidRDefault="00036560" w:rsidP="00036560">
                  <w:pPr>
                    <w:spacing w:line="288" w:lineRule="auto"/>
                    <w:ind w:left="91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03656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Heating Equipment</w:t>
                  </w:r>
                </w:p>
              </w:tc>
              <w:tc>
                <w:tcPr>
                  <w:tcW w:w="3137" w:type="dxa"/>
                </w:tcPr>
                <w:p w14:paraId="39AE5F7F" w14:textId="77777777" w:rsidR="00036560" w:rsidRPr="00036560" w:rsidRDefault="00036560" w:rsidP="00036560">
                  <w:pPr>
                    <w:spacing w:line="288" w:lineRule="auto"/>
                    <w:ind w:left="91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03656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Gas detection</w:t>
                  </w:r>
                </w:p>
              </w:tc>
            </w:tr>
          </w:tbl>
          <w:p w14:paraId="181BDDCA" w14:textId="77777777" w:rsidR="00036560" w:rsidRPr="00036560" w:rsidRDefault="00036560" w:rsidP="0003656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036560" w:rsidRPr="00036560" w14:paraId="3E7FAEF7" w14:textId="77777777" w:rsidTr="00036560">
        <w:trPr>
          <w:trHeight w:val="1032"/>
          <w:jc w:val="center"/>
        </w:trPr>
        <w:tc>
          <w:tcPr>
            <w:tcW w:w="94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FF6275" w14:textId="77777777" w:rsidR="00036560" w:rsidRPr="00036560" w:rsidRDefault="00036560" w:rsidP="00036560">
            <w:pPr>
              <w:spacing w:after="120"/>
              <w:rPr>
                <w:rFonts w:ascii="Arial" w:hAnsi="Arial" w:cs="Arial"/>
                <w:i/>
                <w:sz w:val="18"/>
                <w:szCs w:val="18"/>
                <w:u w:val="single"/>
                <w:lang w:val="en-US"/>
              </w:rPr>
            </w:pPr>
            <w:r w:rsidRPr="00036560">
              <w:rPr>
                <w:rFonts w:ascii="Arial" w:hAnsi="Arial" w:cs="Arial"/>
                <w:i/>
                <w:sz w:val="18"/>
                <w:szCs w:val="18"/>
                <w:u w:val="single"/>
                <w:lang w:val="en-US"/>
              </w:rPr>
              <w:t>Type of protection:</w:t>
            </w:r>
          </w:p>
          <w:tbl>
            <w:tblPr>
              <w:tblW w:w="9343" w:type="dxa"/>
              <w:tblInd w:w="66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3114"/>
              <w:gridCol w:w="3115"/>
            </w:tblGrid>
            <w:tr w:rsidR="00036560" w:rsidRPr="00036560" w14:paraId="568E22C8" w14:textId="77777777" w:rsidTr="006E6B41">
              <w:trPr>
                <w:trHeight w:val="88"/>
              </w:trPr>
              <w:tc>
                <w:tcPr>
                  <w:tcW w:w="3114" w:type="dxa"/>
                </w:tcPr>
                <w:p w14:paraId="0970EB1D" w14:textId="77777777" w:rsidR="00036560" w:rsidRPr="00036560" w:rsidRDefault="00036560" w:rsidP="00036560">
                  <w:pPr>
                    <w:spacing w:line="288" w:lineRule="auto"/>
                    <w:ind w:left="23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03656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all without limitation</w:t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114" w:type="dxa"/>
                </w:tcPr>
                <w:p w14:paraId="4BF87906" w14:textId="77777777" w:rsidR="00036560" w:rsidRPr="00036560" w:rsidRDefault="00036560" w:rsidP="00036560">
                  <w:pPr>
                    <w:spacing w:line="288" w:lineRule="auto"/>
                    <w:ind w:left="23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03656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</w:t>
                  </w:r>
                </w:p>
              </w:tc>
              <w:tc>
                <w:tcPr>
                  <w:tcW w:w="3115" w:type="dxa"/>
                </w:tcPr>
                <w:p w14:paraId="1647AB95" w14:textId="77777777" w:rsidR="00036560" w:rsidRPr="00036560" w:rsidRDefault="00036560" w:rsidP="00036560">
                  <w:pPr>
                    <w:spacing w:line="288" w:lineRule="auto"/>
                    <w:ind w:left="23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03656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</w:t>
                  </w:r>
                </w:p>
              </w:tc>
            </w:tr>
            <w:tr w:rsidR="00036560" w:rsidRPr="00036560" w14:paraId="52BF486C" w14:textId="77777777" w:rsidTr="006E6B41">
              <w:trPr>
                <w:trHeight w:val="135"/>
              </w:trPr>
              <w:tc>
                <w:tcPr>
                  <w:tcW w:w="3114" w:type="dxa"/>
                </w:tcPr>
                <w:p w14:paraId="25D94094" w14:textId="77777777" w:rsidR="00036560" w:rsidRPr="00036560" w:rsidRDefault="00036560" w:rsidP="00036560">
                  <w:pPr>
                    <w:spacing w:line="288" w:lineRule="auto"/>
                    <w:ind w:left="23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03656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</w:t>
                  </w:r>
                </w:p>
              </w:tc>
              <w:tc>
                <w:tcPr>
                  <w:tcW w:w="3114" w:type="dxa"/>
                </w:tcPr>
                <w:p w14:paraId="1A8F3327" w14:textId="77777777" w:rsidR="00036560" w:rsidRPr="00036560" w:rsidRDefault="00036560" w:rsidP="00036560">
                  <w:pPr>
                    <w:spacing w:line="288" w:lineRule="auto"/>
                    <w:ind w:left="23" w:right="165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03656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3115" w:type="dxa"/>
                </w:tcPr>
                <w:p w14:paraId="02AA1A4A" w14:textId="77777777" w:rsidR="00036560" w:rsidRPr="00036560" w:rsidRDefault="00036560" w:rsidP="00036560">
                  <w:pPr>
                    <w:spacing w:line="288" w:lineRule="auto"/>
                    <w:ind w:left="23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03656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tD</w:t>
                  </w:r>
                  <w:proofErr w:type="spellEnd"/>
                </w:p>
              </w:tc>
            </w:tr>
            <w:tr w:rsidR="00036560" w:rsidRPr="00036560" w14:paraId="62D608A6" w14:textId="77777777" w:rsidTr="006E6B41">
              <w:trPr>
                <w:trHeight w:val="58"/>
              </w:trPr>
              <w:tc>
                <w:tcPr>
                  <w:tcW w:w="3114" w:type="dxa"/>
                </w:tcPr>
                <w:p w14:paraId="0F4A3247" w14:textId="77777777" w:rsidR="00036560" w:rsidRPr="00036560" w:rsidRDefault="00036560" w:rsidP="00036560">
                  <w:pPr>
                    <w:spacing w:line="288" w:lineRule="auto"/>
                    <w:ind w:left="23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03656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</w:t>
                  </w:r>
                </w:p>
              </w:tc>
              <w:tc>
                <w:tcPr>
                  <w:tcW w:w="3114" w:type="dxa"/>
                </w:tcPr>
                <w:p w14:paraId="2C778C82" w14:textId="77777777" w:rsidR="00036560" w:rsidRPr="00036560" w:rsidRDefault="00036560" w:rsidP="00036560">
                  <w:pPr>
                    <w:spacing w:line="288" w:lineRule="auto"/>
                    <w:ind w:left="23" w:right="165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03656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</w:t>
                  </w:r>
                </w:p>
              </w:tc>
              <w:tc>
                <w:tcPr>
                  <w:tcW w:w="3115" w:type="dxa"/>
                </w:tcPr>
                <w:p w14:paraId="01563258" w14:textId="77777777" w:rsidR="00036560" w:rsidRPr="00036560" w:rsidRDefault="00036560" w:rsidP="00036560">
                  <w:pPr>
                    <w:spacing w:line="288" w:lineRule="auto"/>
                    <w:ind w:left="23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03656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DIP</w:t>
                  </w:r>
                </w:p>
              </w:tc>
            </w:tr>
            <w:tr w:rsidR="00036560" w:rsidRPr="00036560" w14:paraId="479D986C" w14:textId="77777777" w:rsidTr="006E6B41">
              <w:trPr>
                <w:trHeight w:val="58"/>
              </w:trPr>
              <w:tc>
                <w:tcPr>
                  <w:tcW w:w="3114" w:type="dxa"/>
                </w:tcPr>
                <w:p w14:paraId="4816A85D" w14:textId="77777777" w:rsidR="00036560" w:rsidRPr="00036560" w:rsidRDefault="00036560" w:rsidP="00036560">
                  <w:pPr>
                    <w:spacing w:line="288" w:lineRule="auto"/>
                    <w:ind w:left="23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03656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3114" w:type="dxa"/>
                </w:tcPr>
                <w:p w14:paraId="2845D7D8" w14:textId="77777777" w:rsidR="00036560" w:rsidRPr="00036560" w:rsidRDefault="00036560" w:rsidP="00036560">
                  <w:pPr>
                    <w:spacing w:line="288" w:lineRule="auto"/>
                    <w:ind w:left="23" w:right="165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03656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pD</w:t>
                  </w:r>
                  <w:proofErr w:type="spellEnd"/>
                </w:p>
              </w:tc>
              <w:tc>
                <w:tcPr>
                  <w:tcW w:w="3115" w:type="dxa"/>
                </w:tcPr>
                <w:p w14:paraId="1A764E11" w14:textId="77777777" w:rsidR="00036560" w:rsidRPr="00036560" w:rsidRDefault="00036560" w:rsidP="00036560">
                  <w:pPr>
                    <w:spacing w:line="288" w:lineRule="auto"/>
                    <w:ind w:left="23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03656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other</w:t>
                  </w:r>
                </w:p>
              </w:tc>
            </w:tr>
            <w:tr w:rsidR="00036560" w:rsidRPr="00036560" w14:paraId="24D0CDB1" w14:textId="77777777" w:rsidTr="006E6B41">
              <w:trPr>
                <w:trHeight w:val="58"/>
              </w:trPr>
              <w:tc>
                <w:tcPr>
                  <w:tcW w:w="3114" w:type="dxa"/>
                </w:tcPr>
                <w:p w14:paraId="03ED548F" w14:textId="77777777" w:rsidR="00036560" w:rsidRPr="00036560" w:rsidRDefault="00036560" w:rsidP="00036560">
                  <w:pPr>
                    <w:spacing w:line="288" w:lineRule="auto"/>
                    <w:ind w:left="23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03656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</w:t>
                  </w:r>
                </w:p>
              </w:tc>
              <w:tc>
                <w:tcPr>
                  <w:tcW w:w="3114" w:type="dxa"/>
                </w:tcPr>
                <w:p w14:paraId="42D1A5F3" w14:textId="77777777" w:rsidR="00036560" w:rsidRPr="00036560" w:rsidRDefault="00036560" w:rsidP="00036560">
                  <w:pPr>
                    <w:spacing w:line="288" w:lineRule="auto"/>
                    <w:ind w:left="23" w:right="165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03656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q</w:t>
                  </w:r>
                </w:p>
              </w:tc>
              <w:tc>
                <w:tcPr>
                  <w:tcW w:w="3115" w:type="dxa"/>
                </w:tcPr>
                <w:p w14:paraId="7FD8375C" w14:textId="77777777" w:rsidR="00036560" w:rsidRPr="00036560" w:rsidRDefault="00036560" w:rsidP="00036560">
                  <w:pPr>
                    <w:spacing w:line="288" w:lineRule="auto"/>
                    <w:ind w:left="23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36560" w:rsidRPr="00036560" w14:paraId="33ECC0B7" w14:textId="77777777" w:rsidTr="006E6B41">
              <w:trPr>
                <w:trHeight w:val="58"/>
              </w:trPr>
              <w:tc>
                <w:tcPr>
                  <w:tcW w:w="3114" w:type="dxa"/>
                </w:tcPr>
                <w:p w14:paraId="796FD025" w14:textId="77777777" w:rsidR="00036560" w:rsidRPr="00036560" w:rsidRDefault="00036560" w:rsidP="00036560">
                  <w:pPr>
                    <w:ind w:left="23"/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14" w:type="dxa"/>
                </w:tcPr>
                <w:p w14:paraId="51911B45" w14:textId="77777777" w:rsidR="00036560" w:rsidRPr="00036560" w:rsidRDefault="00036560" w:rsidP="00036560">
                  <w:pPr>
                    <w:ind w:left="23" w:right="165"/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15" w:type="dxa"/>
                </w:tcPr>
                <w:p w14:paraId="46CFFB69" w14:textId="77777777" w:rsidR="00036560" w:rsidRPr="00036560" w:rsidRDefault="00036560" w:rsidP="00036560">
                  <w:pPr>
                    <w:ind w:left="23"/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c>
            </w:tr>
          </w:tbl>
          <w:p w14:paraId="1CA9F098" w14:textId="77777777" w:rsidR="00036560" w:rsidRPr="00036560" w:rsidRDefault="00036560" w:rsidP="00036560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  <w:tr w:rsidR="00036560" w:rsidRPr="00036560" w14:paraId="0B929067" w14:textId="77777777" w:rsidTr="00036560">
        <w:trPr>
          <w:jc w:val="center"/>
        </w:trPr>
        <w:tc>
          <w:tcPr>
            <w:tcW w:w="9483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36818F7" w14:textId="77777777" w:rsidR="00036560" w:rsidRPr="00036560" w:rsidRDefault="00036560" w:rsidP="00036560">
            <w:pPr>
              <w:spacing w:after="120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r w:rsidRPr="00036560">
              <w:rPr>
                <w:rFonts w:ascii="Arial" w:hAnsi="Arial" w:cs="Arial"/>
                <w:i/>
                <w:sz w:val="18"/>
                <w:szCs w:val="18"/>
                <w:u w:val="single"/>
                <w:lang w:val="en-US"/>
              </w:rPr>
              <w:t>Groups:</w:t>
            </w:r>
          </w:p>
        </w:tc>
      </w:tr>
      <w:tr w:rsidR="00036560" w:rsidRPr="00036560" w14:paraId="5A32CA0F" w14:textId="77777777" w:rsidTr="00036560">
        <w:trPr>
          <w:jc w:val="center"/>
        </w:trPr>
        <w:tc>
          <w:tcPr>
            <w:tcW w:w="948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9343" w:type="dxa"/>
              <w:tblInd w:w="66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3114"/>
              <w:gridCol w:w="3115"/>
            </w:tblGrid>
            <w:tr w:rsidR="00036560" w:rsidRPr="00036560" w14:paraId="6F141C6E" w14:textId="77777777" w:rsidTr="006E6B41">
              <w:trPr>
                <w:trHeight w:val="88"/>
              </w:trPr>
              <w:tc>
                <w:tcPr>
                  <w:tcW w:w="3114" w:type="dxa"/>
                </w:tcPr>
                <w:p w14:paraId="10BA7CA3" w14:textId="77777777" w:rsidR="00036560" w:rsidRPr="00036560" w:rsidRDefault="00036560" w:rsidP="00036560">
                  <w:pPr>
                    <w:spacing w:line="288" w:lineRule="auto"/>
                    <w:ind w:left="23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03656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all without limitation</w:t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114" w:type="dxa"/>
                </w:tcPr>
                <w:p w14:paraId="5D4C3C0D" w14:textId="77777777" w:rsidR="00036560" w:rsidRPr="00036560" w:rsidRDefault="00036560" w:rsidP="00036560">
                  <w:pPr>
                    <w:spacing w:line="288" w:lineRule="auto"/>
                    <w:ind w:left="23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03656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II (Ex gas atmospheres)</w:t>
                  </w:r>
                </w:p>
              </w:tc>
              <w:tc>
                <w:tcPr>
                  <w:tcW w:w="3115" w:type="dxa"/>
                </w:tcPr>
                <w:p w14:paraId="50A89976" w14:textId="77777777" w:rsidR="00036560" w:rsidRPr="00036560" w:rsidRDefault="00036560" w:rsidP="00036560">
                  <w:pPr>
                    <w:spacing w:line="288" w:lineRule="auto"/>
                    <w:ind w:left="23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03656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III (Ex dust atmospheres)</w:t>
                  </w:r>
                </w:p>
              </w:tc>
            </w:tr>
            <w:tr w:rsidR="00036560" w:rsidRPr="00036560" w14:paraId="6E6F5EF4" w14:textId="77777777" w:rsidTr="006E6B41">
              <w:trPr>
                <w:trHeight w:val="135"/>
              </w:trPr>
              <w:tc>
                <w:tcPr>
                  <w:tcW w:w="3114" w:type="dxa"/>
                </w:tcPr>
                <w:p w14:paraId="71939C9F" w14:textId="77777777" w:rsidR="00036560" w:rsidRPr="00036560" w:rsidRDefault="00036560" w:rsidP="00036560">
                  <w:pPr>
                    <w:spacing w:line="288" w:lineRule="auto"/>
                    <w:ind w:left="23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03656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I (Mining)</w:t>
                  </w:r>
                </w:p>
              </w:tc>
              <w:tc>
                <w:tcPr>
                  <w:tcW w:w="3114" w:type="dxa"/>
                </w:tcPr>
                <w:p w14:paraId="46EC78EC" w14:textId="77777777" w:rsidR="00036560" w:rsidRPr="00036560" w:rsidRDefault="00036560" w:rsidP="00036560">
                  <w:pPr>
                    <w:spacing w:line="288" w:lineRule="auto"/>
                    <w:ind w:left="23" w:right="165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115" w:type="dxa"/>
                </w:tcPr>
                <w:p w14:paraId="78E7C4A1" w14:textId="77777777" w:rsidR="00036560" w:rsidRPr="00036560" w:rsidRDefault="00036560" w:rsidP="00036560">
                  <w:pPr>
                    <w:spacing w:line="288" w:lineRule="auto"/>
                    <w:ind w:left="23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36560" w:rsidRPr="00036560" w14:paraId="154555A6" w14:textId="77777777" w:rsidTr="006E6B41">
              <w:trPr>
                <w:trHeight w:val="58"/>
              </w:trPr>
              <w:tc>
                <w:tcPr>
                  <w:tcW w:w="3114" w:type="dxa"/>
                </w:tcPr>
                <w:p w14:paraId="419AAA41" w14:textId="77777777" w:rsidR="00036560" w:rsidRPr="00036560" w:rsidRDefault="00036560" w:rsidP="00036560">
                  <w:pPr>
                    <w:ind w:left="23"/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14" w:type="dxa"/>
                </w:tcPr>
                <w:p w14:paraId="658263F1" w14:textId="77777777" w:rsidR="00036560" w:rsidRPr="00036560" w:rsidRDefault="00036560" w:rsidP="00036560">
                  <w:pPr>
                    <w:ind w:left="23" w:right="165"/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15" w:type="dxa"/>
                </w:tcPr>
                <w:p w14:paraId="5640F6B5" w14:textId="77777777" w:rsidR="00036560" w:rsidRPr="00036560" w:rsidRDefault="00036560" w:rsidP="00036560">
                  <w:pPr>
                    <w:ind w:left="23"/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c>
            </w:tr>
          </w:tbl>
          <w:p w14:paraId="1FF37741" w14:textId="77777777" w:rsidR="00036560" w:rsidRPr="00036560" w:rsidRDefault="00036560" w:rsidP="0003656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036560" w:rsidRPr="00036560" w14:paraId="018734D6" w14:textId="77777777" w:rsidTr="00036560">
        <w:trPr>
          <w:trHeight w:val="699"/>
          <w:jc w:val="center"/>
        </w:trPr>
        <w:tc>
          <w:tcPr>
            <w:tcW w:w="94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697E8C4B" w14:textId="77777777" w:rsidR="00036560" w:rsidRPr="00036560" w:rsidRDefault="00036560" w:rsidP="00036560">
            <w:pPr>
              <w:spacing w:after="120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r w:rsidRPr="00036560">
              <w:rPr>
                <w:rFonts w:ascii="Arial" w:hAnsi="Arial" w:cs="Arial"/>
                <w:i/>
                <w:sz w:val="18"/>
                <w:szCs w:val="18"/>
                <w:u w:val="single"/>
                <w:lang w:val="en-US"/>
              </w:rPr>
              <w:t>Voltages:</w:t>
            </w:r>
          </w:p>
          <w:tbl>
            <w:tblPr>
              <w:tblW w:w="9343" w:type="dxa"/>
              <w:tblInd w:w="66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3114"/>
              <w:gridCol w:w="3115"/>
            </w:tblGrid>
            <w:tr w:rsidR="00036560" w:rsidRPr="00036560" w14:paraId="0310B4E1" w14:textId="77777777" w:rsidTr="006E6B41">
              <w:trPr>
                <w:trHeight w:val="88"/>
              </w:trPr>
              <w:tc>
                <w:tcPr>
                  <w:tcW w:w="3114" w:type="dxa"/>
                </w:tcPr>
                <w:p w14:paraId="36D91A33" w14:textId="77777777" w:rsidR="00036560" w:rsidRPr="00036560" w:rsidRDefault="00036560" w:rsidP="00036560">
                  <w:pPr>
                    <w:spacing w:line="288" w:lineRule="auto"/>
                    <w:ind w:left="23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03656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0 – 1000 V (low voltage)</w:t>
                  </w:r>
                </w:p>
              </w:tc>
              <w:tc>
                <w:tcPr>
                  <w:tcW w:w="3114" w:type="dxa"/>
                </w:tcPr>
                <w:p w14:paraId="41CEE128" w14:textId="77777777" w:rsidR="00036560" w:rsidRPr="00036560" w:rsidRDefault="00036560" w:rsidP="00036560">
                  <w:pPr>
                    <w:spacing w:line="288" w:lineRule="auto"/>
                    <w:ind w:left="23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03656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&gt; 1000 V (high voltage)</w:t>
                  </w:r>
                </w:p>
              </w:tc>
              <w:tc>
                <w:tcPr>
                  <w:tcW w:w="3115" w:type="dxa"/>
                </w:tcPr>
                <w:p w14:paraId="38A09213" w14:textId="77777777" w:rsidR="00036560" w:rsidRPr="00036560" w:rsidRDefault="00036560" w:rsidP="00036560">
                  <w:pPr>
                    <w:spacing w:line="288" w:lineRule="auto"/>
                    <w:ind w:left="23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036560" w:rsidRPr="00036560" w14:paraId="6F28FA5D" w14:textId="77777777" w:rsidTr="006E6B41">
              <w:trPr>
                <w:trHeight w:val="58"/>
              </w:trPr>
              <w:tc>
                <w:tcPr>
                  <w:tcW w:w="3114" w:type="dxa"/>
                </w:tcPr>
                <w:p w14:paraId="32F7C447" w14:textId="77777777" w:rsidR="00036560" w:rsidRPr="00036560" w:rsidRDefault="00036560" w:rsidP="00036560">
                  <w:pPr>
                    <w:ind w:left="23"/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14" w:type="dxa"/>
                </w:tcPr>
                <w:p w14:paraId="66319589" w14:textId="77777777" w:rsidR="00036560" w:rsidRPr="00036560" w:rsidRDefault="00036560" w:rsidP="00036560">
                  <w:pPr>
                    <w:ind w:left="23" w:right="165"/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15" w:type="dxa"/>
                </w:tcPr>
                <w:p w14:paraId="17428D07" w14:textId="77777777" w:rsidR="00036560" w:rsidRPr="00036560" w:rsidRDefault="00036560" w:rsidP="00036560">
                  <w:pPr>
                    <w:ind w:left="23"/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c>
            </w:tr>
          </w:tbl>
          <w:p w14:paraId="1219C42A" w14:textId="77777777" w:rsidR="00036560" w:rsidRPr="00036560" w:rsidRDefault="00036560" w:rsidP="0003656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036560" w:rsidRPr="00036560" w14:paraId="7A3B058C" w14:textId="77777777" w:rsidTr="00036560">
        <w:trPr>
          <w:jc w:val="center"/>
        </w:trPr>
        <w:tc>
          <w:tcPr>
            <w:tcW w:w="94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02A459" w14:textId="77777777" w:rsidR="00036560" w:rsidRPr="00036560" w:rsidRDefault="00036560" w:rsidP="00036560">
            <w:pPr>
              <w:spacing w:before="60" w:after="120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r w:rsidRPr="00036560">
              <w:rPr>
                <w:rFonts w:ascii="Arial" w:hAnsi="Arial" w:cs="Arial"/>
                <w:i/>
                <w:sz w:val="18"/>
                <w:szCs w:val="18"/>
                <w:u w:val="single"/>
                <w:lang w:val="en-US"/>
              </w:rPr>
              <w:t>Grades of inspection:</w:t>
            </w:r>
          </w:p>
          <w:tbl>
            <w:tblPr>
              <w:tblW w:w="9343" w:type="dxa"/>
              <w:tblInd w:w="66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3114"/>
              <w:gridCol w:w="3115"/>
            </w:tblGrid>
            <w:tr w:rsidR="00036560" w:rsidRPr="00036560" w14:paraId="1BD777A7" w14:textId="77777777" w:rsidTr="006E6B41">
              <w:trPr>
                <w:trHeight w:val="88"/>
              </w:trPr>
              <w:tc>
                <w:tcPr>
                  <w:tcW w:w="3114" w:type="dxa"/>
                </w:tcPr>
                <w:p w14:paraId="6F67C36C" w14:textId="77777777" w:rsidR="00036560" w:rsidRPr="00036560" w:rsidRDefault="00036560" w:rsidP="00036560">
                  <w:pPr>
                    <w:spacing w:line="288" w:lineRule="auto"/>
                    <w:ind w:left="23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03656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Visual</w:t>
                  </w:r>
                </w:p>
              </w:tc>
              <w:tc>
                <w:tcPr>
                  <w:tcW w:w="3114" w:type="dxa"/>
                </w:tcPr>
                <w:p w14:paraId="7AC0EA69" w14:textId="77777777" w:rsidR="00036560" w:rsidRPr="00036560" w:rsidRDefault="00036560" w:rsidP="00036560">
                  <w:pPr>
                    <w:spacing w:line="288" w:lineRule="auto"/>
                    <w:ind w:left="23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03656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Detail</w:t>
                  </w:r>
                </w:p>
              </w:tc>
              <w:tc>
                <w:tcPr>
                  <w:tcW w:w="3115" w:type="dxa"/>
                </w:tcPr>
                <w:p w14:paraId="55EDB8CD" w14:textId="77777777" w:rsidR="00036560" w:rsidRPr="00036560" w:rsidRDefault="00036560" w:rsidP="00036560">
                  <w:pPr>
                    <w:spacing w:line="288" w:lineRule="auto"/>
                    <w:ind w:left="23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 w:rsidRPr="000365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036560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Closed</w:t>
                  </w:r>
                </w:p>
              </w:tc>
            </w:tr>
            <w:tr w:rsidR="00036560" w:rsidRPr="00036560" w14:paraId="14CE09B2" w14:textId="77777777" w:rsidTr="006E6B41">
              <w:trPr>
                <w:trHeight w:val="58"/>
              </w:trPr>
              <w:tc>
                <w:tcPr>
                  <w:tcW w:w="3114" w:type="dxa"/>
                </w:tcPr>
                <w:p w14:paraId="3415F9B7" w14:textId="77777777" w:rsidR="00036560" w:rsidRPr="00036560" w:rsidRDefault="00036560" w:rsidP="00036560">
                  <w:pPr>
                    <w:ind w:left="23"/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14" w:type="dxa"/>
                </w:tcPr>
                <w:p w14:paraId="4A19B639" w14:textId="77777777" w:rsidR="00036560" w:rsidRPr="00036560" w:rsidRDefault="00036560" w:rsidP="00036560">
                  <w:pPr>
                    <w:ind w:left="23" w:right="165"/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15" w:type="dxa"/>
                </w:tcPr>
                <w:p w14:paraId="57709341" w14:textId="77777777" w:rsidR="00036560" w:rsidRPr="00036560" w:rsidRDefault="00036560" w:rsidP="00036560">
                  <w:pPr>
                    <w:ind w:left="23"/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c>
            </w:tr>
          </w:tbl>
          <w:p w14:paraId="3F56A66A" w14:textId="77777777" w:rsidR="00036560" w:rsidRPr="00036560" w:rsidRDefault="00036560" w:rsidP="00036560">
            <w:pPr>
              <w:spacing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036560" w:rsidRPr="00036560" w14:paraId="39B6AA1A" w14:textId="77777777" w:rsidTr="00036560">
        <w:trPr>
          <w:jc w:val="center"/>
        </w:trPr>
        <w:tc>
          <w:tcPr>
            <w:tcW w:w="94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50D248" w14:textId="77777777" w:rsidR="00036560" w:rsidRPr="00036560" w:rsidRDefault="00036560" w:rsidP="00036560">
            <w:pPr>
              <w:spacing w:after="120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r w:rsidRPr="00036560">
              <w:rPr>
                <w:rFonts w:ascii="Arial" w:hAnsi="Arial" w:cs="Arial"/>
                <w:i/>
                <w:sz w:val="18"/>
                <w:szCs w:val="18"/>
                <w:u w:val="single"/>
                <w:lang w:val="en-US"/>
              </w:rPr>
              <w:t>Other limitations:</w:t>
            </w:r>
          </w:p>
          <w:p w14:paraId="489FE8E6" w14:textId="77777777" w:rsidR="00036560" w:rsidRPr="00036560" w:rsidRDefault="00036560" w:rsidP="00036560">
            <w:pPr>
              <w:spacing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3656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3656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03656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03656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03656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Pr="0003656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364448F5" w14:textId="77777777" w:rsidR="00036560" w:rsidRPr="00036560" w:rsidRDefault="00036560" w:rsidP="00036560">
      <w:pPr>
        <w:pStyle w:val="BodyText"/>
        <w:tabs>
          <w:tab w:val="left" w:pos="-1416"/>
          <w:tab w:val="left" w:pos="-720"/>
          <w:tab w:val="left" w:pos="1"/>
          <w:tab w:val="left" w:pos="426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7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00" w:lineRule="atLeast"/>
        <w:rPr>
          <w:rStyle w:val="StylTekstpodstawowyArial10ptPogrubienieKursywaZnak"/>
          <w:rFonts w:ascii="Arial" w:hAnsi="Arial" w:cs="Arial"/>
          <w:i w:val="0"/>
          <w:iCs w:val="0"/>
          <w:sz w:val="20"/>
          <w:szCs w:val="20"/>
          <w:lang w:val="en-US"/>
        </w:rPr>
      </w:pPr>
    </w:p>
    <w:p w14:paraId="7105C084" w14:textId="2B9CB7CF" w:rsidR="00325670" w:rsidRPr="006A0ACB" w:rsidRDefault="00325670" w:rsidP="008E1583">
      <w:pPr>
        <w:pStyle w:val="BodyText"/>
        <w:numPr>
          <w:ilvl w:val="0"/>
          <w:numId w:val="5"/>
        </w:numPr>
        <w:tabs>
          <w:tab w:val="left" w:pos="-1416"/>
          <w:tab w:val="left" w:pos="-720"/>
          <w:tab w:val="left" w:pos="1"/>
          <w:tab w:val="left" w:pos="426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7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00" w:lineRule="atLeast"/>
        <w:rPr>
          <w:rFonts w:ascii="Arial" w:hAnsi="Arial" w:cs="Arial"/>
          <w:b/>
          <w:bCs/>
          <w:sz w:val="20"/>
          <w:szCs w:val="20"/>
          <w:lang w:val="en-US"/>
        </w:rPr>
      </w:pPr>
      <w:r w:rsidRPr="006A0ACB">
        <w:rPr>
          <w:rStyle w:val="StylTekstpodstawowyArial10ptPogrubienieKursywaZnak"/>
          <w:rFonts w:ascii="Arial" w:hAnsi="Arial" w:cs="Arial"/>
          <w:sz w:val="20"/>
          <w:szCs w:val="20"/>
          <w:lang w:val="en-US"/>
        </w:rPr>
        <w:t>Supplementary information</w:t>
      </w:r>
      <w:r w:rsidR="00836CE6">
        <w:rPr>
          <w:rStyle w:val="StylTekstpodstawowyArial10ptPogrubienieKursywaZnak"/>
          <w:rFonts w:ascii="Arial" w:hAnsi="Arial" w:cs="Arial"/>
          <w:sz w:val="20"/>
          <w:szCs w:val="20"/>
          <w:lang w:val="en-US"/>
        </w:rPr>
        <w:t xml:space="preserve"> </w:t>
      </w:r>
      <w:r w:rsidR="00836CE6" w:rsidRPr="00836CE6">
        <w:rPr>
          <w:rStyle w:val="StylTekstpodstawowyArial10ptPogrubienieKursywaZnak"/>
          <w:rFonts w:ascii="Arial" w:hAnsi="Arial" w:cs="Arial"/>
          <w:b w:val="0"/>
          <w:bCs w:val="0"/>
          <w:sz w:val="20"/>
          <w:szCs w:val="20"/>
          <w:lang w:val="en-US"/>
        </w:rPr>
        <w:t>(possessed documents</w:t>
      </w:r>
      <w:r w:rsidR="006352C4">
        <w:rPr>
          <w:rStyle w:val="StylTekstpodstawowyArial10ptPogrubienieKursywaZnak"/>
          <w:rFonts w:ascii="Arial" w:hAnsi="Arial" w:cs="Arial"/>
          <w:b w:val="0"/>
          <w:bCs w:val="0"/>
          <w:sz w:val="20"/>
          <w:szCs w:val="20"/>
          <w:lang w:val="en-US"/>
        </w:rPr>
        <w:t xml:space="preserve"> – please attached</w:t>
      </w:r>
      <w:r w:rsidR="00836CE6" w:rsidRPr="00836CE6">
        <w:rPr>
          <w:rStyle w:val="StylTekstpodstawowyArial10ptPogrubienieKursywaZnak"/>
          <w:rFonts w:ascii="Arial" w:hAnsi="Arial" w:cs="Arial"/>
          <w:b w:val="0"/>
          <w:bCs w:val="0"/>
          <w:sz w:val="20"/>
          <w:szCs w:val="20"/>
          <w:lang w:val="en-US"/>
        </w:rPr>
        <w:t>)</w:t>
      </w:r>
      <w:r w:rsidRPr="006A0ACB"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tbl>
      <w:tblPr>
        <w:tblW w:w="4965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2"/>
        <w:gridCol w:w="1136"/>
        <w:gridCol w:w="3754"/>
      </w:tblGrid>
      <w:tr w:rsidR="006352C4" w:rsidRPr="006A0ACB" w14:paraId="673C6D4C" w14:textId="77777777" w:rsidTr="006352C4">
        <w:tc>
          <w:tcPr>
            <w:tcW w:w="2443" w:type="pct"/>
            <w:vAlign w:val="center"/>
          </w:tcPr>
          <w:p w14:paraId="1F9AE11D" w14:textId="77777777" w:rsidR="006352C4" w:rsidRPr="006A0ACB" w:rsidRDefault="006352C4" w:rsidP="006352C4">
            <w:pPr>
              <w:spacing w:before="40" w:after="40"/>
              <w:rPr>
                <w:rStyle w:val="StylArial9ptKursywa"/>
                <w:rFonts w:ascii="Arial" w:hAnsi="Arial" w:cs="Arial"/>
                <w:lang w:val="en-US"/>
              </w:rPr>
            </w:pPr>
            <w:r w:rsidRPr="006A0ACB">
              <w:rPr>
                <w:rStyle w:val="StylArial9ptKursywa"/>
                <w:rFonts w:ascii="Arial" w:hAnsi="Arial" w:cs="Arial"/>
                <w:lang w:val="en-US"/>
              </w:rPr>
              <w:t>Test Report(s)</w:t>
            </w:r>
            <w:r>
              <w:rPr>
                <w:rStyle w:val="StylArial9ptKursywa"/>
                <w:rFonts w:ascii="Arial" w:hAnsi="Arial" w:cs="Arial"/>
                <w:lang w:val="en-US"/>
              </w:rPr>
              <w:t xml:space="preserve"> (ExTR/other)</w:t>
            </w:r>
          </w:p>
        </w:tc>
        <w:tc>
          <w:tcPr>
            <w:tcW w:w="594" w:type="pct"/>
            <w:vAlign w:val="center"/>
          </w:tcPr>
          <w:p w14:paraId="13BAD54D" w14:textId="77777777" w:rsidR="006352C4" w:rsidRPr="006A0ACB" w:rsidRDefault="006352C4" w:rsidP="006352C4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63" w:type="pct"/>
            <w:vAlign w:val="center"/>
          </w:tcPr>
          <w:p w14:paraId="0195B48E" w14:textId="77777777" w:rsidR="006352C4" w:rsidRPr="006A0ACB" w:rsidRDefault="006352C4" w:rsidP="006352C4">
            <w:pPr>
              <w:spacing w:before="40" w:after="40"/>
              <w:rPr>
                <w:rStyle w:val="StylArial9ptKursywa"/>
                <w:rFonts w:ascii="Arial" w:hAnsi="Arial" w:cs="Arial"/>
                <w:lang w:val="en-US"/>
              </w:rPr>
            </w:pPr>
            <w:r w:rsidRPr="006A0ACB">
              <w:rPr>
                <w:rStyle w:val="StylArial9ptKursywa"/>
                <w:rFonts w:ascii="Arial" w:hAnsi="Arial" w:cs="Arial"/>
                <w:lang w:val="en-US"/>
              </w:rPr>
              <w:t xml:space="preserve">No.: </w:t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  <w:instrText xml:space="preserve"> FORMTEXT </w:instrText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  <w:fldChar w:fldCharType="separate"/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  <w:t xml:space="preserve">       </w:t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  <w:fldChar w:fldCharType="end"/>
            </w:r>
          </w:p>
        </w:tc>
      </w:tr>
      <w:tr w:rsidR="006352C4" w:rsidRPr="006A0ACB" w14:paraId="4F1F1AEA" w14:textId="77777777" w:rsidTr="006352C4">
        <w:tc>
          <w:tcPr>
            <w:tcW w:w="2443" w:type="pct"/>
            <w:vAlign w:val="center"/>
          </w:tcPr>
          <w:p w14:paraId="02BB83CB" w14:textId="2322B49E" w:rsidR="006352C4" w:rsidRPr="006A0ACB" w:rsidRDefault="006352C4" w:rsidP="006352C4">
            <w:pPr>
              <w:spacing w:before="40" w:after="40"/>
              <w:rPr>
                <w:rStyle w:val="StylArial9ptKursywa"/>
                <w:rFonts w:ascii="Arial" w:hAnsi="Arial" w:cs="Arial"/>
                <w:lang w:val="en-US"/>
              </w:rPr>
            </w:pPr>
            <w:r w:rsidRPr="006A0ACB">
              <w:rPr>
                <w:rStyle w:val="StylArial9ptKursywa"/>
                <w:rFonts w:ascii="Arial" w:hAnsi="Arial" w:cs="Arial"/>
                <w:lang w:val="en-US"/>
              </w:rPr>
              <w:t xml:space="preserve">Previously issued </w:t>
            </w:r>
            <w:r>
              <w:rPr>
                <w:rStyle w:val="StylArial9ptKursywa"/>
                <w:rFonts w:ascii="Arial" w:hAnsi="Arial" w:cs="Arial"/>
                <w:lang w:val="en-US"/>
              </w:rPr>
              <w:t>product c</w:t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  <w:t>ertificate/s (CoC</w:t>
            </w:r>
            <w:r>
              <w:rPr>
                <w:rStyle w:val="StylArial9ptKursywa"/>
                <w:rFonts w:ascii="Arial" w:hAnsi="Arial" w:cs="Arial"/>
                <w:lang w:val="en-US"/>
              </w:rPr>
              <w:t>/</w:t>
            </w:r>
            <w:r w:rsidRPr="006352C4">
              <w:rPr>
                <w:rStyle w:val="StylArial9ptKursywa"/>
                <w:rFonts w:ascii="Arial" w:hAnsi="Arial" w:cs="Arial"/>
                <w:lang w:val="en-US"/>
              </w:rPr>
              <w:t>UE</w:t>
            </w:r>
            <w:r>
              <w:rPr>
                <w:rStyle w:val="StylArial9ptKursywa"/>
                <w:rFonts w:ascii="Arial" w:hAnsi="Arial" w:cs="Arial"/>
                <w:lang w:val="en-US"/>
              </w:rPr>
              <w:t>-</w:t>
            </w:r>
            <w:r w:rsidRPr="006352C4">
              <w:rPr>
                <w:rStyle w:val="StylArial9ptKursywa"/>
                <w:rFonts w:ascii="Arial" w:hAnsi="Arial" w:cs="Arial"/>
                <w:lang w:val="en-US"/>
              </w:rPr>
              <w:t>type examination certificate</w:t>
            </w:r>
            <w:r w:rsidR="00B760DC">
              <w:rPr>
                <w:rStyle w:val="StylArial9ptKursywa"/>
                <w:rFonts w:ascii="Arial" w:hAnsi="Arial" w:cs="Arial"/>
                <w:lang w:val="en-US"/>
              </w:rPr>
              <w:t>/</w:t>
            </w:r>
            <w:r w:rsidR="00B760DC" w:rsidRPr="00B760DC">
              <w:rPr>
                <w:rStyle w:val="StylArial9ptKursywa"/>
                <w:lang w:val="en-GB"/>
              </w:rPr>
              <w:t>o</w:t>
            </w:r>
            <w:r w:rsidR="00B760DC">
              <w:rPr>
                <w:rStyle w:val="StylArial9ptKursywa"/>
                <w:lang w:val="en-GB"/>
              </w:rPr>
              <w:t>ther</w:t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  <w:t>)</w:t>
            </w:r>
          </w:p>
        </w:tc>
        <w:tc>
          <w:tcPr>
            <w:tcW w:w="594" w:type="pct"/>
            <w:vAlign w:val="center"/>
          </w:tcPr>
          <w:p w14:paraId="6EBBAF54" w14:textId="77777777" w:rsidR="006352C4" w:rsidRPr="006A0ACB" w:rsidRDefault="006352C4" w:rsidP="006352C4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63" w:type="pct"/>
            <w:vAlign w:val="center"/>
          </w:tcPr>
          <w:p w14:paraId="314214A7" w14:textId="77777777" w:rsidR="006352C4" w:rsidRPr="006A0ACB" w:rsidRDefault="006352C4" w:rsidP="006352C4">
            <w:pPr>
              <w:spacing w:before="40" w:after="40"/>
              <w:rPr>
                <w:rStyle w:val="StylArial9ptKursywa"/>
                <w:rFonts w:ascii="Arial" w:hAnsi="Arial" w:cs="Arial"/>
                <w:lang w:val="en-US"/>
              </w:rPr>
            </w:pPr>
            <w:r w:rsidRPr="006A0ACB">
              <w:rPr>
                <w:rStyle w:val="StylArial9ptKursywa"/>
                <w:rFonts w:ascii="Arial" w:hAnsi="Arial" w:cs="Arial"/>
                <w:lang w:val="en-US"/>
              </w:rPr>
              <w:t xml:space="preserve">No.: </w:t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  <w:instrText xml:space="preserve"> FORMTEXT </w:instrText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  <w:fldChar w:fldCharType="separate"/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  <w:t xml:space="preserve">       </w:t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  <w:fldChar w:fldCharType="end"/>
            </w:r>
          </w:p>
        </w:tc>
      </w:tr>
      <w:tr w:rsidR="006352C4" w:rsidRPr="006A0ACB" w14:paraId="74D908AB" w14:textId="77777777" w:rsidTr="006352C4">
        <w:tc>
          <w:tcPr>
            <w:tcW w:w="2443" w:type="pct"/>
            <w:vAlign w:val="center"/>
          </w:tcPr>
          <w:p w14:paraId="3631A43C" w14:textId="426FAAB9" w:rsidR="006352C4" w:rsidRPr="006A0ACB" w:rsidRDefault="006352C4" w:rsidP="006352C4">
            <w:pPr>
              <w:spacing w:before="40" w:after="40"/>
              <w:rPr>
                <w:rStyle w:val="StylArial9ptKursywa"/>
                <w:rFonts w:ascii="Arial" w:hAnsi="Arial" w:cs="Arial"/>
                <w:lang w:val="en-US"/>
              </w:rPr>
            </w:pPr>
            <w:r w:rsidRPr="006A0ACB">
              <w:rPr>
                <w:rStyle w:val="StylArial9ptKursywa"/>
                <w:rFonts w:ascii="Arial" w:hAnsi="Arial" w:cs="Arial"/>
                <w:lang w:val="en-US"/>
              </w:rPr>
              <w:t>Quality Assessment Report (QAR</w:t>
            </w:r>
            <w:r w:rsidR="00B760DC">
              <w:rPr>
                <w:rStyle w:val="StylArial9ptKursywa"/>
                <w:rFonts w:ascii="Arial" w:hAnsi="Arial" w:cs="Arial"/>
                <w:lang w:val="en-US"/>
              </w:rPr>
              <w:t>/</w:t>
            </w:r>
            <w:r w:rsidR="00B760DC" w:rsidRPr="00B760DC">
              <w:rPr>
                <w:rStyle w:val="StylArial9ptKursywa"/>
                <w:rFonts w:ascii="Arial" w:hAnsi="Arial" w:cs="Arial"/>
                <w:lang w:val="en-US"/>
              </w:rPr>
              <w:t>FAR</w:t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  <w:t>)</w:t>
            </w:r>
          </w:p>
        </w:tc>
        <w:tc>
          <w:tcPr>
            <w:tcW w:w="594" w:type="pct"/>
            <w:vAlign w:val="center"/>
          </w:tcPr>
          <w:p w14:paraId="297655D5" w14:textId="77777777" w:rsidR="006352C4" w:rsidRPr="006A0ACB" w:rsidRDefault="006352C4" w:rsidP="006352C4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63" w:type="pct"/>
            <w:vAlign w:val="center"/>
          </w:tcPr>
          <w:p w14:paraId="3BC7A385" w14:textId="77777777" w:rsidR="006352C4" w:rsidRPr="006A0ACB" w:rsidRDefault="006352C4" w:rsidP="006352C4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6A0ACB">
              <w:rPr>
                <w:rStyle w:val="StylArial9ptKursywa"/>
                <w:rFonts w:ascii="Arial" w:hAnsi="Arial" w:cs="Arial"/>
                <w:lang w:val="en-US"/>
              </w:rPr>
              <w:t>No</w:t>
            </w:r>
            <w:r w:rsidRPr="006A0ACB">
              <w:rPr>
                <w:rStyle w:val="StylArial9ptPogrubienieKursywa"/>
                <w:rFonts w:ascii="Arial" w:hAnsi="Arial" w:cs="Arial"/>
                <w:lang w:val="en-US"/>
              </w:rPr>
              <w:t xml:space="preserve">.: </w:t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  <w:instrText xml:space="preserve"> FORMTEXT </w:instrText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  <w:fldChar w:fldCharType="separate"/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  <w:t xml:space="preserve">       </w:t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  <w:fldChar w:fldCharType="end"/>
            </w:r>
          </w:p>
        </w:tc>
      </w:tr>
      <w:tr w:rsidR="006352C4" w:rsidRPr="006A0ACB" w14:paraId="45A1B6CF" w14:textId="77777777" w:rsidTr="006352C4">
        <w:tc>
          <w:tcPr>
            <w:tcW w:w="2443" w:type="pct"/>
            <w:vAlign w:val="center"/>
          </w:tcPr>
          <w:p w14:paraId="1806A14A" w14:textId="77777777" w:rsidR="006352C4" w:rsidRPr="006A0ACB" w:rsidRDefault="006352C4" w:rsidP="006352C4">
            <w:pPr>
              <w:pStyle w:val="StylArial9ptZprawej-013cm"/>
              <w:spacing w:before="40" w:after="40"/>
              <w:rPr>
                <w:rFonts w:ascii="Arial" w:hAnsi="Arial" w:cs="Arial"/>
                <w:lang w:val="en-US"/>
              </w:rPr>
            </w:pPr>
            <w:r w:rsidRPr="006A0ACB">
              <w:rPr>
                <w:rFonts w:ascii="Arial" w:hAnsi="Arial" w:cs="Arial"/>
                <w:lang w:val="en-US"/>
              </w:rPr>
              <w:t>ATEX Quality Assurance Notification (QAN)</w:t>
            </w:r>
          </w:p>
        </w:tc>
        <w:tc>
          <w:tcPr>
            <w:tcW w:w="594" w:type="pct"/>
            <w:vAlign w:val="center"/>
          </w:tcPr>
          <w:p w14:paraId="51664423" w14:textId="77777777" w:rsidR="006352C4" w:rsidRPr="006A0ACB" w:rsidRDefault="006352C4" w:rsidP="006352C4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63" w:type="pct"/>
            <w:vAlign w:val="center"/>
          </w:tcPr>
          <w:p w14:paraId="5B50CBA7" w14:textId="77777777" w:rsidR="006352C4" w:rsidRPr="006A0ACB" w:rsidRDefault="006352C4" w:rsidP="006352C4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6A0ACB">
              <w:rPr>
                <w:rStyle w:val="StylArial9ptKursywa"/>
                <w:rFonts w:ascii="Arial" w:hAnsi="Arial" w:cs="Arial"/>
                <w:lang w:val="en-US"/>
              </w:rPr>
              <w:t>No</w:t>
            </w:r>
            <w:r w:rsidRPr="006A0ACB">
              <w:rPr>
                <w:rStyle w:val="StylArial9ptPogrubienieKursywa"/>
                <w:rFonts w:ascii="Arial" w:hAnsi="Arial" w:cs="Arial"/>
                <w:lang w:val="en-US"/>
              </w:rPr>
              <w:t xml:space="preserve">.: </w:t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  <w:instrText xml:space="preserve"> FORMTEXT </w:instrText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  <w:fldChar w:fldCharType="separate"/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  <w:t xml:space="preserve">       </w:t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  <w:fldChar w:fldCharType="end"/>
            </w:r>
          </w:p>
        </w:tc>
      </w:tr>
      <w:tr w:rsidR="00325670" w:rsidRPr="006A0ACB" w14:paraId="3690A4E9" w14:textId="77777777" w:rsidTr="006352C4">
        <w:tc>
          <w:tcPr>
            <w:tcW w:w="2443" w:type="pct"/>
            <w:vAlign w:val="center"/>
          </w:tcPr>
          <w:p w14:paraId="04B778E0" w14:textId="77777777" w:rsidR="00325670" w:rsidRPr="006A0ACB" w:rsidRDefault="00325670" w:rsidP="006352C4">
            <w:pPr>
              <w:spacing w:before="40" w:after="40"/>
              <w:rPr>
                <w:rStyle w:val="StylArial9ptKursywa"/>
                <w:rFonts w:ascii="Arial" w:hAnsi="Arial" w:cs="Arial"/>
                <w:lang w:val="en-US"/>
              </w:rPr>
            </w:pPr>
            <w:r w:rsidRPr="006A0ACB">
              <w:rPr>
                <w:rStyle w:val="StylArial9ptKursywa"/>
                <w:rFonts w:ascii="Arial" w:hAnsi="Arial" w:cs="Arial"/>
                <w:lang w:val="en-US"/>
              </w:rPr>
              <w:t>ISO 9001 Certificate</w:t>
            </w:r>
          </w:p>
        </w:tc>
        <w:tc>
          <w:tcPr>
            <w:tcW w:w="594" w:type="pct"/>
            <w:vAlign w:val="center"/>
          </w:tcPr>
          <w:p w14:paraId="0DA4D2AA" w14:textId="77777777" w:rsidR="00325670" w:rsidRPr="006A0ACB" w:rsidRDefault="00325670" w:rsidP="006352C4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6A0AC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63" w:type="pct"/>
            <w:vAlign w:val="center"/>
          </w:tcPr>
          <w:p w14:paraId="07327A76" w14:textId="77777777" w:rsidR="00325670" w:rsidRPr="006A0ACB" w:rsidRDefault="00325670" w:rsidP="006352C4">
            <w:pPr>
              <w:spacing w:before="40" w:after="40"/>
              <w:rPr>
                <w:rStyle w:val="StylArial9ptKursywa"/>
                <w:rFonts w:ascii="Arial" w:hAnsi="Arial" w:cs="Arial"/>
                <w:lang w:val="en-US"/>
              </w:rPr>
            </w:pPr>
            <w:r w:rsidRPr="006A0ACB">
              <w:rPr>
                <w:rStyle w:val="StylArial9ptKursywa"/>
                <w:rFonts w:ascii="Arial" w:hAnsi="Arial" w:cs="Arial"/>
                <w:lang w:val="en-US"/>
              </w:rPr>
              <w:t xml:space="preserve">No.: </w:t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  <w:instrText xml:space="preserve"> FORMTEXT </w:instrText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  <w:fldChar w:fldCharType="separate"/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  <w:t xml:space="preserve">       </w:t>
            </w:r>
            <w:r w:rsidRPr="006A0ACB">
              <w:rPr>
                <w:rStyle w:val="StylArial9ptKursywa"/>
                <w:rFonts w:ascii="Arial" w:hAnsi="Arial" w:cs="Arial"/>
                <w:lang w:val="en-US"/>
              </w:rPr>
              <w:fldChar w:fldCharType="end"/>
            </w:r>
          </w:p>
        </w:tc>
      </w:tr>
      <w:tr w:rsidR="006A0ACB" w:rsidRPr="006A0ACB" w14:paraId="0A058328" w14:textId="77777777" w:rsidTr="006352C4">
        <w:tc>
          <w:tcPr>
            <w:tcW w:w="5000" w:type="pct"/>
            <w:gridSpan w:val="3"/>
            <w:vAlign w:val="center"/>
          </w:tcPr>
          <w:p w14:paraId="6A801E31" w14:textId="4FF8CFFA" w:rsidR="006A0ACB" w:rsidRPr="00AF399F" w:rsidRDefault="00AF399F" w:rsidP="004045B2">
            <w:pPr>
              <w:rPr>
                <w:rStyle w:val="StylArial9ptKursywa"/>
                <w:u w:val="single"/>
                <w:lang w:val="en-US"/>
              </w:rPr>
            </w:pPr>
            <w:r w:rsidRPr="00AF399F">
              <w:rPr>
                <w:rStyle w:val="StylArial9ptKursywa"/>
                <w:rFonts w:ascii="Arial" w:hAnsi="Arial" w:cs="Arial"/>
                <w:u w:val="single"/>
                <w:lang w:val="en-US"/>
              </w:rPr>
              <w:t>A</w:t>
            </w:r>
            <w:r w:rsidRPr="00AF399F">
              <w:rPr>
                <w:rStyle w:val="StylArial9ptKursywa"/>
                <w:u w:val="single"/>
                <w:lang w:val="en-US"/>
              </w:rPr>
              <w:t xml:space="preserve">dditional </w:t>
            </w:r>
            <w:r w:rsidRPr="00AF399F">
              <w:rPr>
                <w:rStyle w:val="StylArial9ptKursywa"/>
                <w:rFonts w:ascii="Arial" w:hAnsi="Arial" w:cs="Arial"/>
                <w:u w:val="single"/>
                <w:lang w:val="en-US"/>
              </w:rPr>
              <w:t>c</w:t>
            </w:r>
            <w:r w:rsidR="006A0ACB" w:rsidRPr="00AF399F">
              <w:rPr>
                <w:rStyle w:val="StylArial9ptKursywa"/>
                <w:u w:val="single"/>
                <w:lang w:val="en-US"/>
              </w:rPr>
              <w:t>omments:</w:t>
            </w:r>
          </w:p>
          <w:p w14:paraId="5013287F" w14:textId="77777777" w:rsidR="006A0ACB" w:rsidRPr="00AF399F" w:rsidRDefault="006A0ACB" w:rsidP="004045B2">
            <w:pPr>
              <w:rPr>
                <w:rStyle w:val="StylArial9ptKursywa"/>
                <w:rFonts w:ascii="Arial" w:hAnsi="Arial" w:cs="Arial"/>
                <w:lang w:val="en-US"/>
              </w:rPr>
            </w:pPr>
            <w:r w:rsidRPr="00AF39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AF39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AF39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AF39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AF39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Pr="00AF39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1085420B" w14:textId="77777777" w:rsidR="00325670" w:rsidRPr="006A0ACB" w:rsidRDefault="00325670" w:rsidP="008E1583">
      <w:pPr>
        <w:pStyle w:val="BodyText"/>
        <w:tabs>
          <w:tab w:val="left" w:pos="-1416"/>
          <w:tab w:val="left" w:pos="-720"/>
          <w:tab w:val="left" w:pos="1"/>
          <w:tab w:val="left" w:pos="426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7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00" w:lineRule="atLeast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84AE19D" w14:textId="77777777" w:rsidR="00325670" w:rsidRPr="006A0ACB" w:rsidRDefault="00325670" w:rsidP="00802DF8">
      <w:pPr>
        <w:rPr>
          <w:rStyle w:val="StylArial9pt"/>
          <w:rFonts w:ascii="Arial" w:hAnsi="Arial" w:cs="Arial"/>
          <w:lang w:val="en-US"/>
        </w:rPr>
      </w:pPr>
    </w:p>
    <w:p w14:paraId="5BBE15C8" w14:textId="77777777" w:rsidR="00325670" w:rsidRPr="006A0ACB" w:rsidRDefault="00325670" w:rsidP="00802DF8">
      <w:pPr>
        <w:rPr>
          <w:rStyle w:val="StylArial9pt"/>
          <w:rFonts w:ascii="Arial" w:hAnsi="Arial" w:cs="Arial"/>
          <w:lang w:val="en-US"/>
        </w:rPr>
      </w:pPr>
    </w:p>
    <w:p w14:paraId="26567A04" w14:textId="77777777" w:rsidR="00325670" w:rsidRPr="006A0ACB" w:rsidRDefault="00325670" w:rsidP="00802DF8">
      <w:pPr>
        <w:rPr>
          <w:rStyle w:val="StylArial9pt"/>
          <w:rFonts w:ascii="Arial" w:hAnsi="Arial" w:cs="Arial"/>
          <w:lang w:val="en-US"/>
        </w:rPr>
      </w:pPr>
    </w:p>
    <w:p w14:paraId="5E93B58E" w14:textId="77777777" w:rsidR="00325670" w:rsidRPr="006A0ACB" w:rsidRDefault="00325670" w:rsidP="00802DF8">
      <w:pPr>
        <w:pStyle w:val="Footer"/>
        <w:tabs>
          <w:tab w:val="clear" w:pos="9072"/>
          <w:tab w:val="left" w:pos="-1416"/>
          <w:tab w:val="left" w:pos="-720"/>
          <w:tab w:val="left" w:pos="282"/>
          <w:tab w:val="left" w:pos="426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/>
        <w:ind w:left="426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6A0ACB">
        <w:rPr>
          <w:rFonts w:ascii="Arial" w:hAnsi="Arial" w:cs="Arial"/>
          <w:b/>
          <w:bCs/>
          <w:sz w:val="22"/>
          <w:szCs w:val="22"/>
          <w:lang w:val="en-US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6A0ACB">
        <w:rPr>
          <w:rFonts w:ascii="Arial" w:hAnsi="Arial" w:cs="Arial"/>
          <w:b/>
          <w:bCs/>
          <w:sz w:val="22"/>
          <w:szCs w:val="22"/>
          <w:lang w:val="en-US"/>
        </w:rPr>
        <w:instrText xml:space="preserve"> FORMTEXT </w:instrText>
      </w:r>
      <w:r w:rsidRPr="006A0ACB">
        <w:rPr>
          <w:rFonts w:ascii="Arial" w:hAnsi="Arial" w:cs="Arial"/>
          <w:b/>
          <w:bCs/>
          <w:sz w:val="22"/>
          <w:szCs w:val="22"/>
          <w:lang w:val="en-US"/>
        </w:rPr>
      </w:r>
      <w:r w:rsidRPr="006A0ACB">
        <w:rPr>
          <w:rFonts w:ascii="Arial" w:hAnsi="Arial" w:cs="Arial"/>
          <w:b/>
          <w:bCs/>
          <w:sz w:val="22"/>
          <w:szCs w:val="22"/>
          <w:lang w:val="en-US"/>
        </w:rPr>
        <w:fldChar w:fldCharType="separate"/>
      </w:r>
      <w:r w:rsidRPr="006A0ACB">
        <w:rPr>
          <w:rFonts w:ascii="Arial" w:hAnsi="Arial" w:cs="Arial"/>
          <w:b/>
          <w:bCs/>
          <w:sz w:val="22"/>
          <w:szCs w:val="22"/>
          <w:lang w:val="en-US"/>
        </w:rPr>
        <w:t xml:space="preserve">       </w:t>
      </w:r>
      <w:r w:rsidRPr="006A0ACB">
        <w:rPr>
          <w:rFonts w:ascii="Arial" w:hAnsi="Arial" w:cs="Arial"/>
          <w:b/>
          <w:bCs/>
          <w:sz w:val="22"/>
          <w:szCs w:val="22"/>
          <w:lang w:val="en-US"/>
        </w:rPr>
        <w:fldChar w:fldCharType="end"/>
      </w:r>
      <w:r w:rsidRPr="006A0ACB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6A0ACB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6A0ACB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6A0ACB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6A0ACB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6A0ACB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6A0ACB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6A0ACB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6A0ACB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6A0ACB">
        <w:rPr>
          <w:rFonts w:ascii="Arial" w:hAnsi="Arial" w:cs="Arial"/>
          <w:b/>
          <w:bCs/>
          <w:sz w:val="22"/>
          <w:szCs w:val="22"/>
          <w:lang w:val="en-US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6A0ACB">
        <w:rPr>
          <w:rFonts w:ascii="Arial" w:hAnsi="Arial" w:cs="Arial"/>
          <w:b/>
          <w:bCs/>
          <w:sz w:val="22"/>
          <w:szCs w:val="22"/>
          <w:lang w:val="en-US"/>
        </w:rPr>
        <w:instrText xml:space="preserve"> FORMTEXT </w:instrText>
      </w:r>
      <w:r w:rsidRPr="006A0ACB">
        <w:rPr>
          <w:rFonts w:ascii="Arial" w:hAnsi="Arial" w:cs="Arial"/>
          <w:b/>
          <w:bCs/>
          <w:sz w:val="22"/>
          <w:szCs w:val="22"/>
          <w:lang w:val="en-US"/>
        </w:rPr>
      </w:r>
      <w:r w:rsidRPr="006A0ACB">
        <w:rPr>
          <w:rFonts w:ascii="Arial" w:hAnsi="Arial" w:cs="Arial"/>
          <w:b/>
          <w:bCs/>
          <w:sz w:val="22"/>
          <w:szCs w:val="22"/>
          <w:lang w:val="en-US"/>
        </w:rPr>
        <w:fldChar w:fldCharType="separate"/>
      </w:r>
      <w:r w:rsidRPr="006A0ACB">
        <w:rPr>
          <w:rFonts w:ascii="Arial" w:hAnsi="Arial" w:cs="Arial"/>
          <w:b/>
          <w:bCs/>
          <w:sz w:val="22"/>
          <w:szCs w:val="22"/>
          <w:lang w:val="en-US"/>
        </w:rPr>
        <w:t xml:space="preserve">       </w:t>
      </w:r>
      <w:r w:rsidRPr="006A0ACB">
        <w:rPr>
          <w:rFonts w:ascii="Arial" w:hAnsi="Arial" w:cs="Arial"/>
          <w:b/>
          <w:bCs/>
          <w:sz w:val="22"/>
          <w:szCs w:val="22"/>
          <w:lang w:val="en-US"/>
        </w:rPr>
        <w:fldChar w:fldCharType="end"/>
      </w:r>
    </w:p>
    <w:p w14:paraId="63A8FB13" w14:textId="77777777" w:rsidR="00325670" w:rsidRPr="006A0ACB" w:rsidRDefault="00325670" w:rsidP="00802DF8">
      <w:pPr>
        <w:spacing w:line="120" w:lineRule="exact"/>
        <w:rPr>
          <w:rFonts w:ascii="Arial" w:hAnsi="Arial" w:cs="Arial"/>
          <w:sz w:val="16"/>
          <w:szCs w:val="16"/>
          <w:lang w:val="en-US"/>
        </w:rPr>
      </w:pPr>
      <w:r w:rsidRPr="006A0ACB">
        <w:rPr>
          <w:rFonts w:ascii="Arial" w:hAnsi="Arial" w:cs="Arial"/>
          <w:sz w:val="16"/>
          <w:szCs w:val="16"/>
          <w:lang w:val="en-US"/>
        </w:rPr>
        <w:t xml:space="preserve">      ……………………………………                                                                               …………………………………………………</w:t>
      </w:r>
    </w:p>
    <w:p w14:paraId="64B4F6B8" w14:textId="77777777" w:rsidR="00325670" w:rsidRPr="006A0ACB" w:rsidRDefault="00325670" w:rsidP="00802DF8">
      <w:pPr>
        <w:rPr>
          <w:rStyle w:val="StylArial8ptKursywa"/>
          <w:rFonts w:ascii="Arial" w:hAnsi="Arial" w:cs="Arial"/>
          <w:lang w:val="en-US"/>
        </w:rPr>
      </w:pPr>
      <w:r w:rsidRPr="006A0ACB">
        <w:rPr>
          <w:rStyle w:val="StylArial8ptKursywa"/>
          <w:rFonts w:ascii="Arial" w:hAnsi="Arial" w:cs="Arial"/>
          <w:lang w:val="en-US"/>
        </w:rPr>
        <w:t xml:space="preserve">                      (Place, date)</w:t>
      </w:r>
      <w:r w:rsidRPr="006A0ACB">
        <w:rPr>
          <w:rStyle w:val="StylArial8ptKursywa"/>
          <w:rFonts w:ascii="Arial" w:hAnsi="Arial" w:cs="Arial"/>
          <w:lang w:val="en-US"/>
        </w:rPr>
        <w:tab/>
      </w:r>
      <w:r w:rsidRPr="006A0ACB">
        <w:rPr>
          <w:rStyle w:val="StylArial8ptKursywa"/>
          <w:rFonts w:ascii="Arial" w:hAnsi="Arial" w:cs="Arial"/>
          <w:lang w:val="en-US"/>
        </w:rPr>
        <w:tab/>
      </w:r>
      <w:r w:rsidRPr="006A0ACB">
        <w:rPr>
          <w:rStyle w:val="StylArial8ptKursywa"/>
          <w:rFonts w:ascii="Arial" w:hAnsi="Arial" w:cs="Arial"/>
          <w:lang w:val="en-US"/>
        </w:rPr>
        <w:tab/>
      </w:r>
      <w:r w:rsidRPr="006A0ACB">
        <w:rPr>
          <w:rStyle w:val="StylArial8ptKursywa"/>
          <w:rFonts w:ascii="Arial" w:hAnsi="Arial" w:cs="Arial"/>
          <w:lang w:val="en-US"/>
        </w:rPr>
        <w:tab/>
      </w:r>
      <w:r w:rsidRPr="006A0ACB">
        <w:rPr>
          <w:rStyle w:val="StylArial8ptKursywa"/>
          <w:rFonts w:ascii="Arial" w:hAnsi="Arial" w:cs="Arial"/>
          <w:lang w:val="en-US"/>
        </w:rPr>
        <w:tab/>
      </w:r>
      <w:r w:rsidRPr="006A0ACB">
        <w:rPr>
          <w:rStyle w:val="StylArial8ptKursywa"/>
          <w:rFonts w:ascii="Arial" w:hAnsi="Arial" w:cs="Arial"/>
          <w:lang w:val="en-US"/>
        </w:rPr>
        <w:tab/>
        <w:t xml:space="preserve">       </w:t>
      </w:r>
      <w:r w:rsidRPr="006A0ACB">
        <w:rPr>
          <w:rStyle w:val="StylArial8ptKursywa"/>
          <w:rFonts w:ascii="Arial" w:hAnsi="Arial" w:cs="Arial"/>
          <w:lang w:val="en-US"/>
        </w:rPr>
        <w:tab/>
        <w:t>(Person authorized to represent)</w:t>
      </w:r>
    </w:p>
    <w:p w14:paraId="0D69E37D" w14:textId="77777777" w:rsidR="00325670" w:rsidRPr="006A0ACB" w:rsidRDefault="00325670" w:rsidP="00802DF8">
      <w:pPr>
        <w:rPr>
          <w:rFonts w:ascii="Arial" w:hAnsi="Arial" w:cs="Arial"/>
          <w:lang w:val="en-US"/>
        </w:rPr>
      </w:pPr>
    </w:p>
    <w:sectPr w:rsidR="00325670" w:rsidRPr="006A0ACB" w:rsidSect="00EA46D9">
      <w:headerReference w:type="default" r:id="rId7"/>
      <w:footerReference w:type="default" r:id="rId8"/>
      <w:pgSz w:w="11906" w:h="16838"/>
      <w:pgMar w:top="1560" w:right="849" w:bottom="1134" w:left="1418" w:header="56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DC55E" w14:textId="77777777" w:rsidR="00534D6A" w:rsidRDefault="00534D6A">
      <w:r>
        <w:separator/>
      </w:r>
    </w:p>
  </w:endnote>
  <w:endnote w:type="continuationSeparator" w:id="0">
    <w:p w14:paraId="3FF3EECC" w14:textId="77777777" w:rsidR="00534D6A" w:rsidRDefault="0053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 Normalny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E0FA8" w14:textId="77777777" w:rsidR="00325670" w:rsidRPr="00352204" w:rsidRDefault="006A0ACB">
    <w:pPr>
      <w:pStyle w:val="Footer"/>
      <w:rPr>
        <w:rFonts w:ascii="Arial" w:hAnsi="Arial" w:cs="Arial"/>
        <w:sz w:val="28"/>
        <w:szCs w:val="28"/>
      </w:rPr>
    </w:pPr>
    <w:r>
      <w:rPr>
        <w:noProof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6D4BA05B" wp14:editId="0953B82D">
              <wp:simplePos x="0" y="0"/>
              <wp:positionH relativeFrom="column">
                <wp:posOffset>0</wp:posOffset>
              </wp:positionH>
              <wp:positionV relativeFrom="paragraph">
                <wp:posOffset>-257810</wp:posOffset>
              </wp:positionV>
              <wp:extent cx="5829300" cy="457200"/>
              <wp:effectExtent l="9525" t="8890" r="9525" b="635"/>
              <wp:wrapNone/>
              <wp:docPr id="16" name="Kanw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D4639" w14:textId="77777777" w:rsidR="00325670" w:rsidRPr="008531DA" w:rsidRDefault="00325670" w:rsidP="00A62750">
                            <w:pPr>
                              <w:rPr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</w:pPr>
                            <w:r w:rsidRPr="008531DA">
                              <w:rPr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  <w:t>P-9.1/F1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  <wps:wsp>
                      <wps:cNvPr id="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457200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D6FF1" w14:textId="77777777" w:rsidR="00325670" w:rsidRPr="008531DA" w:rsidRDefault="00325670" w:rsidP="00A62750">
                            <w:pPr>
                              <w:jc w:val="right"/>
                              <w:rPr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</w:pPr>
                            <w:r w:rsidRPr="008531DA">
                              <w:rPr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  <w:t xml:space="preserve">Page </w:t>
                            </w:r>
                            <w:r w:rsidRPr="008531DA">
                              <w:rPr>
                                <w:rStyle w:val="PageNumber"/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8531DA">
                              <w:rPr>
                                <w:rStyle w:val="PageNumber"/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  <w:instrText xml:space="preserve"> PAGE </w:instrText>
                            </w:r>
                            <w:r w:rsidRPr="008531DA">
                              <w:rPr>
                                <w:rStyle w:val="PageNumber"/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8531DA">
                              <w:rPr>
                                <w:rStyle w:val="PageNumber"/>
                                <w:rFonts w:ascii="Arial" w:hAnsi="Arial" w:cs="Arial"/>
                                <w:noProof/>
                                <w:color w:val="1F497D"/>
                                <w:sz w:val="22"/>
                                <w:szCs w:val="22"/>
                              </w:rPr>
                              <w:t>2</w:t>
                            </w:r>
                            <w:r w:rsidRPr="008531DA">
                              <w:rPr>
                                <w:rStyle w:val="PageNumber"/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8531DA">
                              <w:rPr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  <w:t>/</w:t>
                            </w:r>
                            <w:r w:rsidRPr="008531DA">
                              <w:rPr>
                                <w:rStyle w:val="PageNumber"/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8531DA">
                              <w:rPr>
                                <w:rStyle w:val="PageNumber"/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  <w:instrText xml:space="preserve"> NUMPAGES </w:instrText>
                            </w:r>
                            <w:r w:rsidRPr="008531DA">
                              <w:rPr>
                                <w:rStyle w:val="PageNumber"/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8531DA">
                              <w:rPr>
                                <w:rStyle w:val="PageNumber"/>
                                <w:rFonts w:ascii="Arial" w:hAnsi="Arial" w:cs="Arial"/>
                                <w:noProof/>
                                <w:color w:val="1F497D"/>
                                <w:sz w:val="22"/>
                                <w:szCs w:val="22"/>
                              </w:rPr>
                              <w:t>2</w:t>
                            </w:r>
                            <w:r w:rsidRPr="008531DA">
                              <w:rPr>
                                <w:rStyle w:val="PageNumber"/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71450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5EB07" w14:textId="0C3EFE49" w:rsidR="00325670" w:rsidRPr="008531DA" w:rsidRDefault="00325670" w:rsidP="00A62750">
                            <w:pPr>
                              <w:jc w:val="center"/>
                              <w:rPr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</w:pPr>
                            <w:r w:rsidRPr="008531DA">
                              <w:rPr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  <w:t xml:space="preserve">Edition </w:t>
                            </w:r>
                            <w:r w:rsidR="00B35DA0">
                              <w:rPr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  <w:t>18</w:t>
                            </w:r>
                            <w:r w:rsidRPr="008531DA">
                              <w:rPr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  <w:t>.</w:t>
                            </w:r>
                            <w:r w:rsidR="00B35DA0">
                              <w:rPr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  <w:t>08</w:t>
                            </w:r>
                            <w:r w:rsidRPr="008531DA">
                              <w:rPr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  <w:t>.20</w:t>
                            </w:r>
                            <w:r w:rsidR="006A0ACB">
                              <w:rPr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  <w:t>2</w:t>
                            </w:r>
                            <w:r w:rsidR="00B35DA0">
                              <w:rPr>
                                <w:rFonts w:ascii="Arial" w:hAnsi="Arial" w:cs="Arial"/>
                                <w:color w:val="1F497D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8478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4BA05B" id="Kanwa 2" o:spid="_x0000_s1026" editas="canvas" style="position:absolute;margin-left:0;margin-top:-20.3pt;width:459pt;height:36pt;z-index:-251658240" coordsize="58293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8293;height:457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width:1143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" filled="f" stroked="f">
                <v:textbox inset="0,0,,0">
                  <w:txbxContent>
                    <w:p w14:paraId="6BCD4639" w14:textId="77777777" w:rsidR="00325670" w:rsidRPr="008531DA" w:rsidRDefault="00325670" w:rsidP="00A62750">
                      <w:pPr>
                        <w:rPr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</w:pPr>
                      <w:r w:rsidRPr="008531DA">
                        <w:rPr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  <w:t>P-9.1/F1</w:t>
                      </w:r>
                    </w:p>
                  </w:txbxContent>
                </v:textbox>
              </v:shape>
              <v:shape id="Text Box 5" o:spid="_x0000_s1029" type="#_x0000_t202" style="position:absolute;left:45720;width:1257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" filled="f" stroked="f">
                <v:textbox inset=",0,0,0">
                  <w:txbxContent>
                    <w:p w14:paraId="0FBD6FF1" w14:textId="77777777" w:rsidR="00325670" w:rsidRPr="008531DA" w:rsidRDefault="00325670" w:rsidP="00A62750">
                      <w:pPr>
                        <w:jc w:val="right"/>
                        <w:rPr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</w:pPr>
                      <w:r w:rsidRPr="008531DA">
                        <w:rPr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  <w:t xml:space="preserve">Page </w:t>
                      </w:r>
                      <w:r w:rsidRPr="008531DA">
                        <w:rPr>
                          <w:rStyle w:val="PageNumber"/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  <w:fldChar w:fldCharType="begin"/>
                      </w:r>
                      <w:r w:rsidRPr="008531DA">
                        <w:rPr>
                          <w:rStyle w:val="PageNumber"/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  <w:instrText xml:space="preserve"> PAGE </w:instrText>
                      </w:r>
                      <w:r w:rsidRPr="008531DA">
                        <w:rPr>
                          <w:rStyle w:val="PageNumber"/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  <w:fldChar w:fldCharType="separate"/>
                      </w:r>
                      <w:r w:rsidRPr="008531DA">
                        <w:rPr>
                          <w:rStyle w:val="PageNumber"/>
                          <w:rFonts w:ascii="Arial" w:hAnsi="Arial" w:cs="Arial"/>
                          <w:noProof/>
                          <w:color w:val="1F497D"/>
                          <w:sz w:val="22"/>
                          <w:szCs w:val="22"/>
                        </w:rPr>
                        <w:t>2</w:t>
                      </w:r>
                      <w:r w:rsidRPr="008531DA">
                        <w:rPr>
                          <w:rStyle w:val="PageNumber"/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  <w:fldChar w:fldCharType="end"/>
                      </w:r>
                      <w:r w:rsidRPr="008531DA">
                        <w:rPr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  <w:t>/</w:t>
                      </w:r>
                      <w:r w:rsidRPr="008531DA">
                        <w:rPr>
                          <w:rStyle w:val="PageNumber"/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  <w:fldChar w:fldCharType="begin"/>
                      </w:r>
                      <w:r w:rsidRPr="008531DA">
                        <w:rPr>
                          <w:rStyle w:val="PageNumber"/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  <w:instrText xml:space="preserve"> NUMPAGES </w:instrText>
                      </w:r>
                      <w:r w:rsidRPr="008531DA">
                        <w:rPr>
                          <w:rStyle w:val="PageNumber"/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  <w:fldChar w:fldCharType="separate"/>
                      </w:r>
                      <w:r w:rsidRPr="008531DA">
                        <w:rPr>
                          <w:rStyle w:val="PageNumber"/>
                          <w:rFonts w:ascii="Arial" w:hAnsi="Arial" w:cs="Arial"/>
                          <w:noProof/>
                          <w:color w:val="1F497D"/>
                          <w:sz w:val="22"/>
                          <w:szCs w:val="22"/>
                        </w:rPr>
                        <w:t>2</w:t>
                      </w:r>
                      <w:r w:rsidRPr="008531DA">
                        <w:rPr>
                          <w:rStyle w:val="PageNumber"/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  <v:shape id="Text Box 6" o:spid="_x0000_s1030" type="#_x0000_t202" style="position:absolute;left:17145;width:2286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45E5EB07" w14:textId="0C3EFE49" w:rsidR="00325670" w:rsidRPr="008531DA" w:rsidRDefault="00325670" w:rsidP="00A62750">
                      <w:pPr>
                        <w:jc w:val="center"/>
                        <w:rPr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</w:pPr>
                      <w:r w:rsidRPr="008531DA">
                        <w:rPr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  <w:t xml:space="preserve">Edition </w:t>
                      </w:r>
                      <w:r w:rsidR="00B35DA0">
                        <w:rPr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  <w:t>18</w:t>
                      </w:r>
                      <w:r w:rsidRPr="008531DA">
                        <w:rPr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  <w:t>.</w:t>
                      </w:r>
                      <w:r w:rsidR="00B35DA0">
                        <w:rPr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  <w:t>08</w:t>
                      </w:r>
                      <w:r w:rsidRPr="008531DA">
                        <w:rPr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  <w:t>.20</w:t>
                      </w:r>
                      <w:r w:rsidR="006A0ACB">
                        <w:rPr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  <w:t>2</w:t>
                      </w:r>
                      <w:r w:rsidR="00B35DA0">
                        <w:rPr>
                          <w:rFonts w:ascii="Arial" w:hAnsi="Arial" w:cs="Arial"/>
                          <w:color w:val="1F497D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  <v:line id="Line 7" o:spid="_x0000_s1031" style="position:absolute;visibility:visible;mso-wrap-style:square" from="0,0" to="5829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" strokecolor="#084783" strokeweight=".5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1F3C6" w14:textId="77777777" w:rsidR="00534D6A" w:rsidRDefault="00534D6A">
      <w:r>
        <w:separator/>
      </w:r>
    </w:p>
  </w:footnote>
  <w:footnote w:type="continuationSeparator" w:id="0">
    <w:p w14:paraId="5FE3AF3E" w14:textId="77777777" w:rsidR="00534D6A" w:rsidRDefault="00534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4957D" w14:textId="77777777" w:rsidR="00325670" w:rsidRDefault="006A0AC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8BAD7B7" wp14:editId="42F25ABA">
          <wp:simplePos x="0" y="0"/>
          <wp:positionH relativeFrom="page">
            <wp:align>center</wp:align>
          </wp:positionH>
          <wp:positionV relativeFrom="page">
            <wp:posOffset>3960495</wp:posOffset>
          </wp:positionV>
          <wp:extent cx="5756275" cy="4305300"/>
          <wp:effectExtent l="0" t="0" r="0" b="0"/>
          <wp:wrapNone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30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68F63D7" wp14:editId="25F619E1">
          <wp:simplePos x="0" y="0"/>
          <wp:positionH relativeFrom="column">
            <wp:posOffset>3037840</wp:posOffset>
          </wp:positionH>
          <wp:positionV relativeFrom="paragraph">
            <wp:posOffset>-361950</wp:posOffset>
          </wp:positionV>
          <wp:extent cx="3625215" cy="900430"/>
          <wp:effectExtent l="0" t="0" r="0" b="0"/>
          <wp:wrapNone/>
          <wp:docPr id="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21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0218"/>
    <w:multiLevelType w:val="singleLevel"/>
    <w:tmpl w:val="E67A5A3C"/>
    <w:lvl w:ilvl="0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6C01E9E"/>
    <w:multiLevelType w:val="hybridMultilevel"/>
    <w:tmpl w:val="76503674"/>
    <w:lvl w:ilvl="0" w:tplc="D86090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D860907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2E75B6"/>
    <w:multiLevelType w:val="multilevel"/>
    <w:tmpl w:val="0B900B6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67653F"/>
    <w:multiLevelType w:val="hybridMultilevel"/>
    <w:tmpl w:val="E4088D0A"/>
    <w:lvl w:ilvl="0" w:tplc="0415000F">
      <w:start w:val="1"/>
      <w:numFmt w:val="decimal"/>
      <w:lvlText w:val="%1."/>
      <w:lvlJc w:val="left"/>
      <w:pPr>
        <w:ind w:left="985" w:hanging="360"/>
      </w:pPr>
    </w:lvl>
    <w:lvl w:ilvl="1" w:tplc="04150019">
      <w:start w:val="1"/>
      <w:numFmt w:val="lowerLetter"/>
      <w:lvlText w:val="%2."/>
      <w:lvlJc w:val="left"/>
      <w:pPr>
        <w:ind w:left="1705" w:hanging="360"/>
      </w:pPr>
    </w:lvl>
    <w:lvl w:ilvl="2" w:tplc="0415001B">
      <w:start w:val="1"/>
      <w:numFmt w:val="lowerRoman"/>
      <w:lvlText w:val="%3."/>
      <w:lvlJc w:val="right"/>
      <w:pPr>
        <w:ind w:left="2425" w:hanging="180"/>
      </w:pPr>
    </w:lvl>
    <w:lvl w:ilvl="3" w:tplc="0415000F">
      <w:start w:val="1"/>
      <w:numFmt w:val="decimal"/>
      <w:lvlText w:val="%4."/>
      <w:lvlJc w:val="left"/>
      <w:pPr>
        <w:ind w:left="3145" w:hanging="360"/>
      </w:pPr>
    </w:lvl>
    <w:lvl w:ilvl="4" w:tplc="04150019">
      <w:start w:val="1"/>
      <w:numFmt w:val="lowerLetter"/>
      <w:lvlText w:val="%5."/>
      <w:lvlJc w:val="left"/>
      <w:pPr>
        <w:ind w:left="3865" w:hanging="360"/>
      </w:pPr>
    </w:lvl>
    <w:lvl w:ilvl="5" w:tplc="0415001B">
      <w:start w:val="1"/>
      <w:numFmt w:val="lowerRoman"/>
      <w:lvlText w:val="%6."/>
      <w:lvlJc w:val="right"/>
      <w:pPr>
        <w:ind w:left="4585" w:hanging="180"/>
      </w:pPr>
    </w:lvl>
    <w:lvl w:ilvl="6" w:tplc="0415000F">
      <w:start w:val="1"/>
      <w:numFmt w:val="decimal"/>
      <w:lvlText w:val="%7."/>
      <w:lvlJc w:val="left"/>
      <w:pPr>
        <w:ind w:left="5305" w:hanging="360"/>
      </w:pPr>
    </w:lvl>
    <w:lvl w:ilvl="7" w:tplc="04150019">
      <w:start w:val="1"/>
      <w:numFmt w:val="lowerLetter"/>
      <w:lvlText w:val="%8."/>
      <w:lvlJc w:val="left"/>
      <w:pPr>
        <w:ind w:left="6025" w:hanging="360"/>
      </w:pPr>
    </w:lvl>
    <w:lvl w:ilvl="8" w:tplc="0415001B">
      <w:start w:val="1"/>
      <w:numFmt w:val="lowerRoman"/>
      <w:lvlText w:val="%9."/>
      <w:lvlJc w:val="right"/>
      <w:pPr>
        <w:ind w:left="6745" w:hanging="180"/>
      </w:pPr>
    </w:lvl>
  </w:abstractNum>
  <w:abstractNum w:abstractNumId="4" w15:restartNumberingAfterBreak="0">
    <w:nsid w:val="10C21FA4"/>
    <w:multiLevelType w:val="hybridMultilevel"/>
    <w:tmpl w:val="3AF2AA8E"/>
    <w:lvl w:ilvl="0" w:tplc="D860907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372381"/>
    <w:multiLevelType w:val="singleLevel"/>
    <w:tmpl w:val="E67A5A3C"/>
    <w:lvl w:ilvl="0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  <w:sz w:val="24"/>
        <w:szCs w:val="24"/>
      </w:rPr>
    </w:lvl>
  </w:abstractNum>
  <w:abstractNum w:abstractNumId="6" w15:restartNumberingAfterBreak="0">
    <w:nsid w:val="12D07A5E"/>
    <w:multiLevelType w:val="singleLevel"/>
    <w:tmpl w:val="E67A5A3C"/>
    <w:lvl w:ilvl="0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  <w:sz w:val="24"/>
        <w:szCs w:val="24"/>
      </w:rPr>
    </w:lvl>
  </w:abstractNum>
  <w:abstractNum w:abstractNumId="7" w15:restartNumberingAfterBreak="0">
    <w:nsid w:val="1D5E45DA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01C0B83"/>
    <w:multiLevelType w:val="hybridMultilevel"/>
    <w:tmpl w:val="376EC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6678B"/>
    <w:multiLevelType w:val="hybridMultilevel"/>
    <w:tmpl w:val="376EC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80A20"/>
    <w:multiLevelType w:val="hybridMultilevel"/>
    <w:tmpl w:val="1AEE8688"/>
    <w:lvl w:ilvl="0" w:tplc="FFFFFFFF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72A163A"/>
    <w:multiLevelType w:val="hybridMultilevel"/>
    <w:tmpl w:val="B07ADB48"/>
    <w:lvl w:ilvl="0" w:tplc="A442E6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11CBB"/>
    <w:multiLevelType w:val="hybridMultilevel"/>
    <w:tmpl w:val="EB5475A4"/>
    <w:lvl w:ilvl="0" w:tplc="8320D6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D5368"/>
    <w:multiLevelType w:val="hybridMultilevel"/>
    <w:tmpl w:val="226AAD64"/>
    <w:lvl w:ilvl="0" w:tplc="D86090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9644541"/>
    <w:multiLevelType w:val="singleLevel"/>
    <w:tmpl w:val="E67A5A3C"/>
    <w:lvl w:ilvl="0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  <w:sz w:val="24"/>
        <w:szCs w:val="24"/>
      </w:rPr>
    </w:lvl>
  </w:abstractNum>
  <w:abstractNum w:abstractNumId="15" w15:restartNumberingAfterBreak="0">
    <w:nsid w:val="4BB5195D"/>
    <w:multiLevelType w:val="singleLevel"/>
    <w:tmpl w:val="E67A5A3C"/>
    <w:lvl w:ilvl="0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  <w:sz w:val="24"/>
        <w:szCs w:val="24"/>
      </w:rPr>
    </w:lvl>
  </w:abstractNum>
  <w:abstractNum w:abstractNumId="16" w15:restartNumberingAfterBreak="0">
    <w:nsid w:val="4CA35EFD"/>
    <w:multiLevelType w:val="singleLevel"/>
    <w:tmpl w:val="E67A5A3C"/>
    <w:lvl w:ilvl="0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  <w:sz w:val="24"/>
        <w:szCs w:val="24"/>
      </w:rPr>
    </w:lvl>
  </w:abstractNum>
  <w:abstractNum w:abstractNumId="17" w15:restartNumberingAfterBreak="0">
    <w:nsid w:val="526D6F6B"/>
    <w:multiLevelType w:val="hybridMultilevel"/>
    <w:tmpl w:val="28966792"/>
    <w:lvl w:ilvl="0" w:tplc="2C10CE2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F13B5"/>
    <w:multiLevelType w:val="hybridMultilevel"/>
    <w:tmpl w:val="8A3A698E"/>
    <w:lvl w:ilvl="0" w:tplc="FFFFFFFF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CE02D31"/>
    <w:multiLevelType w:val="hybridMultilevel"/>
    <w:tmpl w:val="7E700D5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D2F632A"/>
    <w:multiLevelType w:val="hybridMultilevel"/>
    <w:tmpl w:val="2884A186"/>
    <w:lvl w:ilvl="0" w:tplc="D86090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762685"/>
    <w:multiLevelType w:val="multilevel"/>
    <w:tmpl w:val="0B900B6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2F4B51"/>
    <w:multiLevelType w:val="hybridMultilevel"/>
    <w:tmpl w:val="41B8C5CA"/>
    <w:lvl w:ilvl="0" w:tplc="349C9994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3" w15:restartNumberingAfterBreak="0">
    <w:nsid w:val="79337BB7"/>
    <w:multiLevelType w:val="hybridMultilevel"/>
    <w:tmpl w:val="88A47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619D2"/>
    <w:multiLevelType w:val="hybridMultilevel"/>
    <w:tmpl w:val="445848D0"/>
    <w:lvl w:ilvl="0" w:tplc="C79C355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FD243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81980"/>
    <w:multiLevelType w:val="multilevel"/>
    <w:tmpl w:val="5F8CD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87017163">
    <w:abstractNumId w:val="7"/>
  </w:num>
  <w:num w:numId="2" w16cid:durableId="989557546">
    <w:abstractNumId w:val="22"/>
  </w:num>
  <w:num w:numId="3" w16cid:durableId="1676809121">
    <w:abstractNumId w:val="20"/>
  </w:num>
  <w:num w:numId="4" w16cid:durableId="923221919">
    <w:abstractNumId w:val="19"/>
  </w:num>
  <w:num w:numId="5" w16cid:durableId="1402824224">
    <w:abstractNumId w:val="24"/>
  </w:num>
  <w:num w:numId="6" w16cid:durableId="530605568">
    <w:abstractNumId w:val="25"/>
  </w:num>
  <w:num w:numId="7" w16cid:durableId="1315992636">
    <w:abstractNumId w:val="3"/>
  </w:num>
  <w:num w:numId="8" w16cid:durableId="737560864">
    <w:abstractNumId w:val="12"/>
  </w:num>
  <w:num w:numId="9" w16cid:durableId="381248828">
    <w:abstractNumId w:val="4"/>
  </w:num>
  <w:num w:numId="10" w16cid:durableId="734737504">
    <w:abstractNumId w:val="13"/>
  </w:num>
  <w:num w:numId="11" w16cid:durableId="480004916">
    <w:abstractNumId w:val="1"/>
  </w:num>
  <w:num w:numId="12" w16cid:durableId="916401730">
    <w:abstractNumId w:val="0"/>
  </w:num>
  <w:num w:numId="13" w16cid:durableId="1701781299">
    <w:abstractNumId w:val="14"/>
  </w:num>
  <w:num w:numId="14" w16cid:durableId="1725370077">
    <w:abstractNumId w:val="5"/>
  </w:num>
  <w:num w:numId="15" w16cid:durableId="260993571">
    <w:abstractNumId w:val="15"/>
  </w:num>
  <w:num w:numId="16" w16cid:durableId="1069688438">
    <w:abstractNumId w:val="16"/>
  </w:num>
  <w:num w:numId="17" w16cid:durableId="844367872">
    <w:abstractNumId w:val="10"/>
  </w:num>
  <w:num w:numId="18" w16cid:durableId="887037293">
    <w:abstractNumId w:val="18"/>
  </w:num>
  <w:num w:numId="19" w16cid:durableId="120536397">
    <w:abstractNumId w:val="6"/>
  </w:num>
  <w:num w:numId="20" w16cid:durableId="1850219090">
    <w:abstractNumId w:val="23"/>
  </w:num>
  <w:num w:numId="21" w16cid:durableId="821847212">
    <w:abstractNumId w:val="8"/>
  </w:num>
  <w:num w:numId="22" w16cid:durableId="1246652839">
    <w:abstractNumId w:val="21"/>
  </w:num>
  <w:num w:numId="23" w16cid:durableId="1834687535">
    <w:abstractNumId w:val="2"/>
  </w:num>
  <w:num w:numId="24" w16cid:durableId="602761377">
    <w:abstractNumId w:val="17"/>
  </w:num>
  <w:num w:numId="25" w16cid:durableId="1351377465">
    <w:abstractNumId w:val="11"/>
  </w:num>
  <w:num w:numId="26" w16cid:durableId="7503913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K3eXYmlm1ZxpKQirbOOXl/RStaz8s8kvX7180H26IfPn2WVxjwsTiWDqi4DNulKo1d/GLSIXW1g10AB6pbDFkw==" w:salt="k/RsFya+rmEOHglOcABvfQ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1F"/>
    <w:rsid w:val="000009B9"/>
    <w:rsid w:val="0001196C"/>
    <w:rsid w:val="00012194"/>
    <w:rsid w:val="0002003F"/>
    <w:rsid w:val="000258A6"/>
    <w:rsid w:val="00027D04"/>
    <w:rsid w:val="00030225"/>
    <w:rsid w:val="000304BE"/>
    <w:rsid w:val="000353D2"/>
    <w:rsid w:val="00036560"/>
    <w:rsid w:val="00055CB2"/>
    <w:rsid w:val="00070705"/>
    <w:rsid w:val="000720C0"/>
    <w:rsid w:val="00080416"/>
    <w:rsid w:val="000809FF"/>
    <w:rsid w:val="00081E10"/>
    <w:rsid w:val="000872A2"/>
    <w:rsid w:val="00091ECC"/>
    <w:rsid w:val="0009213E"/>
    <w:rsid w:val="000C7B43"/>
    <w:rsid w:val="000D4797"/>
    <w:rsid w:val="000E22A6"/>
    <w:rsid w:val="000E5BA3"/>
    <w:rsid w:val="000F052A"/>
    <w:rsid w:val="000F3AD9"/>
    <w:rsid w:val="00103F33"/>
    <w:rsid w:val="0010445A"/>
    <w:rsid w:val="00111A27"/>
    <w:rsid w:val="00132A97"/>
    <w:rsid w:val="0015660C"/>
    <w:rsid w:val="00165FFD"/>
    <w:rsid w:val="00171270"/>
    <w:rsid w:val="00176FF4"/>
    <w:rsid w:val="00177AF6"/>
    <w:rsid w:val="00183044"/>
    <w:rsid w:val="00196303"/>
    <w:rsid w:val="001A1D0E"/>
    <w:rsid w:val="001B0DBB"/>
    <w:rsid w:val="001B2480"/>
    <w:rsid w:val="001C0303"/>
    <w:rsid w:val="001D53BE"/>
    <w:rsid w:val="001D7A63"/>
    <w:rsid w:val="001E0808"/>
    <w:rsid w:val="001E365C"/>
    <w:rsid w:val="001E6052"/>
    <w:rsid w:val="001E7FB0"/>
    <w:rsid w:val="001F63A3"/>
    <w:rsid w:val="0020196C"/>
    <w:rsid w:val="00207206"/>
    <w:rsid w:val="002243A7"/>
    <w:rsid w:val="00225829"/>
    <w:rsid w:val="0022740E"/>
    <w:rsid w:val="00232CC5"/>
    <w:rsid w:val="002351A9"/>
    <w:rsid w:val="00237422"/>
    <w:rsid w:val="00237A41"/>
    <w:rsid w:val="00240E2E"/>
    <w:rsid w:val="00260491"/>
    <w:rsid w:val="00260E2C"/>
    <w:rsid w:val="00265E74"/>
    <w:rsid w:val="00277C0E"/>
    <w:rsid w:val="002A199C"/>
    <w:rsid w:val="002A4760"/>
    <w:rsid w:val="002A634F"/>
    <w:rsid w:val="002D4B65"/>
    <w:rsid w:val="002E1BA6"/>
    <w:rsid w:val="002F03AB"/>
    <w:rsid w:val="00301F1D"/>
    <w:rsid w:val="003130D5"/>
    <w:rsid w:val="00314977"/>
    <w:rsid w:val="0032310D"/>
    <w:rsid w:val="00325670"/>
    <w:rsid w:val="00326FC2"/>
    <w:rsid w:val="00332AB6"/>
    <w:rsid w:val="00346A03"/>
    <w:rsid w:val="00352204"/>
    <w:rsid w:val="003560CE"/>
    <w:rsid w:val="003567ED"/>
    <w:rsid w:val="00357C86"/>
    <w:rsid w:val="003620A9"/>
    <w:rsid w:val="003648AC"/>
    <w:rsid w:val="003764C7"/>
    <w:rsid w:val="00393A99"/>
    <w:rsid w:val="003B2DE6"/>
    <w:rsid w:val="003B6D57"/>
    <w:rsid w:val="003D2017"/>
    <w:rsid w:val="003D590D"/>
    <w:rsid w:val="003D7462"/>
    <w:rsid w:val="003E02BF"/>
    <w:rsid w:val="003E0EED"/>
    <w:rsid w:val="003E67F5"/>
    <w:rsid w:val="003F20CE"/>
    <w:rsid w:val="003F49CB"/>
    <w:rsid w:val="004045B2"/>
    <w:rsid w:val="00413934"/>
    <w:rsid w:val="00413C4A"/>
    <w:rsid w:val="0042500E"/>
    <w:rsid w:val="0043011B"/>
    <w:rsid w:val="00432731"/>
    <w:rsid w:val="00433D85"/>
    <w:rsid w:val="00435B2E"/>
    <w:rsid w:val="00441503"/>
    <w:rsid w:val="004443F5"/>
    <w:rsid w:val="00446C63"/>
    <w:rsid w:val="00463999"/>
    <w:rsid w:val="00470D5D"/>
    <w:rsid w:val="00472360"/>
    <w:rsid w:val="00472FF5"/>
    <w:rsid w:val="0048041F"/>
    <w:rsid w:val="0048090E"/>
    <w:rsid w:val="00483F5F"/>
    <w:rsid w:val="00490966"/>
    <w:rsid w:val="004A6E98"/>
    <w:rsid w:val="004D717D"/>
    <w:rsid w:val="004D7908"/>
    <w:rsid w:val="004E18A3"/>
    <w:rsid w:val="004F0DED"/>
    <w:rsid w:val="004F4D84"/>
    <w:rsid w:val="005015EA"/>
    <w:rsid w:val="00506861"/>
    <w:rsid w:val="00534312"/>
    <w:rsid w:val="00534D6A"/>
    <w:rsid w:val="005403AE"/>
    <w:rsid w:val="00543A8C"/>
    <w:rsid w:val="00543B88"/>
    <w:rsid w:val="00544447"/>
    <w:rsid w:val="0055376B"/>
    <w:rsid w:val="00555C5D"/>
    <w:rsid w:val="00566BCD"/>
    <w:rsid w:val="00572F71"/>
    <w:rsid w:val="005942CD"/>
    <w:rsid w:val="00594421"/>
    <w:rsid w:val="005A2C2A"/>
    <w:rsid w:val="005A7AA2"/>
    <w:rsid w:val="005B3ED7"/>
    <w:rsid w:val="005B4B7C"/>
    <w:rsid w:val="005B5577"/>
    <w:rsid w:val="005D14D5"/>
    <w:rsid w:val="005D5487"/>
    <w:rsid w:val="005E2C37"/>
    <w:rsid w:val="005F233C"/>
    <w:rsid w:val="006066BA"/>
    <w:rsid w:val="00612CBA"/>
    <w:rsid w:val="006204B1"/>
    <w:rsid w:val="00630269"/>
    <w:rsid w:val="006307A5"/>
    <w:rsid w:val="006352C4"/>
    <w:rsid w:val="00635560"/>
    <w:rsid w:val="006373F8"/>
    <w:rsid w:val="00664AAC"/>
    <w:rsid w:val="0066593C"/>
    <w:rsid w:val="006673BD"/>
    <w:rsid w:val="00667457"/>
    <w:rsid w:val="006704E0"/>
    <w:rsid w:val="00676C1F"/>
    <w:rsid w:val="006955C8"/>
    <w:rsid w:val="0069723C"/>
    <w:rsid w:val="006A0ACB"/>
    <w:rsid w:val="006B0410"/>
    <w:rsid w:val="006B3428"/>
    <w:rsid w:val="006B5950"/>
    <w:rsid w:val="006C18F8"/>
    <w:rsid w:val="006C2EF2"/>
    <w:rsid w:val="006D473A"/>
    <w:rsid w:val="006D7111"/>
    <w:rsid w:val="006F1F4B"/>
    <w:rsid w:val="00702E6C"/>
    <w:rsid w:val="00704233"/>
    <w:rsid w:val="00705EF3"/>
    <w:rsid w:val="00710765"/>
    <w:rsid w:val="0071194C"/>
    <w:rsid w:val="00711A4F"/>
    <w:rsid w:val="00731EF6"/>
    <w:rsid w:val="00746FCB"/>
    <w:rsid w:val="00747A62"/>
    <w:rsid w:val="00772A03"/>
    <w:rsid w:val="007747A2"/>
    <w:rsid w:val="00776527"/>
    <w:rsid w:val="00780C9D"/>
    <w:rsid w:val="0078406D"/>
    <w:rsid w:val="00791C0B"/>
    <w:rsid w:val="0079765D"/>
    <w:rsid w:val="007B7777"/>
    <w:rsid w:val="007C12FE"/>
    <w:rsid w:val="007C6C34"/>
    <w:rsid w:val="007D7AA8"/>
    <w:rsid w:val="00802DF8"/>
    <w:rsid w:val="00817678"/>
    <w:rsid w:val="00823F08"/>
    <w:rsid w:val="00830B8F"/>
    <w:rsid w:val="00834C6A"/>
    <w:rsid w:val="00836CE6"/>
    <w:rsid w:val="0085249B"/>
    <w:rsid w:val="008531DA"/>
    <w:rsid w:val="00854FB2"/>
    <w:rsid w:val="008751FE"/>
    <w:rsid w:val="0088692B"/>
    <w:rsid w:val="008903D3"/>
    <w:rsid w:val="008908FF"/>
    <w:rsid w:val="008921E5"/>
    <w:rsid w:val="008923AB"/>
    <w:rsid w:val="00895DC9"/>
    <w:rsid w:val="00895FEE"/>
    <w:rsid w:val="008A299E"/>
    <w:rsid w:val="008B570C"/>
    <w:rsid w:val="008B606B"/>
    <w:rsid w:val="008B7A5F"/>
    <w:rsid w:val="008C3513"/>
    <w:rsid w:val="008C3B52"/>
    <w:rsid w:val="008C64C6"/>
    <w:rsid w:val="008D1DD4"/>
    <w:rsid w:val="008D254D"/>
    <w:rsid w:val="008E0F4C"/>
    <w:rsid w:val="008E1583"/>
    <w:rsid w:val="008E379F"/>
    <w:rsid w:val="008F7D80"/>
    <w:rsid w:val="009051F9"/>
    <w:rsid w:val="00923DFB"/>
    <w:rsid w:val="00925827"/>
    <w:rsid w:val="00932174"/>
    <w:rsid w:val="00935C62"/>
    <w:rsid w:val="009412F2"/>
    <w:rsid w:val="00953966"/>
    <w:rsid w:val="0097631E"/>
    <w:rsid w:val="00983B56"/>
    <w:rsid w:val="00983BC4"/>
    <w:rsid w:val="00986872"/>
    <w:rsid w:val="0099559B"/>
    <w:rsid w:val="009A6480"/>
    <w:rsid w:val="009C259E"/>
    <w:rsid w:val="009D4B7E"/>
    <w:rsid w:val="009D6605"/>
    <w:rsid w:val="009D69C5"/>
    <w:rsid w:val="009F2996"/>
    <w:rsid w:val="009F6625"/>
    <w:rsid w:val="009F6CED"/>
    <w:rsid w:val="009F7686"/>
    <w:rsid w:val="00A14748"/>
    <w:rsid w:val="00A15C6D"/>
    <w:rsid w:val="00A1677F"/>
    <w:rsid w:val="00A2281F"/>
    <w:rsid w:val="00A233A9"/>
    <w:rsid w:val="00A33284"/>
    <w:rsid w:val="00A3341E"/>
    <w:rsid w:val="00A44A34"/>
    <w:rsid w:val="00A510C0"/>
    <w:rsid w:val="00A5269B"/>
    <w:rsid w:val="00A57645"/>
    <w:rsid w:val="00A62750"/>
    <w:rsid w:val="00A743AA"/>
    <w:rsid w:val="00A80113"/>
    <w:rsid w:val="00A811BE"/>
    <w:rsid w:val="00A9647B"/>
    <w:rsid w:val="00AA1EF2"/>
    <w:rsid w:val="00AB0272"/>
    <w:rsid w:val="00AB485B"/>
    <w:rsid w:val="00AC31D4"/>
    <w:rsid w:val="00AD074B"/>
    <w:rsid w:val="00AD2C7E"/>
    <w:rsid w:val="00AE0F4C"/>
    <w:rsid w:val="00AE36BA"/>
    <w:rsid w:val="00AE48D6"/>
    <w:rsid w:val="00AF3768"/>
    <w:rsid w:val="00AF399F"/>
    <w:rsid w:val="00AF66D6"/>
    <w:rsid w:val="00AF71BE"/>
    <w:rsid w:val="00B05527"/>
    <w:rsid w:val="00B35641"/>
    <w:rsid w:val="00B35DA0"/>
    <w:rsid w:val="00B36677"/>
    <w:rsid w:val="00B5022C"/>
    <w:rsid w:val="00B50AB0"/>
    <w:rsid w:val="00B510E0"/>
    <w:rsid w:val="00B62682"/>
    <w:rsid w:val="00B713FB"/>
    <w:rsid w:val="00B74F66"/>
    <w:rsid w:val="00B760DC"/>
    <w:rsid w:val="00B8147D"/>
    <w:rsid w:val="00B92F47"/>
    <w:rsid w:val="00B9369D"/>
    <w:rsid w:val="00BA195B"/>
    <w:rsid w:val="00BA2BD0"/>
    <w:rsid w:val="00BB2703"/>
    <w:rsid w:val="00BC0246"/>
    <w:rsid w:val="00BC67A0"/>
    <w:rsid w:val="00BC7EE6"/>
    <w:rsid w:val="00BD3CAC"/>
    <w:rsid w:val="00BD3CFF"/>
    <w:rsid w:val="00BD43A7"/>
    <w:rsid w:val="00BE4353"/>
    <w:rsid w:val="00BE5734"/>
    <w:rsid w:val="00BE57CD"/>
    <w:rsid w:val="00BF2C30"/>
    <w:rsid w:val="00BF73C1"/>
    <w:rsid w:val="00C1570D"/>
    <w:rsid w:val="00C15869"/>
    <w:rsid w:val="00C1656B"/>
    <w:rsid w:val="00C178E4"/>
    <w:rsid w:val="00C23AB9"/>
    <w:rsid w:val="00C249DC"/>
    <w:rsid w:val="00C322A7"/>
    <w:rsid w:val="00C348B5"/>
    <w:rsid w:val="00C35E4D"/>
    <w:rsid w:val="00C40668"/>
    <w:rsid w:val="00C41731"/>
    <w:rsid w:val="00C4316A"/>
    <w:rsid w:val="00C45DB2"/>
    <w:rsid w:val="00C53661"/>
    <w:rsid w:val="00C543F3"/>
    <w:rsid w:val="00C574FF"/>
    <w:rsid w:val="00C613AC"/>
    <w:rsid w:val="00C64486"/>
    <w:rsid w:val="00C93931"/>
    <w:rsid w:val="00CC460C"/>
    <w:rsid w:val="00CD6738"/>
    <w:rsid w:val="00CE0683"/>
    <w:rsid w:val="00CE327E"/>
    <w:rsid w:val="00CE48E1"/>
    <w:rsid w:val="00CF046D"/>
    <w:rsid w:val="00CF2977"/>
    <w:rsid w:val="00D00E56"/>
    <w:rsid w:val="00D05841"/>
    <w:rsid w:val="00D11403"/>
    <w:rsid w:val="00D13372"/>
    <w:rsid w:val="00D1661A"/>
    <w:rsid w:val="00D23B4C"/>
    <w:rsid w:val="00D36B59"/>
    <w:rsid w:val="00D378E5"/>
    <w:rsid w:val="00D40137"/>
    <w:rsid w:val="00D579CC"/>
    <w:rsid w:val="00D64B14"/>
    <w:rsid w:val="00D651C2"/>
    <w:rsid w:val="00D770FD"/>
    <w:rsid w:val="00D85EEF"/>
    <w:rsid w:val="00D85F08"/>
    <w:rsid w:val="00D94846"/>
    <w:rsid w:val="00D95D9B"/>
    <w:rsid w:val="00DB002C"/>
    <w:rsid w:val="00DB3A35"/>
    <w:rsid w:val="00DE1018"/>
    <w:rsid w:val="00DE50D6"/>
    <w:rsid w:val="00DF7900"/>
    <w:rsid w:val="00E0164E"/>
    <w:rsid w:val="00E03649"/>
    <w:rsid w:val="00E049F9"/>
    <w:rsid w:val="00E051C6"/>
    <w:rsid w:val="00E14AC0"/>
    <w:rsid w:val="00E14DDE"/>
    <w:rsid w:val="00E241C1"/>
    <w:rsid w:val="00E44587"/>
    <w:rsid w:val="00E726F6"/>
    <w:rsid w:val="00E81A92"/>
    <w:rsid w:val="00E81D49"/>
    <w:rsid w:val="00E83303"/>
    <w:rsid w:val="00EA1B2D"/>
    <w:rsid w:val="00EA46D9"/>
    <w:rsid w:val="00EB6BEF"/>
    <w:rsid w:val="00EC1122"/>
    <w:rsid w:val="00EC74A5"/>
    <w:rsid w:val="00ED1C1D"/>
    <w:rsid w:val="00ED4927"/>
    <w:rsid w:val="00ED7408"/>
    <w:rsid w:val="00EE1B12"/>
    <w:rsid w:val="00EE6190"/>
    <w:rsid w:val="00EF2C23"/>
    <w:rsid w:val="00EF627F"/>
    <w:rsid w:val="00F00458"/>
    <w:rsid w:val="00F03F26"/>
    <w:rsid w:val="00F1062F"/>
    <w:rsid w:val="00F10C2F"/>
    <w:rsid w:val="00F270A6"/>
    <w:rsid w:val="00F30A15"/>
    <w:rsid w:val="00F35DB0"/>
    <w:rsid w:val="00F438E3"/>
    <w:rsid w:val="00F46473"/>
    <w:rsid w:val="00F533AF"/>
    <w:rsid w:val="00F53952"/>
    <w:rsid w:val="00F6054D"/>
    <w:rsid w:val="00F74244"/>
    <w:rsid w:val="00F84371"/>
    <w:rsid w:val="00F87376"/>
    <w:rsid w:val="00FB073A"/>
    <w:rsid w:val="00FB17AB"/>
    <w:rsid w:val="00FB6794"/>
    <w:rsid w:val="00FB7566"/>
    <w:rsid w:val="00FC65D2"/>
    <w:rsid w:val="00FD2C7A"/>
    <w:rsid w:val="00FD7381"/>
    <w:rsid w:val="00FE0B04"/>
    <w:rsid w:val="00FE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D5F46B"/>
  <w15:docId w15:val="{F38F6461-9936-4483-8EEA-678133B4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750"/>
    <w:rPr>
      <w:rFonts w:ascii="Calibri" w:hAnsi="Calibri" w:cs="Calibri"/>
      <w:sz w:val="24"/>
      <w:szCs w:val="24"/>
      <w:lang w:val="pl-PL"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0365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26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5B5577"/>
    <w:pPr>
      <w:jc w:val="center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Nagłówek strony"/>
    <w:basedOn w:val="Normal"/>
    <w:link w:val="HeaderChar"/>
    <w:uiPriority w:val="99"/>
    <w:rsid w:val="00030225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link w:val="Header"/>
    <w:uiPriority w:val="99"/>
    <w:locked/>
    <w:rsid w:val="006D711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3022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D1DD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30225"/>
  </w:style>
  <w:style w:type="paragraph" w:styleId="EndnoteText">
    <w:name w:val="endnote text"/>
    <w:basedOn w:val="Normal"/>
    <w:link w:val="EndnoteTextChar"/>
    <w:uiPriority w:val="99"/>
    <w:semiHidden/>
    <w:rsid w:val="00BC7EE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BC7EE6"/>
  </w:style>
  <w:style w:type="character" w:styleId="EndnoteReference">
    <w:name w:val="endnote reference"/>
    <w:uiPriority w:val="99"/>
    <w:semiHidden/>
    <w:rsid w:val="00BC7E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C7EE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C7EE6"/>
  </w:style>
  <w:style w:type="character" w:styleId="FootnoteReference">
    <w:name w:val="footnote reference"/>
    <w:uiPriority w:val="99"/>
    <w:semiHidden/>
    <w:rsid w:val="00BC7EE6"/>
    <w:rPr>
      <w:vertAlign w:val="superscript"/>
    </w:rPr>
  </w:style>
  <w:style w:type="character" w:styleId="PlaceholderText">
    <w:name w:val="Placeholder Text"/>
    <w:uiPriority w:val="99"/>
    <w:semiHidden/>
    <w:rsid w:val="008B60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8B6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8B606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EE1B12"/>
    <w:rPr>
      <w:rFonts w:ascii="Arial CE Normalny" w:hAnsi="Arial CE Normalny" w:cs="Arial CE Normalny"/>
      <w:sz w:val="18"/>
      <w:szCs w:val="18"/>
    </w:rPr>
  </w:style>
  <w:style w:type="character" w:customStyle="1" w:styleId="BodyTextChar">
    <w:name w:val="Body Text Char"/>
    <w:link w:val="BodyText"/>
    <w:uiPriority w:val="99"/>
    <w:locked/>
    <w:rsid w:val="00EE1B12"/>
    <w:rPr>
      <w:rFonts w:ascii="Arial CE Normalny" w:hAnsi="Arial CE Normalny" w:cs="Arial CE Normalny"/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EE1B12"/>
    <w:pPr>
      <w:tabs>
        <w:tab w:val="left" w:pos="-1416"/>
        <w:tab w:val="left" w:pos="-720"/>
        <w:tab w:val="left" w:pos="1"/>
        <w:tab w:val="left" w:pos="282"/>
        <w:tab w:val="left" w:pos="564"/>
        <w:tab w:val="left" w:pos="84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rFonts w:ascii="Arial" w:hAnsi="Arial" w:cs="Arial"/>
      <w:sz w:val="18"/>
      <w:szCs w:val="18"/>
    </w:rPr>
  </w:style>
  <w:style w:type="character" w:customStyle="1" w:styleId="BodyText2Char">
    <w:name w:val="Body Text 2 Char"/>
    <w:link w:val="BodyText2"/>
    <w:uiPriority w:val="99"/>
    <w:locked/>
    <w:rsid w:val="00EE1B12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99"/>
    <w:qFormat/>
    <w:rsid w:val="00BE57CD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A627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Pr>
      <w:sz w:val="2"/>
      <w:szCs w:val="2"/>
    </w:rPr>
  </w:style>
  <w:style w:type="character" w:customStyle="1" w:styleId="StylArial10pt">
    <w:name w:val="Styl Arial 10 pt"/>
    <w:uiPriority w:val="99"/>
    <w:rsid w:val="00EB6BEF"/>
    <w:rPr>
      <w:rFonts w:ascii="Calibri" w:hAnsi="Calibri" w:cs="Calibri"/>
      <w:sz w:val="20"/>
      <w:szCs w:val="20"/>
    </w:rPr>
  </w:style>
  <w:style w:type="character" w:customStyle="1" w:styleId="StylArial10ptKursywa">
    <w:name w:val="Styl Arial 10 pt Kursywa"/>
    <w:uiPriority w:val="99"/>
    <w:rsid w:val="00EB6BEF"/>
    <w:rPr>
      <w:rFonts w:ascii="Calibri" w:hAnsi="Calibri" w:cs="Calibri"/>
      <w:i/>
      <w:iCs/>
      <w:sz w:val="20"/>
      <w:szCs w:val="20"/>
    </w:rPr>
  </w:style>
  <w:style w:type="character" w:customStyle="1" w:styleId="StylArial10ptPogrubienie">
    <w:name w:val="Styl Arial 10 pt Pogrubienie"/>
    <w:uiPriority w:val="99"/>
    <w:rsid w:val="00EB6BEF"/>
    <w:rPr>
      <w:rFonts w:ascii="Calibri" w:hAnsi="Calibri" w:cs="Calibri"/>
      <w:b/>
      <w:bCs/>
      <w:sz w:val="20"/>
      <w:szCs w:val="20"/>
    </w:rPr>
  </w:style>
  <w:style w:type="paragraph" w:customStyle="1" w:styleId="StylArial14ptPogrubienieWyrwnanydorodka">
    <w:name w:val="Styl Arial 14 pt Pogrubienie Wyrównany do środka"/>
    <w:basedOn w:val="Normal"/>
    <w:uiPriority w:val="99"/>
    <w:rsid w:val="00EB6BEF"/>
    <w:pPr>
      <w:jc w:val="center"/>
    </w:pPr>
    <w:rPr>
      <w:b/>
      <w:bCs/>
      <w:sz w:val="28"/>
      <w:szCs w:val="28"/>
    </w:rPr>
  </w:style>
  <w:style w:type="character" w:customStyle="1" w:styleId="StylArial10ptPogrubienieKursywa">
    <w:name w:val="Styl Arial 10 pt Pogrubienie Kursywa"/>
    <w:uiPriority w:val="99"/>
    <w:rsid w:val="00EB6BEF"/>
    <w:rPr>
      <w:rFonts w:ascii="Calibri" w:hAnsi="Calibri" w:cs="Calibri"/>
      <w:b/>
      <w:bCs/>
      <w:i/>
      <w:iCs/>
      <w:sz w:val="20"/>
      <w:szCs w:val="20"/>
    </w:rPr>
  </w:style>
  <w:style w:type="character" w:customStyle="1" w:styleId="StylArial9ptPogrubienieKursywa">
    <w:name w:val="Styl Arial 9 pt Pogrubienie Kursywa"/>
    <w:uiPriority w:val="99"/>
    <w:rsid w:val="00EB6BEF"/>
    <w:rPr>
      <w:rFonts w:ascii="Calibri" w:hAnsi="Calibri" w:cs="Calibri"/>
      <w:b/>
      <w:bCs/>
      <w:i/>
      <w:iCs/>
      <w:sz w:val="18"/>
      <w:szCs w:val="18"/>
    </w:rPr>
  </w:style>
  <w:style w:type="character" w:customStyle="1" w:styleId="StylArial9ptPodkrelenie">
    <w:name w:val="Styl Arial 9 pt Podkreślenie"/>
    <w:uiPriority w:val="99"/>
    <w:rsid w:val="00EB6BEF"/>
    <w:rPr>
      <w:rFonts w:ascii="Calibri" w:hAnsi="Calibri" w:cs="Calibri"/>
      <w:sz w:val="18"/>
      <w:szCs w:val="18"/>
      <w:u w:val="single"/>
    </w:rPr>
  </w:style>
  <w:style w:type="character" w:customStyle="1" w:styleId="StylArial9ptKursywa">
    <w:name w:val="Styl Arial 9 pt Kursywa"/>
    <w:uiPriority w:val="99"/>
    <w:rsid w:val="00EB6BEF"/>
    <w:rPr>
      <w:rFonts w:ascii="Calibri" w:hAnsi="Calibri" w:cs="Calibri"/>
      <w:i/>
      <w:iCs/>
      <w:sz w:val="18"/>
      <w:szCs w:val="18"/>
    </w:rPr>
  </w:style>
  <w:style w:type="character" w:customStyle="1" w:styleId="StylArial9ptKursywaPodkrelenie">
    <w:name w:val="Styl Arial 9 pt Kursywa Podkreślenie"/>
    <w:uiPriority w:val="99"/>
    <w:rsid w:val="00EB6BEF"/>
    <w:rPr>
      <w:rFonts w:ascii="Calibri" w:hAnsi="Calibri" w:cs="Calibri"/>
      <w:i/>
      <w:iCs/>
      <w:sz w:val="18"/>
      <w:szCs w:val="18"/>
      <w:u w:val="single"/>
    </w:rPr>
  </w:style>
  <w:style w:type="character" w:customStyle="1" w:styleId="StylArial9pt">
    <w:name w:val="Styl Arial 9 pt"/>
    <w:uiPriority w:val="99"/>
    <w:rsid w:val="00EB6BEF"/>
    <w:rPr>
      <w:rFonts w:ascii="Calibri" w:hAnsi="Calibri" w:cs="Calibri"/>
      <w:sz w:val="18"/>
      <w:szCs w:val="18"/>
    </w:rPr>
  </w:style>
  <w:style w:type="paragraph" w:customStyle="1" w:styleId="StylArial9ptPogrubienieKursywaWyrwnanydorodkaInter">
    <w:name w:val="Styl Arial 9 pt Pogrubienie Kursywa Wyrównany do środka Inter..."/>
    <w:basedOn w:val="Normal"/>
    <w:uiPriority w:val="99"/>
    <w:rsid w:val="00EB6BEF"/>
    <w:pPr>
      <w:spacing w:line="276" w:lineRule="auto"/>
      <w:jc w:val="center"/>
    </w:pPr>
    <w:rPr>
      <w:b/>
      <w:bCs/>
      <w:i/>
      <w:iCs/>
      <w:sz w:val="18"/>
      <w:szCs w:val="18"/>
    </w:rPr>
  </w:style>
  <w:style w:type="paragraph" w:customStyle="1" w:styleId="StylArial9ptZlewej075cmPrzed6ptInterliniaWi">
    <w:name w:val="Styl Arial 9 pt Z lewej:  075 cm Przed:  6 pt Interlinia:  Wi..."/>
    <w:basedOn w:val="Normal"/>
    <w:uiPriority w:val="99"/>
    <w:rsid w:val="00EB6BEF"/>
    <w:pPr>
      <w:spacing w:before="120" w:line="276" w:lineRule="auto"/>
      <w:ind w:left="425"/>
    </w:pPr>
    <w:rPr>
      <w:sz w:val="18"/>
      <w:szCs w:val="18"/>
    </w:rPr>
  </w:style>
  <w:style w:type="paragraph" w:customStyle="1" w:styleId="StylArial10ptKursywaPrzed6ptInterliniaWielokrotne">
    <w:name w:val="Styl Arial 10 pt Kursywa Przed:  6 pt Interlinia:  Wielokrotne..."/>
    <w:basedOn w:val="Normal"/>
    <w:uiPriority w:val="99"/>
    <w:rsid w:val="00EB6BEF"/>
    <w:pPr>
      <w:spacing w:before="120" w:line="276" w:lineRule="auto"/>
    </w:pPr>
    <w:rPr>
      <w:i/>
      <w:iCs/>
      <w:sz w:val="20"/>
      <w:szCs w:val="20"/>
    </w:rPr>
  </w:style>
  <w:style w:type="paragraph" w:customStyle="1" w:styleId="StylTekstpodstawowyArial10ptPogrubienieKursywa">
    <w:name w:val="Styl Tekst podstawowy + Arial 10 pt Pogrubienie Kursywa"/>
    <w:basedOn w:val="BodyText"/>
    <w:link w:val="StylTekstpodstawowyArial10ptPogrubienieKursywaZnak"/>
    <w:uiPriority w:val="99"/>
    <w:rsid w:val="00EB6BEF"/>
    <w:rPr>
      <w:rFonts w:ascii="Calibri" w:hAnsi="Calibri" w:cs="Calibri"/>
      <w:b/>
      <w:bCs/>
      <w:i/>
      <w:iCs/>
      <w:sz w:val="20"/>
      <w:szCs w:val="20"/>
    </w:rPr>
  </w:style>
  <w:style w:type="character" w:customStyle="1" w:styleId="StylTekstpodstawowyArial10ptPogrubienieKursywaZnak">
    <w:name w:val="Styl Tekst podstawowy + Arial 10 pt Pogrubienie Kursywa Znak"/>
    <w:link w:val="StylTekstpodstawowyArial10ptPogrubienieKursywa"/>
    <w:uiPriority w:val="99"/>
    <w:locked/>
    <w:rsid w:val="00EB6BEF"/>
    <w:rPr>
      <w:rFonts w:ascii="Calibri" w:hAnsi="Calibri" w:cs="Calibri"/>
      <w:b/>
      <w:bCs/>
      <w:i/>
      <w:iCs/>
      <w:sz w:val="18"/>
      <w:szCs w:val="18"/>
      <w:lang w:val="pl-PL" w:eastAsia="pl-PL"/>
    </w:rPr>
  </w:style>
  <w:style w:type="paragraph" w:customStyle="1" w:styleId="StylTekstpodstawowyArial10ptKursywa">
    <w:name w:val="Styl Tekst podstawowy + Arial 10 pt Kursywa"/>
    <w:basedOn w:val="BodyText"/>
    <w:link w:val="StylTekstpodstawowyArial10ptKursywaZnak"/>
    <w:uiPriority w:val="99"/>
    <w:rsid w:val="00EB6BEF"/>
    <w:rPr>
      <w:rFonts w:ascii="Calibri" w:hAnsi="Calibri" w:cs="Calibri"/>
      <w:i/>
      <w:iCs/>
      <w:sz w:val="20"/>
      <w:szCs w:val="20"/>
    </w:rPr>
  </w:style>
  <w:style w:type="character" w:customStyle="1" w:styleId="StylTekstpodstawowyArial10ptKursywaZnak">
    <w:name w:val="Styl Tekst podstawowy + Arial 10 pt Kursywa Znak"/>
    <w:link w:val="StylTekstpodstawowyArial10ptKursywa"/>
    <w:uiPriority w:val="99"/>
    <w:locked/>
    <w:rsid w:val="00EB6BEF"/>
    <w:rPr>
      <w:rFonts w:ascii="Calibri" w:hAnsi="Calibri" w:cs="Calibri"/>
      <w:i/>
      <w:iCs/>
      <w:sz w:val="18"/>
      <w:szCs w:val="18"/>
      <w:lang w:val="pl-PL" w:eastAsia="pl-PL"/>
    </w:rPr>
  </w:style>
  <w:style w:type="paragraph" w:customStyle="1" w:styleId="StylStopkaArial10ptKursywa">
    <w:name w:val="Styl Stopka + Arial 10 pt Kursywa"/>
    <w:basedOn w:val="Footer"/>
    <w:link w:val="StylStopkaArial10ptKursywaZnak"/>
    <w:uiPriority w:val="99"/>
    <w:rsid w:val="00EB6BEF"/>
    <w:rPr>
      <w:i/>
      <w:iCs/>
      <w:sz w:val="20"/>
      <w:szCs w:val="20"/>
    </w:rPr>
  </w:style>
  <w:style w:type="character" w:customStyle="1" w:styleId="StylStopkaArial10ptKursywaZnak">
    <w:name w:val="Styl Stopka + Arial 10 pt Kursywa Znak"/>
    <w:link w:val="StylStopkaArial10ptKursywa"/>
    <w:uiPriority w:val="99"/>
    <w:locked/>
    <w:rsid w:val="00EB6BEF"/>
    <w:rPr>
      <w:rFonts w:ascii="Calibri" w:hAnsi="Calibri" w:cs="Calibri"/>
      <w:i/>
      <w:iCs/>
      <w:sz w:val="24"/>
      <w:szCs w:val="24"/>
      <w:lang w:val="pl-PL" w:eastAsia="pl-PL"/>
    </w:rPr>
  </w:style>
  <w:style w:type="paragraph" w:customStyle="1" w:styleId="StylArial9ptZprawej-013cm">
    <w:name w:val="Styl Arial 9 pt Z prawej:  -013 cm"/>
    <w:basedOn w:val="Normal"/>
    <w:uiPriority w:val="99"/>
    <w:rsid w:val="00EB6BEF"/>
    <w:pPr>
      <w:ind w:right="-74"/>
    </w:pPr>
    <w:rPr>
      <w:sz w:val="18"/>
      <w:szCs w:val="18"/>
    </w:rPr>
  </w:style>
  <w:style w:type="character" w:customStyle="1" w:styleId="StylArial8ptKursywa">
    <w:name w:val="Styl Arial 8 pt Kursywa"/>
    <w:uiPriority w:val="99"/>
    <w:rsid w:val="00EB6BEF"/>
    <w:rPr>
      <w:rFonts w:ascii="Calibri" w:hAnsi="Calibri" w:cs="Calibri"/>
      <w:i/>
      <w:iCs/>
      <w:sz w:val="16"/>
      <w:szCs w:val="16"/>
    </w:rPr>
  </w:style>
  <w:style w:type="numbering" w:customStyle="1" w:styleId="Styl1">
    <w:name w:val="Styl1"/>
    <w:rsid w:val="00787205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3656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a%20Piasecka\Desktop\Important\Strona%20internetowa_promotion%20plan\Manad&#380;er%20plik&#243;w\EN\New\v3\Quote%20requ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Quote request.dotx</Template>
  <TotalTime>29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Quote request</vt:lpstr>
      <vt:lpstr>Quote request</vt:lpstr>
    </vt:vector>
  </TitlesOfParts>
  <Company>KSC POLAND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Quote request</dc:title>
  <dc:subject/>
  <dc:creator>ŁB</dc:creator>
  <cp:keywords/>
  <dc:description/>
  <cp:lastModifiedBy>Łukasz Brudny</cp:lastModifiedBy>
  <cp:revision>8</cp:revision>
  <cp:lastPrinted>2019-12-23T11:24:00Z</cp:lastPrinted>
  <dcterms:created xsi:type="dcterms:W3CDTF">2021-10-05T06:27:00Z</dcterms:created>
  <dcterms:modified xsi:type="dcterms:W3CDTF">2022-08-18T06:21:00Z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0x010100AC3446BB6BBFA345A1855427768B1721</vt:lpwstr>
  </property>
</Properties>
</file>