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71E9" w14:textId="77777777" w:rsidR="003977E2" w:rsidRPr="003977E2" w:rsidRDefault="003977E2" w:rsidP="003977E2">
      <w:pPr>
        <w:spacing w:after="12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977E2">
        <w:rPr>
          <w:rFonts w:ascii="Arial" w:eastAsia="Times New Roman" w:hAnsi="Arial" w:cs="Arial"/>
          <w:b/>
          <w:sz w:val="28"/>
          <w:szCs w:val="32"/>
          <w:lang w:eastAsia="pl-PL"/>
        </w:rPr>
        <w:t>WNIOSEK</w:t>
      </w:r>
    </w:p>
    <w:p w14:paraId="0167B278" w14:textId="77777777" w:rsidR="003977E2" w:rsidRPr="003977E2" w:rsidRDefault="003977E2" w:rsidP="003977E2">
      <w:pPr>
        <w:spacing w:line="240" w:lineRule="auto"/>
        <w:ind w:left="-284"/>
        <w:jc w:val="center"/>
        <w:rPr>
          <w:rFonts w:ascii="Arial" w:eastAsia="Times New Roman" w:hAnsi="Arial" w:cs="Arial"/>
          <w:b/>
          <w:i/>
          <w:iCs/>
          <w:szCs w:val="24"/>
          <w:lang w:eastAsia="pl-PL"/>
        </w:rPr>
      </w:pPr>
      <w:r w:rsidRPr="003977E2">
        <w:rPr>
          <w:rFonts w:ascii="Arial" w:eastAsia="Times New Roman" w:hAnsi="Arial" w:cs="Arial"/>
          <w:b/>
          <w:szCs w:val="24"/>
          <w:lang w:eastAsia="pl-PL"/>
        </w:rPr>
        <w:t>o certyfikację systemu zarządzania jakością /o ocenę systemu zapewnienia jakości</w:t>
      </w:r>
    </w:p>
    <w:p w14:paraId="02364944" w14:textId="77777777" w:rsidR="0053191E" w:rsidRDefault="0053191E" w:rsidP="0053191E">
      <w:pPr>
        <w:spacing w:before="120" w:after="120"/>
        <w:ind w:left="425"/>
        <w:jc w:val="center"/>
        <w:rPr>
          <w:rFonts w:ascii="Arial" w:hAnsi="Arial" w:cs="Arial"/>
          <w:b/>
          <w:sz w:val="20"/>
          <w:szCs w:val="18"/>
        </w:rPr>
      </w:pPr>
    </w:p>
    <w:p w14:paraId="77A5547F" w14:textId="77777777" w:rsidR="003977E2" w:rsidRPr="000D619F" w:rsidRDefault="003977E2" w:rsidP="003977E2">
      <w:pPr>
        <w:numPr>
          <w:ilvl w:val="0"/>
          <w:numId w:val="25"/>
        </w:numPr>
        <w:spacing w:after="120"/>
        <w:ind w:left="0" w:hanging="426"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t>Wnioskowana certyfikacja: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96"/>
        <w:gridCol w:w="991"/>
      </w:tblGrid>
      <w:tr w:rsidR="003977E2" w:rsidRPr="000D619F" w14:paraId="644336EF" w14:textId="77777777" w:rsidTr="00682E97">
        <w:tc>
          <w:tcPr>
            <w:tcW w:w="426" w:type="dxa"/>
            <w:vAlign w:val="center"/>
          </w:tcPr>
          <w:p w14:paraId="1CA78A94" w14:textId="77777777" w:rsidR="003977E2" w:rsidRPr="000D619F" w:rsidRDefault="003977E2" w:rsidP="003977E2">
            <w:pPr>
              <w:numPr>
                <w:ilvl w:val="0"/>
                <w:numId w:val="26"/>
              </w:numPr>
              <w:spacing w:after="120"/>
              <w:ind w:left="357" w:hanging="35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27C136D" w14:textId="77777777" w:rsidR="003977E2" w:rsidRPr="000D619F" w:rsidRDefault="003977E2" w:rsidP="003977E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619F">
              <w:rPr>
                <w:rFonts w:ascii="Arial" w:hAnsi="Arial" w:cs="Arial"/>
                <w:b/>
                <w:sz w:val="20"/>
                <w:szCs w:val="20"/>
              </w:rPr>
              <w:t xml:space="preserve">Certyfikacja systemu zarządzania jakością </w:t>
            </w:r>
            <w:r w:rsidRPr="000D619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D619F">
              <w:rPr>
                <w:rFonts w:ascii="Arial" w:hAnsi="Arial" w:cs="Arial"/>
                <w:bCs/>
                <w:sz w:val="20"/>
                <w:szCs w:val="20"/>
              </w:rPr>
              <w:t xml:space="preserve">zgodnie z </w:t>
            </w:r>
            <w:r w:rsidRPr="000D619F">
              <w:rPr>
                <w:rFonts w:ascii="Arial" w:hAnsi="Arial" w:cs="Arial"/>
                <w:sz w:val="20"/>
                <w:szCs w:val="20"/>
              </w:rPr>
              <w:t>ISO 9001:2015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D021743" w14:textId="77777777" w:rsidR="003977E2" w:rsidRPr="000D619F" w:rsidRDefault="003977E2" w:rsidP="00682E97">
            <w:pPr>
              <w:spacing w:after="120"/>
              <w:jc w:val="center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2FF4">
              <w:rPr>
                <w:rFonts w:ascii="Arial" w:hAnsi="Arial" w:cs="Arial"/>
                <w:sz w:val="20"/>
                <w:szCs w:val="20"/>
              </w:rPr>
            </w:r>
            <w:r w:rsidR="009C2F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1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E2" w:rsidRPr="000D619F" w14:paraId="170E4719" w14:textId="77777777" w:rsidTr="00682E97">
        <w:tc>
          <w:tcPr>
            <w:tcW w:w="426" w:type="dxa"/>
            <w:vAlign w:val="center"/>
          </w:tcPr>
          <w:p w14:paraId="019F679D" w14:textId="77777777" w:rsidR="003977E2" w:rsidRPr="000D619F" w:rsidRDefault="003977E2" w:rsidP="003977E2">
            <w:pPr>
              <w:numPr>
                <w:ilvl w:val="0"/>
                <w:numId w:val="26"/>
              </w:numPr>
              <w:spacing w:after="120"/>
              <w:ind w:left="357" w:hanging="35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B569E04" w14:textId="77777777" w:rsidR="003977E2" w:rsidRPr="000D619F" w:rsidRDefault="003977E2" w:rsidP="003977E2">
            <w:pPr>
              <w:ind w:right="-108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D619F">
              <w:rPr>
                <w:rFonts w:ascii="Arial" w:hAnsi="Arial" w:cs="Arial"/>
                <w:b/>
                <w:sz w:val="20"/>
                <w:szCs w:val="20"/>
              </w:rPr>
              <w:t>Certyfikacja systemu zapewnienia jakości procesu produkcji</w:t>
            </w:r>
            <w:r w:rsidRPr="000D619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D619F">
              <w:rPr>
                <w:rFonts w:ascii="Arial" w:hAnsi="Arial" w:cs="Arial"/>
                <w:sz w:val="20"/>
                <w:szCs w:val="20"/>
              </w:rPr>
              <w:t>zgodnie z ISO/IEC 80079-34:2011</w:t>
            </w:r>
          </w:p>
          <w:p w14:paraId="24F8F133" w14:textId="77777777" w:rsidR="003977E2" w:rsidRPr="000D619F" w:rsidRDefault="003977E2" w:rsidP="003977E2">
            <w:pPr>
              <w:ind w:right="-108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0D619F">
              <w:rPr>
                <w:rFonts w:ascii="Arial" w:hAnsi="Arial" w:cs="Arial"/>
                <w:iCs/>
                <w:sz w:val="18"/>
                <w:szCs w:val="18"/>
              </w:rPr>
              <w:t>(dla urządzeń grupy I i II, kategorii M1 i 1 zgodnie z zał. IV Dyrektywy 2014/34/UE)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49E620" w14:textId="77777777" w:rsidR="003977E2" w:rsidRPr="000D619F" w:rsidRDefault="003977E2" w:rsidP="00682E97">
            <w:pPr>
              <w:spacing w:after="120"/>
              <w:jc w:val="center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2FF4">
              <w:rPr>
                <w:rFonts w:ascii="Arial" w:hAnsi="Arial" w:cs="Arial"/>
                <w:sz w:val="20"/>
                <w:szCs w:val="20"/>
              </w:rPr>
            </w:r>
            <w:r w:rsidR="009C2F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1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E2" w:rsidRPr="000D619F" w14:paraId="47E9EEBB" w14:textId="77777777" w:rsidTr="00682E97">
        <w:tc>
          <w:tcPr>
            <w:tcW w:w="426" w:type="dxa"/>
            <w:vAlign w:val="center"/>
          </w:tcPr>
          <w:p w14:paraId="19CA4C19" w14:textId="77777777" w:rsidR="003977E2" w:rsidRPr="000D619F" w:rsidRDefault="003977E2" w:rsidP="003977E2">
            <w:pPr>
              <w:numPr>
                <w:ilvl w:val="0"/>
                <w:numId w:val="26"/>
              </w:numPr>
              <w:spacing w:after="120"/>
              <w:ind w:left="357" w:hanging="35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0D60F89" w14:textId="77777777" w:rsidR="003977E2" w:rsidRPr="000D619F" w:rsidRDefault="003977E2" w:rsidP="003977E2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D619F">
              <w:rPr>
                <w:rFonts w:ascii="Arial" w:hAnsi="Arial" w:cs="Arial"/>
                <w:b/>
                <w:sz w:val="20"/>
                <w:szCs w:val="20"/>
              </w:rPr>
              <w:t xml:space="preserve">Certyfikacja systemu zapewnienia jakości produktu </w:t>
            </w:r>
            <w:r w:rsidRPr="000D619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D619F">
              <w:rPr>
                <w:rFonts w:ascii="Arial" w:hAnsi="Arial" w:cs="Arial"/>
                <w:sz w:val="20"/>
                <w:szCs w:val="20"/>
              </w:rPr>
              <w:t>zgodnie z ISO/IEC 80079-34:2011</w:t>
            </w:r>
            <w:r w:rsidRPr="000D61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619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D619F">
              <w:rPr>
                <w:rFonts w:ascii="Arial" w:hAnsi="Arial" w:cs="Arial"/>
                <w:i/>
                <w:sz w:val="18"/>
                <w:szCs w:val="18"/>
              </w:rPr>
              <w:t>(dla silników z wewnętrznym spalaniem i urządzeń elektrycznych grupy I i II, kategorii M2 i 2 zgodnie z zał. VII Dyrektywy 2014/34/UE)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F1EB3F1" w14:textId="77777777" w:rsidR="003977E2" w:rsidRPr="000D619F" w:rsidRDefault="003977E2" w:rsidP="00682E97">
            <w:pPr>
              <w:spacing w:after="120"/>
              <w:jc w:val="center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2FF4">
              <w:rPr>
                <w:rFonts w:ascii="Arial" w:hAnsi="Arial" w:cs="Arial"/>
                <w:sz w:val="20"/>
                <w:szCs w:val="20"/>
              </w:rPr>
            </w:r>
            <w:r w:rsidR="009C2F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1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E2" w:rsidRPr="000D619F" w14:paraId="33609361" w14:textId="77777777" w:rsidTr="00682E97">
        <w:trPr>
          <w:trHeight w:val="623"/>
        </w:trPr>
        <w:tc>
          <w:tcPr>
            <w:tcW w:w="426" w:type="dxa"/>
            <w:vAlign w:val="center"/>
          </w:tcPr>
          <w:p w14:paraId="74785A87" w14:textId="77777777" w:rsidR="003977E2" w:rsidRPr="000D619F" w:rsidRDefault="003977E2" w:rsidP="003977E2">
            <w:pPr>
              <w:numPr>
                <w:ilvl w:val="0"/>
                <w:numId w:val="26"/>
              </w:numPr>
              <w:spacing w:before="40" w:after="120"/>
              <w:ind w:left="357" w:hanging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835E66D" w14:textId="77777777" w:rsidR="003977E2" w:rsidRPr="000D619F" w:rsidRDefault="003977E2" w:rsidP="003977E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619F">
              <w:rPr>
                <w:rFonts w:ascii="Arial" w:hAnsi="Arial" w:cs="Arial"/>
                <w:b/>
                <w:sz w:val="20"/>
                <w:szCs w:val="20"/>
              </w:rPr>
              <w:t>Przedłużenie ważności certyfikatu/powiadomienia</w:t>
            </w:r>
          </w:p>
          <w:p w14:paraId="56D5C753" w14:textId="77777777" w:rsidR="003977E2" w:rsidRPr="000D619F" w:rsidRDefault="003977E2" w:rsidP="003977E2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t>…………..……………………………………………………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1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24CB249" w14:textId="77777777" w:rsidR="003977E2" w:rsidRPr="000D619F" w:rsidRDefault="003977E2" w:rsidP="00682E97">
            <w:pPr>
              <w:spacing w:before="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2FF4">
              <w:rPr>
                <w:rFonts w:ascii="Arial" w:hAnsi="Arial" w:cs="Arial"/>
                <w:sz w:val="20"/>
                <w:szCs w:val="20"/>
              </w:rPr>
            </w:r>
            <w:r w:rsidR="009C2F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1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7E2" w:rsidRPr="000D619F" w14:paraId="4B037171" w14:textId="77777777" w:rsidTr="00682E97">
        <w:trPr>
          <w:trHeight w:val="521"/>
        </w:trPr>
        <w:tc>
          <w:tcPr>
            <w:tcW w:w="426" w:type="dxa"/>
            <w:vAlign w:val="center"/>
          </w:tcPr>
          <w:p w14:paraId="1B02C98E" w14:textId="77777777" w:rsidR="003977E2" w:rsidRPr="000D619F" w:rsidRDefault="003977E2" w:rsidP="003977E2">
            <w:pPr>
              <w:numPr>
                <w:ilvl w:val="0"/>
                <w:numId w:val="26"/>
              </w:numPr>
              <w:spacing w:before="40" w:after="120"/>
              <w:ind w:left="357" w:hanging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54FB13D7" w14:textId="77777777" w:rsidR="003977E2" w:rsidRPr="000D619F" w:rsidRDefault="003977E2" w:rsidP="003977E2">
            <w:pPr>
              <w:ind w:right="60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619F">
              <w:rPr>
                <w:rFonts w:ascii="Arial" w:hAnsi="Arial" w:cs="Arial"/>
                <w:b/>
                <w:sz w:val="20"/>
                <w:szCs w:val="20"/>
              </w:rPr>
              <w:t>Zmiana zakresu certyfikatu/powiadomienia</w:t>
            </w:r>
          </w:p>
          <w:p w14:paraId="3F351558" w14:textId="77777777" w:rsidR="003977E2" w:rsidRPr="000D619F" w:rsidRDefault="003977E2" w:rsidP="003977E2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t>……...…………………………………………………………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0D61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2809C92" w14:textId="77777777" w:rsidR="003977E2" w:rsidRPr="000D619F" w:rsidRDefault="003977E2" w:rsidP="00682E97">
            <w:pPr>
              <w:spacing w:before="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2FF4">
              <w:rPr>
                <w:rFonts w:ascii="Arial" w:hAnsi="Arial" w:cs="Arial"/>
                <w:sz w:val="20"/>
                <w:szCs w:val="20"/>
              </w:rPr>
            </w:r>
            <w:r w:rsidR="009C2F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1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23E52C" w14:textId="77777777" w:rsidR="0053191E" w:rsidRDefault="0053191E" w:rsidP="003977E2">
      <w:pPr>
        <w:jc w:val="left"/>
        <w:rPr>
          <w:rFonts w:ascii="Arial" w:hAnsi="Arial" w:cs="Arial"/>
          <w:b/>
          <w:sz w:val="20"/>
          <w:szCs w:val="18"/>
        </w:rPr>
      </w:pPr>
    </w:p>
    <w:p w14:paraId="221BC31F" w14:textId="77777777" w:rsidR="003977E2" w:rsidRPr="003977E2" w:rsidRDefault="0053191E" w:rsidP="003977E2">
      <w:pPr>
        <w:numPr>
          <w:ilvl w:val="0"/>
          <w:numId w:val="25"/>
        </w:numPr>
        <w:ind w:left="0" w:hanging="426"/>
        <w:jc w:val="left"/>
        <w:rPr>
          <w:rFonts w:ascii="Arial" w:hAnsi="Arial" w:cs="Arial"/>
        </w:rPr>
      </w:pPr>
      <w:r w:rsidRPr="003977E2">
        <w:rPr>
          <w:rFonts w:ascii="Arial" w:hAnsi="Arial" w:cs="Arial"/>
        </w:rPr>
        <w:t>Informacje ogólne</w:t>
      </w:r>
    </w:p>
    <w:p w14:paraId="1E193296" w14:textId="77777777" w:rsidR="003977E2" w:rsidRPr="000D619F" w:rsidRDefault="003977E2" w:rsidP="003977E2">
      <w:pPr>
        <w:numPr>
          <w:ilvl w:val="0"/>
          <w:numId w:val="27"/>
        </w:numPr>
        <w:tabs>
          <w:tab w:val="left" w:pos="426"/>
        </w:tabs>
        <w:spacing w:before="120"/>
        <w:ind w:left="567" w:hanging="567"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t xml:space="preserve">nazwa i adres (siedziba główna): 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3977E2" w:rsidRPr="000D619F" w14:paraId="3D50491D" w14:textId="77777777" w:rsidTr="00682E97">
        <w:trPr>
          <w:trHeight w:val="132"/>
        </w:trPr>
        <w:tc>
          <w:tcPr>
            <w:tcW w:w="8822" w:type="dxa"/>
            <w:shd w:val="clear" w:color="auto" w:fill="auto"/>
            <w:vAlign w:val="center"/>
          </w:tcPr>
          <w:p w14:paraId="47B6726B" w14:textId="77777777" w:rsidR="003977E2" w:rsidRPr="000D619F" w:rsidRDefault="003977E2" w:rsidP="00682E97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……...……………………………………………………………………………………………………...………………………………………………………………………………………………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C11B9FF" w14:textId="77777777" w:rsidR="003977E2" w:rsidRPr="000D619F" w:rsidRDefault="003977E2" w:rsidP="003977E2">
      <w:pPr>
        <w:numPr>
          <w:ilvl w:val="0"/>
          <w:numId w:val="27"/>
        </w:numPr>
        <w:tabs>
          <w:tab w:val="left" w:pos="426"/>
        </w:tabs>
        <w:spacing w:before="120"/>
        <w:ind w:left="567" w:hanging="567"/>
        <w:jc w:val="left"/>
        <w:rPr>
          <w:rFonts w:ascii="Arial" w:hAnsi="Arial" w:cs="Arial"/>
          <w:bCs/>
        </w:rPr>
      </w:pPr>
      <w:r w:rsidRPr="000D619F">
        <w:rPr>
          <w:rFonts w:ascii="Arial" w:hAnsi="Arial" w:cs="Arial"/>
        </w:rPr>
        <w:t xml:space="preserve">tel /fax/e-mail: 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3977E2" w:rsidRPr="000D619F" w14:paraId="685FE16B" w14:textId="77777777" w:rsidTr="00682E97">
        <w:trPr>
          <w:trHeight w:val="132"/>
        </w:trPr>
        <w:tc>
          <w:tcPr>
            <w:tcW w:w="8822" w:type="dxa"/>
            <w:shd w:val="clear" w:color="auto" w:fill="auto"/>
            <w:vAlign w:val="center"/>
          </w:tcPr>
          <w:p w14:paraId="5F194B05" w14:textId="77777777" w:rsidR="003977E2" w:rsidRPr="000D619F" w:rsidRDefault="003977E2" w:rsidP="00682E97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157C792" w14:textId="77777777" w:rsidR="003977E2" w:rsidRPr="000D619F" w:rsidRDefault="003977E2" w:rsidP="003977E2">
      <w:pPr>
        <w:numPr>
          <w:ilvl w:val="0"/>
          <w:numId w:val="27"/>
        </w:numPr>
        <w:tabs>
          <w:tab w:val="left" w:pos="426"/>
        </w:tabs>
        <w:spacing w:before="120"/>
        <w:ind w:left="567" w:hanging="567"/>
        <w:jc w:val="left"/>
        <w:rPr>
          <w:rFonts w:ascii="Arial" w:hAnsi="Arial" w:cs="Arial"/>
          <w:b/>
        </w:rPr>
      </w:pPr>
      <w:r w:rsidRPr="000D619F">
        <w:rPr>
          <w:rFonts w:ascii="Arial" w:hAnsi="Arial" w:cs="Arial"/>
        </w:rPr>
        <w:t xml:space="preserve">funkcje i powiązania w większej korporacji </w:t>
      </w:r>
      <w:r w:rsidRPr="000D619F">
        <w:rPr>
          <w:rFonts w:ascii="Arial" w:hAnsi="Arial" w:cs="Arial"/>
          <w:i/>
        </w:rPr>
        <w:t>(jeśli dotyczy)</w:t>
      </w:r>
      <w:r w:rsidRPr="000D619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3977E2" w:rsidRPr="000D619F" w14:paraId="35A85E9B" w14:textId="77777777" w:rsidTr="00682E97">
        <w:trPr>
          <w:trHeight w:val="132"/>
        </w:trPr>
        <w:tc>
          <w:tcPr>
            <w:tcW w:w="8822" w:type="dxa"/>
            <w:shd w:val="clear" w:color="auto" w:fill="auto"/>
            <w:vAlign w:val="center"/>
          </w:tcPr>
          <w:p w14:paraId="5F9015FC" w14:textId="77777777" w:rsidR="003977E2" w:rsidRPr="000D619F" w:rsidRDefault="003977E2" w:rsidP="00682E97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7423608" w14:textId="77777777" w:rsidR="003977E2" w:rsidRPr="000D619F" w:rsidRDefault="003977E2" w:rsidP="003977E2">
      <w:pPr>
        <w:numPr>
          <w:ilvl w:val="0"/>
          <w:numId w:val="27"/>
        </w:numPr>
        <w:tabs>
          <w:tab w:val="left" w:pos="426"/>
        </w:tabs>
        <w:spacing w:before="120"/>
        <w:ind w:left="567" w:hanging="567"/>
        <w:jc w:val="left"/>
        <w:rPr>
          <w:rFonts w:ascii="Arial" w:hAnsi="Arial" w:cs="Arial"/>
          <w:b/>
        </w:rPr>
      </w:pPr>
      <w:r w:rsidRPr="000D619F">
        <w:rPr>
          <w:rFonts w:ascii="Arial" w:hAnsi="Arial" w:cs="Arial"/>
        </w:rPr>
        <w:t xml:space="preserve">inne lokalizacje, objęte systemem zarządzania </w:t>
      </w:r>
      <w:r w:rsidRPr="000D619F">
        <w:rPr>
          <w:rFonts w:ascii="Arial" w:hAnsi="Arial" w:cs="Arial"/>
          <w:i/>
        </w:rPr>
        <w:t>(jeśli dotyczy)</w:t>
      </w:r>
      <w:r w:rsidRPr="000D619F">
        <w:rPr>
          <w:rFonts w:ascii="Arial" w:hAnsi="Arial" w:cs="Arial"/>
        </w:rPr>
        <w:t>: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3977E2" w:rsidRPr="000D619F" w14:paraId="6CFB82B9" w14:textId="77777777" w:rsidTr="00682E97">
        <w:trPr>
          <w:trHeight w:val="132"/>
        </w:trPr>
        <w:tc>
          <w:tcPr>
            <w:tcW w:w="8822" w:type="dxa"/>
            <w:shd w:val="clear" w:color="auto" w:fill="auto"/>
            <w:vAlign w:val="center"/>
          </w:tcPr>
          <w:p w14:paraId="621F7C96" w14:textId="77777777" w:rsidR="003977E2" w:rsidRPr="000D619F" w:rsidRDefault="003977E2" w:rsidP="00682E97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……...……………………………………………………………………………………………………...………………………………………………………………………………………………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7D2D332" w14:textId="77777777" w:rsidR="003977E2" w:rsidRPr="000D619F" w:rsidRDefault="003977E2" w:rsidP="003977E2">
      <w:pPr>
        <w:numPr>
          <w:ilvl w:val="0"/>
          <w:numId w:val="27"/>
        </w:numPr>
        <w:tabs>
          <w:tab w:val="left" w:pos="426"/>
        </w:tabs>
        <w:spacing w:before="120"/>
        <w:ind w:left="567" w:hanging="567"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t>Najwyższe Kierownictwo (imię, nazwisko/ stanowisko):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3977E2" w:rsidRPr="000D619F" w14:paraId="263E3234" w14:textId="77777777" w:rsidTr="00682E97">
        <w:trPr>
          <w:trHeight w:val="132"/>
        </w:trPr>
        <w:tc>
          <w:tcPr>
            <w:tcW w:w="8822" w:type="dxa"/>
            <w:shd w:val="clear" w:color="auto" w:fill="auto"/>
            <w:vAlign w:val="center"/>
          </w:tcPr>
          <w:p w14:paraId="3DFCCC80" w14:textId="77777777" w:rsidR="003977E2" w:rsidRPr="000D619F" w:rsidRDefault="003977E2" w:rsidP="00682E97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B18B75A" w14:textId="77777777" w:rsidR="003977E2" w:rsidRPr="000D619F" w:rsidRDefault="003977E2" w:rsidP="003977E2">
      <w:pPr>
        <w:numPr>
          <w:ilvl w:val="0"/>
          <w:numId w:val="27"/>
        </w:numPr>
        <w:tabs>
          <w:tab w:val="left" w:pos="426"/>
        </w:tabs>
        <w:spacing w:before="120"/>
        <w:ind w:left="567" w:hanging="567"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t xml:space="preserve">Dane rejestracyjne:  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3977E2" w:rsidRPr="000D619F" w14:paraId="0BA2DED1" w14:textId="77777777" w:rsidTr="00682E97">
        <w:trPr>
          <w:trHeight w:val="132"/>
        </w:trPr>
        <w:tc>
          <w:tcPr>
            <w:tcW w:w="8822" w:type="dxa"/>
            <w:shd w:val="clear" w:color="auto" w:fill="auto"/>
            <w:vAlign w:val="center"/>
          </w:tcPr>
          <w:p w14:paraId="3E3ED5F5" w14:textId="77777777" w:rsidR="003977E2" w:rsidRPr="000D619F" w:rsidRDefault="003977E2" w:rsidP="00682E97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Cs/>
              </w:rPr>
              <w:t xml:space="preserve">NIP: </w:t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Cs/>
              </w:rPr>
              <w:t xml:space="preserve"> REGON:</w:t>
            </w:r>
            <w:r w:rsidRPr="000D619F">
              <w:rPr>
                <w:rFonts w:ascii="Arial" w:hAnsi="Arial" w:cs="Arial"/>
                <w:b/>
                <w:bCs/>
              </w:rPr>
              <w:t xml:space="preserve"> </w:t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Cs/>
              </w:rPr>
              <w:t xml:space="preserve"> KRS:</w:t>
            </w:r>
            <w:r w:rsidRPr="000D619F">
              <w:rPr>
                <w:rFonts w:ascii="Arial" w:hAnsi="Arial" w:cs="Arial"/>
                <w:b/>
                <w:bCs/>
              </w:rPr>
              <w:t xml:space="preserve"> </w:t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24A9DFE" w14:textId="77777777" w:rsidR="003977E2" w:rsidRPr="000D619F" w:rsidRDefault="003977E2" w:rsidP="003977E2">
      <w:pPr>
        <w:numPr>
          <w:ilvl w:val="0"/>
          <w:numId w:val="27"/>
        </w:numPr>
        <w:tabs>
          <w:tab w:val="left" w:pos="426"/>
        </w:tabs>
        <w:spacing w:before="120"/>
        <w:ind w:left="567" w:hanging="567"/>
        <w:jc w:val="left"/>
        <w:rPr>
          <w:rFonts w:ascii="Arial" w:hAnsi="Arial" w:cs="Arial"/>
          <w:b/>
        </w:rPr>
      </w:pPr>
      <w:r w:rsidRPr="000D619F">
        <w:rPr>
          <w:rFonts w:ascii="Arial" w:hAnsi="Arial" w:cs="Arial"/>
        </w:rPr>
        <w:t>Klasyfikacja działalności gospodarczej – kod PKD</w:t>
      </w:r>
      <w:r w:rsidRPr="000D619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page" w:tblpX="2017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3977E2" w:rsidRPr="000D619F" w14:paraId="0C9D2152" w14:textId="77777777" w:rsidTr="00682E97">
        <w:trPr>
          <w:trHeight w:val="132"/>
        </w:trPr>
        <w:tc>
          <w:tcPr>
            <w:tcW w:w="8822" w:type="dxa"/>
            <w:shd w:val="clear" w:color="auto" w:fill="auto"/>
            <w:vAlign w:val="center"/>
          </w:tcPr>
          <w:p w14:paraId="039BD73E" w14:textId="77777777" w:rsidR="003977E2" w:rsidRPr="000D619F" w:rsidRDefault="003977E2" w:rsidP="00682E97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3140F50" w14:textId="77777777" w:rsidR="003977E2" w:rsidRPr="000D619F" w:rsidRDefault="003977E2" w:rsidP="003977E2">
      <w:pPr>
        <w:rPr>
          <w:rFonts w:ascii="Arial" w:hAnsi="Arial" w:cs="Arial"/>
        </w:rPr>
      </w:pPr>
    </w:p>
    <w:p w14:paraId="339C340D" w14:textId="77777777" w:rsidR="003977E2" w:rsidRPr="000D619F" w:rsidRDefault="003977E2" w:rsidP="003977E2">
      <w:pPr>
        <w:numPr>
          <w:ilvl w:val="0"/>
          <w:numId w:val="25"/>
        </w:numPr>
        <w:spacing w:before="120" w:line="240" w:lineRule="auto"/>
        <w:ind w:left="0" w:hanging="425"/>
        <w:contextualSpacing/>
        <w:jc w:val="left"/>
        <w:rPr>
          <w:rFonts w:ascii="Arial" w:hAnsi="Arial" w:cs="Arial"/>
          <w:i/>
          <w:sz w:val="16"/>
          <w:szCs w:val="16"/>
        </w:rPr>
      </w:pPr>
      <w:r w:rsidRPr="000D619F">
        <w:rPr>
          <w:rFonts w:ascii="Arial" w:hAnsi="Arial" w:cs="Arial"/>
        </w:rPr>
        <w:br w:type="page"/>
      </w:r>
      <w:r w:rsidRPr="000D619F">
        <w:rPr>
          <w:rFonts w:ascii="Arial" w:hAnsi="Arial" w:cs="Arial"/>
        </w:rPr>
        <w:lastRenderedPageBreak/>
        <w:t>Opracowanie i wdrożenie systemu zarządzania: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3977E2" w:rsidRPr="000D619F" w14:paraId="457CD4E5" w14:textId="77777777" w:rsidTr="00682E97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0A85AE4F" w14:textId="77777777" w:rsidR="003977E2" w:rsidRPr="000D619F" w:rsidRDefault="003977E2" w:rsidP="00682E97">
            <w:pPr>
              <w:rPr>
                <w:rFonts w:ascii="Arial" w:hAnsi="Arial" w:cs="Arial"/>
                <w:i/>
              </w:rPr>
            </w:pPr>
            <w:r w:rsidRPr="000D61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</w:rPr>
              <w:instrText xml:space="preserve"> FORMCHECKBOX </w:instrText>
            </w:r>
            <w:r w:rsidR="009C2FF4">
              <w:rPr>
                <w:rFonts w:ascii="Arial" w:hAnsi="Arial" w:cs="Arial"/>
              </w:rPr>
            </w:r>
            <w:r w:rsidR="009C2FF4">
              <w:rPr>
                <w:rFonts w:ascii="Arial" w:hAnsi="Arial" w:cs="Arial"/>
              </w:rPr>
              <w:fldChar w:fldCharType="separate"/>
            </w:r>
            <w:r w:rsidRPr="000D619F">
              <w:rPr>
                <w:rFonts w:ascii="Arial" w:hAnsi="Arial" w:cs="Arial"/>
              </w:rPr>
              <w:fldChar w:fldCharType="end"/>
            </w:r>
            <w:r w:rsidRPr="000D619F">
              <w:rPr>
                <w:rFonts w:ascii="Arial" w:hAnsi="Arial" w:cs="Arial"/>
              </w:rPr>
              <w:t xml:space="preserve">  siłami własnymi</w:t>
            </w:r>
          </w:p>
        </w:tc>
      </w:tr>
    </w:tbl>
    <w:p w14:paraId="61001C42" w14:textId="77777777" w:rsidR="003977E2" w:rsidRPr="000D619F" w:rsidRDefault="003977E2" w:rsidP="003977E2">
      <w:pPr>
        <w:spacing w:before="120"/>
        <w:ind w:left="426"/>
        <w:rPr>
          <w:rFonts w:ascii="Arial" w:hAnsi="Arial" w:cs="Arial"/>
          <w:bCs/>
          <w:spacing w:val="-6"/>
        </w:rPr>
      </w:pPr>
    </w:p>
    <w:p w14:paraId="5C490803" w14:textId="77777777" w:rsidR="003977E2" w:rsidRPr="000D619F" w:rsidRDefault="003977E2" w:rsidP="003977E2">
      <w:pPr>
        <w:ind w:left="426" w:right="140"/>
        <w:rPr>
          <w:rFonts w:ascii="Arial" w:hAnsi="Arial" w:cs="Arial"/>
          <w:spacing w:val="-6"/>
        </w:rPr>
      </w:pP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4EAA5665" w14:textId="77777777" w:rsidTr="00682E97">
        <w:trPr>
          <w:trHeight w:val="841"/>
        </w:trPr>
        <w:tc>
          <w:tcPr>
            <w:tcW w:w="9346" w:type="dxa"/>
            <w:shd w:val="clear" w:color="auto" w:fill="auto"/>
          </w:tcPr>
          <w:p w14:paraId="78C5347A" w14:textId="77777777" w:rsidR="003977E2" w:rsidRPr="000D619F" w:rsidRDefault="003977E2" w:rsidP="00682E97">
            <w:pPr>
              <w:spacing w:before="4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</w:rPr>
              <w:instrText xml:space="preserve"> FORMCHECKBOX </w:instrText>
            </w:r>
            <w:r w:rsidR="009C2FF4">
              <w:rPr>
                <w:rFonts w:ascii="Arial" w:hAnsi="Arial" w:cs="Arial"/>
              </w:rPr>
            </w:r>
            <w:r w:rsidR="009C2FF4">
              <w:rPr>
                <w:rFonts w:ascii="Arial" w:hAnsi="Arial" w:cs="Arial"/>
              </w:rPr>
              <w:fldChar w:fldCharType="separate"/>
            </w:r>
            <w:r w:rsidRPr="000D619F">
              <w:rPr>
                <w:rFonts w:ascii="Arial" w:hAnsi="Arial" w:cs="Arial"/>
              </w:rPr>
              <w:fldChar w:fldCharType="end"/>
            </w:r>
            <w:r w:rsidRPr="000D619F">
              <w:rPr>
                <w:rFonts w:ascii="Arial" w:hAnsi="Arial" w:cs="Arial"/>
              </w:rPr>
              <w:t xml:space="preserve">  firma konsultingowa </w:t>
            </w:r>
            <w:r w:rsidRPr="000D619F">
              <w:rPr>
                <w:rFonts w:ascii="Arial" w:hAnsi="Arial" w:cs="Arial"/>
                <w:i/>
                <w:sz w:val="20"/>
              </w:rPr>
              <w:t>(podać nazwę oraz imię i nazwisko konsultanta)</w:t>
            </w:r>
            <w:r w:rsidRPr="000D619F">
              <w:rPr>
                <w:rFonts w:ascii="Arial" w:hAnsi="Arial" w:cs="Arial"/>
              </w:rPr>
              <w:t xml:space="preserve">: </w:t>
            </w:r>
          </w:p>
          <w:p w14:paraId="407B20E9" w14:textId="77777777" w:rsidR="003977E2" w:rsidRPr="000D619F" w:rsidRDefault="003977E2" w:rsidP="00682E97">
            <w:pPr>
              <w:spacing w:before="120"/>
              <w:ind w:left="426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7C15307" w14:textId="77777777" w:rsidR="003977E2" w:rsidRPr="000D619F" w:rsidRDefault="003977E2" w:rsidP="003977E2">
      <w:pPr>
        <w:numPr>
          <w:ilvl w:val="0"/>
          <w:numId w:val="25"/>
        </w:numPr>
        <w:spacing w:before="120" w:line="240" w:lineRule="auto"/>
        <w:ind w:left="0" w:hanging="425"/>
        <w:contextualSpacing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t xml:space="preserve">Osoba(-y) odpowiedzialna(-e) za system(-y) zarządzania: 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7742F26E" w14:textId="77777777" w:rsidTr="00682E97">
        <w:trPr>
          <w:trHeight w:val="704"/>
        </w:trPr>
        <w:tc>
          <w:tcPr>
            <w:tcW w:w="9346" w:type="dxa"/>
            <w:shd w:val="clear" w:color="auto" w:fill="auto"/>
          </w:tcPr>
          <w:p w14:paraId="4E9B3ACA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  <w:i/>
              </w:rPr>
            </w:pPr>
            <w:r w:rsidRPr="000D619F">
              <w:rPr>
                <w:rFonts w:ascii="Arial" w:hAnsi="Arial" w:cs="Arial"/>
                <w:i/>
                <w:sz w:val="20"/>
              </w:rPr>
              <w:t>(Imię,</w:t>
            </w:r>
            <w:r w:rsidR="007749B2">
              <w:rPr>
                <w:rFonts w:ascii="Arial" w:hAnsi="Arial" w:cs="Arial"/>
                <w:i/>
                <w:sz w:val="20"/>
              </w:rPr>
              <w:t xml:space="preserve"> </w:t>
            </w:r>
            <w:r w:rsidRPr="000D619F">
              <w:rPr>
                <w:rFonts w:ascii="Arial" w:hAnsi="Arial" w:cs="Arial"/>
                <w:i/>
                <w:sz w:val="20"/>
              </w:rPr>
              <w:t>Nazwisko/stanowisko/telefon/e-mail):</w:t>
            </w:r>
          </w:p>
          <w:p w14:paraId="342B2BFA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5E5B5348" w14:textId="77777777" w:rsidR="003977E2" w:rsidRPr="000D619F" w:rsidRDefault="003977E2" w:rsidP="003977E2">
      <w:pPr>
        <w:numPr>
          <w:ilvl w:val="0"/>
          <w:numId w:val="25"/>
        </w:numPr>
        <w:spacing w:before="120" w:line="240" w:lineRule="auto"/>
        <w:ind w:left="0" w:hanging="425"/>
        <w:contextualSpacing/>
        <w:jc w:val="left"/>
        <w:rPr>
          <w:rFonts w:ascii="Arial" w:hAnsi="Arial" w:cs="Arial"/>
        </w:rPr>
      </w:pPr>
      <w:r w:rsidRPr="000D619F">
        <w:rPr>
          <w:rFonts w:ascii="Arial" w:hAnsi="Arial" w:cs="Arial"/>
          <w:bCs/>
        </w:rPr>
        <w:t>Zakres certyfikacji systemu zarządzania: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640D6946" w14:textId="77777777" w:rsidTr="00682E97">
        <w:trPr>
          <w:trHeight w:val="841"/>
        </w:trPr>
        <w:tc>
          <w:tcPr>
            <w:tcW w:w="9346" w:type="dxa"/>
            <w:shd w:val="clear" w:color="auto" w:fill="auto"/>
          </w:tcPr>
          <w:p w14:paraId="7096CB98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18C815C" w14:textId="77777777" w:rsidR="003977E2" w:rsidRPr="000D619F" w:rsidRDefault="003977E2" w:rsidP="003977E2">
      <w:pPr>
        <w:numPr>
          <w:ilvl w:val="0"/>
          <w:numId w:val="25"/>
        </w:numPr>
        <w:spacing w:before="120" w:line="240" w:lineRule="auto"/>
        <w:ind w:left="0" w:hanging="425"/>
        <w:contextualSpacing/>
        <w:jc w:val="left"/>
        <w:rPr>
          <w:rFonts w:ascii="Arial" w:hAnsi="Arial" w:cs="Arial"/>
          <w:bCs/>
        </w:rPr>
      </w:pPr>
      <w:r w:rsidRPr="000D619F">
        <w:rPr>
          <w:rFonts w:ascii="Arial" w:hAnsi="Arial" w:cs="Arial"/>
          <w:bCs/>
        </w:rPr>
        <w:t xml:space="preserve">Wyłączenia w systemie zarządzania </w:t>
      </w:r>
      <w:r w:rsidRPr="000D619F">
        <w:rPr>
          <w:rFonts w:ascii="Arial" w:hAnsi="Arial" w:cs="Arial"/>
          <w:bCs/>
          <w:i/>
          <w:sz w:val="20"/>
        </w:rPr>
        <w:t>(podać odpowiednie punkty normy odniesienia)</w:t>
      </w:r>
      <w:r w:rsidRPr="000D619F">
        <w:rPr>
          <w:rFonts w:ascii="Arial" w:hAnsi="Arial" w:cs="Arial"/>
          <w:bCs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101030C5" w14:textId="77777777" w:rsidTr="00682E97">
        <w:trPr>
          <w:trHeight w:val="558"/>
        </w:trPr>
        <w:tc>
          <w:tcPr>
            <w:tcW w:w="9346" w:type="dxa"/>
            <w:shd w:val="clear" w:color="auto" w:fill="auto"/>
          </w:tcPr>
          <w:p w14:paraId="364BABF2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582B9E7A" w14:textId="77777777" w:rsidR="003977E2" w:rsidRPr="000D619F" w:rsidRDefault="003977E2" w:rsidP="003977E2">
      <w:pPr>
        <w:numPr>
          <w:ilvl w:val="0"/>
          <w:numId w:val="25"/>
        </w:numPr>
        <w:spacing w:before="120" w:line="240" w:lineRule="auto"/>
        <w:ind w:left="0" w:hanging="425"/>
        <w:contextualSpacing/>
        <w:jc w:val="left"/>
        <w:rPr>
          <w:rFonts w:ascii="Arial" w:hAnsi="Arial" w:cs="Arial"/>
          <w:bCs/>
        </w:rPr>
      </w:pPr>
      <w:r w:rsidRPr="000D619F">
        <w:rPr>
          <w:rFonts w:ascii="Arial" w:hAnsi="Arial" w:cs="Arial"/>
          <w:bCs/>
        </w:rPr>
        <w:t>Rodzaje wyrobów/usług realizowanych przez organizację: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655612ED" w14:textId="77777777" w:rsidTr="00682E97">
        <w:trPr>
          <w:trHeight w:val="558"/>
        </w:trPr>
        <w:tc>
          <w:tcPr>
            <w:tcW w:w="9346" w:type="dxa"/>
            <w:shd w:val="clear" w:color="auto" w:fill="auto"/>
          </w:tcPr>
          <w:p w14:paraId="1C6B8EE8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</w:rPr>
              <w:fldChar w:fldCharType="end"/>
            </w:r>
          </w:p>
        </w:tc>
      </w:tr>
    </w:tbl>
    <w:p w14:paraId="3220F43A" w14:textId="77777777" w:rsidR="003977E2" w:rsidRPr="000D619F" w:rsidRDefault="003977E2" w:rsidP="003977E2">
      <w:pPr>
        <w:numPr>
          <w:ilvl w:val="0"/>
          <w:numId w:val="25"/>
        </w:numPr>
        <w:spacing w:before="120" w:line="240" w:lineRule="auto"/>
        <w:ind w:left="0" w:hanging="425"/>
        <w:contextualSpacing/>
        <w:jc w:val="left"/>
        <w:rPr>
          <w:rFonts w:ascii="Arial" w:hAnsi="Arial" w:cs="Arial"/>
          <w:bCs/>
        </w:rPr>
      </w:pPr>
      <w:r w:rsidRPr="000D619F">
        <w:rPr>
          <w:rFonts w:ascii="Arial" w:hAnsi="Arial" w:cs="Arial"/>
          <w:bCs/>
        </w:rPr>
        <w:t>Posiadane certyfikaty, atesty, koncesje, itp.: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0DB8A48B" w14:textId="77777777" w:rsidTr="00682E97">
        <w:trPr>
          <w:trHeight w:val="704"/>
        </w:trPr>
        <w:tc>
          <w:tcPr>
            <w:tcW w:w="9346" w:type="dxa"/>
            <w:shd w:val="clear" w:color="auto" w:fill="auto"/>
          </w:tcPr>
          <w:p w14:paraId="35461EA7" w14:textId="77777777" w:rsidR="003977E2" w:rsidRPr="000D619F" w:rsidRDefault="003977E2" w:rsidP="00682E97">
            <w:pPr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i/>
                <w:sz w:val="20"/>
              </w:rPr>
              <w:t>(Przez kogo wydane, nazwa, numer, data wydania i data ważności)</w:t>
            </w:r>
            <w:r w:rsidRPr="000D619F">
              <w:rPr>
                <w:rFonts w:ascii="Arial" w:hAnsi="Arial" w:cs="Arial"/>
              </w:rPr>
              <w:t>:</w:t>
            </w:r>
          </w:p>
          <w:p w14:paraId="5E12AE61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7F8D3226" w14:textId="77777777" w:rsidR="003977E2" w:rsidRPr="000D619F" w:rsidRDefault="003977E2" w:rsidP="003977E2">
      <w:pPr>
        <w:numPr>
          <w:ilvl w:val="0"/>
          <w:numId w:val="25"/>
        </w:numPr>
        <w:spacing w:before="120" w:line="240" w:lineRule="auto"/>
        <w:ind w:left="0" w:hanging="425"/>
        <w:contextualSpacing/>
        <w:jc w:val="left"/>
        <w:rPr>
          <w:rFonts w:ascii="Arial" w:hAnsi="Arial" w:cs="Arial"/>
        </w:rPr>
      </w:pPr>
      <w:r w:rsidRPr="000D619F">
        <w:rPr>
          <w:rFonts w:ascii="Arial" w:hAnsi="Arial" w:cs="Arial"/>
          <w:bCs/>
        </w:rPr>
        <w:t>Liczba procesów:</w:t>
      </w:r>
      <w:r w:rsidRPr="000D619F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6677C829" w14:textId="77777777" w:rsidTr="00682E97">
        <w:trPr>
          <w:trHeight w:val="411"/>
        </w:trPr>
        <w:tc>
          <w:tcPr>
            <w:tcW w:w="9346" w:type="dxa"/>
            <w:shd w:val="clear" w:color="auto" w:fill="auto"/>
          </w:tcPr>
          <w:p w14:paraId="66C9CAD9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D619F">
              <w:rPr>
                <w:rFonts w:ascii="Arial" w:hAnsi="Arial" w:cs="Arial"/>
                <w:bCs/>
                <w:i/>
                <w:sz w:val="20"/>
              </w:rPr>
              <w:t xml:space="preserve">GŁÓWNE: </w:t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t>………………………</w:t>
            </w:r>
            <w:r w:rsidRPr="000D619F">
              <w:rPr>
                <w:rFonts w:ascii="Arial" w:hAnsi="Arial" w:cs="Arial"/>
                <w:i/>
                <w:sz w:val="20"/>
              </w:rPr>
              <w:fldChar w:fldCharType="end"/>
            </w:r>
            <w:r w:rsidRPr="000D619F">
              <w:rPr>
                <w:rFonts w:ascii="Arial" w:hAnsi="Arial" w:cs="Arial"/>
                <w:bCs/>
                <w:i/>
                <w:sz w:val="20"/>
              </w:rPr>
              <w:t xml:space="preserve"> WSPIERAJĄCE:</w:t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i/>
                <w:sz w:val="20"/>
              </w:rPr>
              <w:t>………………………</w:t>
            </w:r>
            <w:r w:rsidRPr="000D619F">
              <w:rPr>
                <w:rFonts w:ascii="Arial" w:hAnsi="Arial" w:cs="Arial"/>
                <w:i/>
                <w:sz w:val="20"/>
              </w:rPr>
              <w:fldChar w:fldCharType="end"/>
            </w:r>
            <w:r w:rsidRPr="000D619F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</w:tc>
      </w:tr>
    </w:tbl>
    <w:p w14:paraId="1C46CB3A" w14:textId="77777777" w:rsidR="003977E2" w:rsidRPr="000D619F" w:rsidRDefault="003977E2" w:rsidP="003977E2">
      <w:pPr>
        <w:numPr>
          <w:ilvl w:val="0"/>
          <w:numId w:val="25"/>
        </w:numPr>
        <w:spacing w:before="120" w:line="240" w:lineRule="auto"/>
        <w:ind w:left="0" w:hanging="425"/>
        <w:contextualSpacing/>
        <w:jc w:val="left"/>
        <w:rPr>
          <w:rFonts w:ascii="Arial" w:hAnsi="Arial" w:cs="Arial"/>
          <w:i/>
          <w:sz w:val="16"/>
          <w:szCs w:val="16"/>
        </w:rPr>
      </w:pPr>
      <w:r w:rsidRPr="000D619F">
        <w:rPr>
          <w:rFonts w:ascii="Arial" w:hAnsi="Arial" w:cs="Arial"/>
          <w:bCs/>
          <w:spacing w:val="-6"/>
        </w:rPr>
        <w:t>Czy w Organizacji występują podzlecane procesy?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3977E2" w:rsidRPr="000D619F" w14:paraId="0C9DB33D" w14:textId="77777777" w:rsidTr="00682E97">
        <w:trPr>
          <w:trHeight w:val="417"/>
        </w:trPr>
        <w:tc>
          <w:tcPr>
            <w:tcW w:w="4077" w:type="dxa"/>
            <w:shd w:val="clear" w:color="auto" w:fill="auto"/>
            <w:vAlign w:val="center"/>
          </w:tcPr>
          <w:p w14:paraId="62EF2CFC" w14:textId="77777777" w:rsidR="003977E2" w:rsidRPr="000D619F" w:rsidRDefault="003977E2" w:rsidP="00682E97">
            <w:pPr>
              <w:rPr>
                <w:rFonts w:ascii="Arial" w:hAnsi="Arial" w:cs="Arial"/>
                <w:i/>
              </w:rPr>
            </w:pPr>
            <w:r w:rsidRPr="000D61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</w:rPr>
              <w:instrText xml:space="preserve"> FORMCHECKBOX </w:instrText>
            </w:r>
            <w:r w:rsidR="009C2FF4">
              <w:rPr>
                <w:rFonts w:ascii="Arial" w:hAnsi="Arial" w:cs="Arial"/>
              </w:rPr>
            </w:r>
            <w:r w:rsidR="009C2FF4">
              <w:rPr>
                <w:rFonts w:ascii="Arial" w:hAnsi="Arial" w:cs="Arial"/>
              </w:rPr>
              <w:fldChar w:fldCharType="separate"/>
            </w:r>
            <w:r w:rsidRPr="000D619F">
              <w:rPr>
                <w:rFonts w:ascii="Arial" w:hAnsi="Arial" w:cs="Arial"/>
              </w:rPr>
              <w:fldChar w:fldCharType="end"/>
            </w:r>
            <w:r w:rsidRPr="000D619F">
              <w:rPr>
                <w:rFonts w:ascii="Arial" w:hAnsi="Arial" w:cs="Arial"/>
              </w:rPr>
              <w:t xml:space="preserve">  nie</w:t>
            </w:r>
          </w:p>
        </w:tc>
      </w:tr>
    </w:tbl>
    <w:p w14:paraId="18F1F006" w14:textId="77777777" w:rsidR="003977E2" w:rsidRPr="000D619F" w:rsidRDefault="003977E2" w:rsidP="003977E2">
      <w:pPr>
        <w:spacing w:before="120"/>
        <w:ind w:left="426"/>
        <w:rPr>
          <w:rFonts w:ascii="Arial" w:hAnsi="Arial" w:cs="Arial"/>
          <w:bCs/>
          <w:spacing w:val="-6"/>
        </w:rPr>
      </w:pPr>
    </w:p>
    <w:p w14:paraId="1491C6E3" w14:textId="77777777" w:rsidR="003977E2" w:rsidRPr="000D619F" w:rsidRDefault="003977E2" w:rsidP="003977E2">
      <w:pPr>
        <w:ind w:left="426" w:right="140"/>
        <w:rPr>
          <w:rFonts w:ascii="Arial" w:hAnsi="Arial" w:cs="Arial"/>
          <w:spacing w:val="-6"/>
        </w:rPr>
      </w:pP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3E01D461" w14:textId="77777777" w:rsidTr="00682E97">
        <w:trPr>
          <w:trHeight w:val="841"/>
        </w:trPr>
        <w:tc>
          <w:tcPr>
            <w:tcW w:w="9346" w:type="dxa"/>
            <w:shd w:val="clear" w:color="auto" w:fill="auto"/>
          </w:tcPr>
          <w:p w14:paraId="3787A87D" w14:textId="77777777" w:rsidR="003977E2" w:rsidRPr="000D619F" w:rsidRDefault="003977E2" w:rsidP="00682E97">
            <w:pPr>
              <w:spacing w:before="40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D619F">
              <w:rPr>
                <w:rFonts w:ascii="Arial" w:hAnsi="Arial" w:cs="Arial"/>
              </w:rPr>
              <w:instrText xml:space="preserve"> FORMCHECKBOX </w:instrText>
            </w:r>
            <w:r w:rsidR="009C2FF4">
              <w:rPr>
                <w:rFonts w:ascii="Arial" w:hAnsi="Arial" w:cs="Arial"/>
              </w:rPr>
            </w:r>
            <w:r w:rsidR="009C2FF4">
              <w:rPr>
                <w:rFonts w:ascii="Arial" w:hAnsi="Arial" w:cs="Arial"/>
              </w:rPr>
              <w:fldChar w:fldCharType="separate"/>
            </w:r>
            <w:r w:rsidRPr="000D619F">
              <w:rPr>
                <w:rFonts w:ascii="Arial" w:hAnsi="Arial" w:cs="Arial"/>
              </w:rPr>
              <w:fldChar w:fldCharType="end"/>
            </w:r>
            <w:r w:rsidRPr="000D619F">
              <w:rPr>
                <w:rFonts w:ascii="Arial" w:hAnsi="Arial" w:cs="Arial"/>
              </w:rPr>
              <w:t xml:space="preserve">  tak </w:t>
            </w:r>
            <w:r w:rsidRPr="000D619F">
              <w:rPr>
                <w:rFonts w:ascii="Arial" w:hAnsi="Arial" w:cs="Arial"/>
                <w:i/>
                <w:sz w:val="20"/>
              </w:rPr>
              <w:t>(proszę podać jakie i komu)</w:t>
            </w:r>
            <w:r w:rsidRPr="000D619F">
              <w:rPr>
                <w:rFonts w:ascii="Arial" w:hAnsi="Arial" w:cs="Arial"/>
              </w:rPr>
              <w:t xml:space="preserve">: </w:t>
            </w:r>
          </w:p>
          <w:p w14:paraId="6A579BD3" w14:textId="77777777" w:rsidR="003977E2" w:rsidRPr="000D619F" w:rsidRDefault="003977E2" w:rsidP="00682E97">
            <w:pPr>
              <w:spacing w:before="120"/>
              <w:ind w:left="426"/>
              <w:rPr>
                <w:rFonts w:ascii="Arial" w:hAnsi="Arial" w:cs="Arial"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73D6833" w14:textId="77777777" w:rsidR="003977E2" w:rsidRPr="000D619F" w:rsidRDefault="003977E2" w:rsidP="003977E2">
      <w:pPr>
        <w:numPr>
          <w:ilvl w:val="0"/>
          <w:numId w:val="25"/>
        </w:numPr>
        <w:tabs>
          <w:tab w:val="left" w:pos="142"/>
        </w:tabs>
        <w:spacing w:before="120"/>
        <w:ind w:left="0" w:hanging="425"/>
        <w:contextualSpacing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t xml:space="preserve">Dane dotyczące zatrudnionych pracowników </w:t>
      </w:r>
      <w:r w:rsidRPr="000D619F">
        <w:rPr>
          <w:rFonts w:ascii="Arial" w:hAnsi="Arial" w:cs="Arial"/>
          <w:i/>
          <w:sz w:val="20"/>
          <w:szCs w:val="16"/>
        </w:rPr>
        <w:t>(proszę wpisać liczbę)</w:t>
      </w:r>
      <w:r w:rsidRPr="000D619F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5" w:tblpY="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3977E2" w:rsidRPr="000D619F" w14:paraId="6C004018" w14:textId="77777777" w:rsidTr="00682E97">
        <w:trPr>
          <w:trHeight w:val="411"/>
        </w:trPr>
        <w:tc>
          <w:tcPr>
            <w:tcW w:w="9351" w:type="dxa"/>
            <w:shd w:val="clear" w:color="auto" w:fill="auto"/>
          </w:tcPr>
          <w:p w14:paraId="39D35A00" w14:textId="77777777" w:rsidR="003977E2" w:rsidRPr="000D619F" w:rsidRDefault="003977E2" w:rsidP="00682E97">
            <w:pPr>
              <w:spacing w:before="120"/>
              <w:ind w:right="58"/>
              <w:jc w:val="right"/>
              <w:rPr>
                <w:rFonts w:ascii="Arial" w:hAnsi="Arial" w:cs="Arial"/>
                <w:bCs/>
                <w:i/>
              </w:rPr>
            </w:pPr>
            <w:r w:rsidRPr="000D619F">
              <w:rPr>
                <w:rFonts w:ascii="Arial" w:hAnsi="Arial" w:cs="Arial"/>
                <w:bCs/>
              </w:rPr>
              <w:t>Personel etatowy</w:t>
            </w:r>
            <w:r w:rsidRPr="000D619F">
              <w:rPr>
                <w:rFonts w:ascii="Arial" w:hAnsi="Arial" w:cs="Arial"/>
                <w:bCs/>
                <w:i/>
              </w:rPr>
              <w:t xml:space="preserve">: </w:t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i/>
              </w:rPr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i/>
              </w:rPr>
              <w:t>………………………</w:t>
            </w:r>
            <w:r w:rsidRPr="000D619F">
              <w:rPr>
                <w:rFonts w:ascii="Arial" w:hAnsi="Arial" w:cs="Arial"/>
                <w:i/>
              </w:rPr>
              <w:fldChar w:fldCharType="end"/>
            </w:r>
            <w:r w:rsidRPr="000D619F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7C3073EF" w14:textId="77777777" w:rsidR="003977E2" w:rsidRPr="000D619F" w:rsidRDefault="003977E2" w:rsidP="00682E97">
            <w:pPr>
              <w:spacing w:before="120"/>
              <w:ind w:right="58"/>
              <w:jc w:val="right"/>
              <w:rPr>
                <w:rFonts w:ascii="Arial" w:hAnsi="Arial" w:cs="Arial"/>
                <w:bCs/>
                <w:i/>
              </w:rPr>
            </w:pPr>
            <w:r w:rsidRPr="000D619F">
              <w:rPr>
                <w:rFonts w:ascii="Arial" w:hAnsi="Arial" w:cs="Arial"/>
                <w:bCs/>
              </w:rPr>
              <w:t>Personel pracujący na część etatu</w:t>
            </w:r>
            <w:r w:rsidRPr="000D619F">
              <w:rPr>
                <w:rFonts w:ascii="Arial" w:hAnsi="Arial" w:cs="Arial"/>
                <w:bCs/>
                <w:i/>
              </w:rPr>
              <w:t xml:space="preserve">: </w:t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i/>
              </w:rPr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i/>
              </w:rPr>
              <w:t>………………………</w:t>
            </w:r>
            <w:r w:rsidRPr="000D619F">
              <w:rPr>
                <w:rFonts w:ascii="Arial" w:hAnsi="Arial" w:cs="Arial"/>
                <w:bCs/>
                <w:i/>
              </w:rPr>
              <w:fldChar w:fldCharType="end"/>
            </w:r>
            <w:r w:rsidRPr="000D619F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69DC9208" w14:textId="77777777" w:rsidR="003977E2" w:rsidRPr="000D619F" w:rsidRDefault="003977E2" w:rsidP="00682E97">
            <w:pPr>
              <w:spacing w:before="120"/>
              <w:ind w:left="-108" w:right="38"/>
              <w:jc w:val="right"/>
              <w:rPr>
                <w:rFonts w:ascii="Arial" w:hAnsi="Arial" w:cs="Arial"/>
                <w:bCs/>
                <w:i/>
              </w:rPr>
            </w:pPr>
            <w:r w:rsidRPr="000D619F">
              <w:rPr>
                <w:rFonts w:ascii="Arial" w:hAnsi="Arial" w:cs="Arial"/>
                <w:bCs/>
              </w:rPr>
              <w:t>Personel niepracujący na stałe</w:t>
            </w:r>
            <w:r w:rsidRPr="000D619F">
              <w:rPr>
                <w:rFonts w:ascii="Arial" w:hAnsi="Arial" w:cs="Arial"/>
                <w:bCs/>
                <w:i/>
              </w:rPr>
              <w:t xml:space="preserve"> </w:t>
            </w:r>
            <w:r w:rsidRPr="000D619F">
              <w:rPr>
                <w:rFonts w:ascii="Arial" w:hAnsi="Arial" w:cs="Arial"/>
                <w:bCs/>
                <w:i/>
                <w:sz w:val="20"/>
              </w:rPr>
              <w:t xml:space="preserve">(np. sezonowy, umowa o dzieło/zlecenie): </w:t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i/>
              </w:rPr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i/>
              </w:rPr>
              <w:t>………………………</w:t>
            </w:r>
            <w:r w:rsidRPr="000D619F">
              <w:rPr>
                <w:rFonts w:ascii="Arial" w:hAnsi="Arial" w:cs="Arial"/>
                <w:bCs/>
                <w:i/>
              </w:rPr>
              <w:fldChar w:fldCharType="end"/>
            </w:r>
            <w:r w:rsidRPr="000D619F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4DDB20A3" w14:textId="77777777" w:rsidR="003977E2" w:rsidRPr="000D619F" w:rsidRDefault="003977E2" w:rsidP="00682E97">
            <w:pPr>
              <w:spacing w:before="120"/>
              <w:ind w:right="38"/>
              <w:jc w:val="right"/>
              <w:rPr>
                <w:rFonts w:ascii="Arial" w:hAnsi="Arial" w:cs="Arial"/>
                <w:bCs/>
              </w:rPr>
            </w:pPr>
            <w:r w:rsidRPr="000D619F">
              <w:rPr>
                <w:rFonts w:ascii="Arial" w:hAnsi="Arial" w:cs="Arial"/>
                <w:bCs/>
                <w:iCs/>
              </w:rPr>
              <w:t>Całkowita</w:t>
            </w:r>
            <w:r w:rsidRPr="000D619F">
              <w:rPr>
                <w:rFonts w:ascii="Arial" w:hAnsi="Arial" w:cs="Arial"/>
                <w:bCs/>
              </w:rPr>
              <w:t xml:space="preserve"> liczba zatrudnionych w obszarze objętym certyfikacją</w:t>
            </w:r>
            <w:r w:rsidRPr="000D619F">
              <w:rPr>
                <w:rFonts w:ascii="Arial" w:hAnsi="Arial" w:cs="Arial"/>
                <w:bCs/>
                <w:i/>
              </w:rPr>
              <w:t xml:space="preserve">: </w:t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i/>
              </w:rPr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i/>
              </w:rPr>
              <w:t>………………………</w:t>
            </w:r>
            <w:r w:rsidRPr="000D619F">
              <w:rPr>
                <w:rFonts w:ascii="Arial" w:hAnsi="Arial" w:cs="Arial"/>
                <w:bCs/>
                <w:i/>
              </w:rPr>
              <w:fldChar w:fldCharType="end"/>
            </w:r>
            <w:r w:rsidRPr="000D619F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6A7FDDFC" w14:textId="77777777" w:rsidR="003977E2" w:rsidRPr="000D619F" w:rsidRDefault="003977E2" w:rsidP="00682E97">
            <w:pPr>
              <w:spacing w:before="120"/>
              <w:ind w:right="58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0D619F">
              <w:rPr>
                <w:rFonts w:ascii="Arial" w:hAnsi="Arial" w:cs="Arial"/>
                <w:bCs/>
              </w:rPr>
              <w:t xml:space="preserve">System zmianowy </w:t>
            </w:r>
            <w:r w:rsidRPr="000D619F">
              <w:rPr>
                <w:rFonts w:ascii="Arial" w:hAnsi="Arial" w:cs="Arial"/>
                <w:bCs/>
                <w:i/>
                <w:sz w:val="20"/>
              </w:rPr>
              <w:t>(I, II, III zmiany)</w:t>
            </w:r>
            <w:r w:rsidRPr="000D619F">
              <w:rPr>
                <w:rFonts w:ascii="Arial" w:hAnsi="Arial" w:cs="Arial"/>
                <w:bCs/>
                <w:i/>
              </w:rPr>
              <w:t xml:space="preserve">: </w:t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i/>
              </w:rPr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i/>
              </w:rPr>
              <w:t>………………………</w:t>
            </w:r>
            <w:r w:rsidRPr="000D619F">
              <w:rPr>
                <w:rFonts w:ascii="Arial" w:hAnsi="Arial" w:cs="Arial"/>
                <w:bCs/>
                <w:i/>
              </w:rPr>
              <w:fldChar w:fldCharType="end"/>
            </w:r>
            <w:r w:rsidRPr="000D619F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46740568" w14:textId="77777777" w:rsidR="003977E2" w:rsidRPr="000D619F" w:rsidRDefault="003977E2" w:rsidP="00682E97">
            <w:pPr>
              <w:spacing w:before="120"/>
              <w:ind w:right="38"/>
              <w:jc w:val="right"/>
              <w:rPr>
                <w:rFonts w:ascii="Arial" w:hAnsi="Arial" w:cs="Arial"/>
                <w:bCs/>
                <w:i/>
                <w:sz w:val="20"/>
              </w:rPr>
            </w:pPr>
            <w:r w:rsidRPr="000D619F">
              <w:rPr>
                <w:rFonts w:ascii="Arial" w:hAnsi="Arial" w:cs="Arial"/>
                <w:bCs/>
              </w:rPr>
              <w:t xml:space="preserve">Personel pracujący na jedną zmianę </w:t>
            </w:r>
            <w:r w:rsidRPr="000D619F">
              <w:rPr>
                <w:rFonts w:ascii="Arial" w:hAnsi="Arial" w:cs="Arial"/>
                <w:bCs/>
                <w:i/>
                <w:sz w:val="20"/>
              </w:rPr>
              <w:t>(jeśli dotyczy)</w:t>
            </w:r>
            <w:r w:rsidRPr="000D619F">
              <w:rPr>
                <w:rFonts w:ascii="Arial" w:hAnsi="Arial" w:cs="Arial"/>
                <w:bCs/>
                <w:i/>
              </w:rPr>
              <w:t xml:space="preserve">: </w:t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  <w:i/>
              </w:rPr>
            </w:r>
            <w:r w:rsidRPr="000D619F">
              <w:rPr>
                <w:rFonts w:ascii="Arial" w:hAnsi="Arial" w:cs="Arial"/>
                <w:b/>
                <w:bCs/>
                <w:i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  <w:i/>
              </w:rPr>
              <w:t>………………………</w:t>
            </w:r>
            <w:r w:rsidRPr="000D619F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60A7C656" w14:textId="77777777" w:rsidR="007749B2" w:rsidRDefault="007749B2" w:rsidP="007749B2">
      <w:pPr>
        <w:tabs>
          <w:tab w:val="left" w:pos="142"/>
        </w:tabs>
        <w:contextualSpacing/>
        <w:jc w:val="left"/>
        <w:rPr>
          <w:rFonts w:ascii="Arial" w:hAnsi="Arial" w:cs="Arial"/>
        </w:rPr>
      </w:pPr>
    </w:p>
    <w:p w14:paraId="1F70C78E" w14:textId="77777777" w:rsidR="007749B2" w:rsidRDefault="007749B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A46528" w14:textId="77777777" w:rsidR="003977E2" w:rsidRPr="000D619F" w:rsidRDefault="003977E2" w:rsidP="003977E2">
      <w:pPr>
        <w:numPr>
          <w:ilvl w:val="0"/>
          <w:numId w:val="25"/>
        </w:numPr>
        <w:tabs>
          <w:tab w:val="left" w:pos="142"/>
        </w:tabs>
        <w:ind w:left="0" w:hanging="425"/>
        <w:contextualSpacing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lastRenderedPageBreak/>
        <w:t>Osoba upoważniona do kontaktów z Jednostką Certyfikującą: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3977E2" w:rsidRPr="000D619F" w14:paraId="5C051E0F" w14:textId="77777777" w:rsidTr="00682E97">
        <w:trPr>
          <w:trHeight w:val="704"/>
        </w:trPr>
        <w:tc>
          <w:tcPr>
            <w:tcW w:w="9346" w:type="dxa"/>
            <w:shd w:val="clear" w:color="auto" w:fill="auto"/>
          </w:tcPr>
          <w:p w14:paraId="71C98FD0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  <w:i/>
              </w:rPr>
            </w:pPr>
            <w:r w:rsidRPr="000D619F">
              <w:rPr>
                <w:rFonts w:ascii="Arial" w:hAnsi="Arial" w:cs="Arial"/>
                <w:i/>
                <w:sz w:val="20"/>
              </w:rPr>
              <w:t>(Imię/Nazwisko/stanowisko/telefon/e-mail):</w:t>
            </w:r>
          </w:p>
          <w:p w14:paraId="5C9F080F" w14:textId="77777777" w:rsidR="003977E2" w:rsidRPr="000D619F" w:rsidRDefault="003977E2" w:rsidP="00682E9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D619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D619F">
              <w:rPr>
                <w:rFonts w:ascii="Arial" w:hAnsi="Arial" w:cs="Arial"/>
                <w:b/>
                <w:bCs/>
              </w:rPr>
            </w:r>
            <w:r w:rsidRPr="000D619F">
              <w:rPr>
                <w:rFonts w:ascii="Arial" w:hAnsi="Arial" w:cs="Arial"/>
                <w:b/>
                <w:bCs/>
              </w:rPr>
              <w:fldChar w:fldCharType="separate"/>
            </w:r>
            <w:r w:rsidRPr="000D619F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</w:t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  <w:r w:rsidRPr="000D619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B5F13E5" w14:textId="77777777" w:rsidR="003977E2" w:rsidRPr="000D619F" w:rsidRDefault="003977E2" w:rsidP="003977E2">
      <w:pPr>
        <w:numPr>
          <w:ilvl w:val="0"/>
          <w:numId w:val="25"/>
        </w:numPr>
        <w:spacing w:before="240" w:after="120"/>
        <w:ind w:left="0" w:hanging="425"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t>Oświadczenie wnioskodawcy:</w:t>
      </w:r>
    </w:p>
    <w:p w14:paraId="198B07FE" w14:textId="77777777" w:rsidR="003977E2" w:rsidRPr="000D619F" w:rsidRDefault="003977E2" w:rsidP="003977E2">
      <w:pPr>
        <w:numPr>
          <w:ilvl w:val="1"/>
          <w:numId w:val="2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619F">
        <w:rPr>
          <w:rFonts w:ascii="Arial" w:hAnsi="Arial" w:cs="Arial"/>
          <w:sz w:val="20"/>
          <w:szCs w:val="20"/>
        </w:rPr>
        <w:t>znane nam są zasady oraz wymagania certyfikacyjne związane z procesem certyfikacji systemu zarządzania,</w:t>
      </w:r>
    </w:p>
    <w:p w14:paraId="05BE5FE9" w14:textId="77777777" w:rsidR="003977E2" w:rsidRPr="000D619F" w:rsidRDefault="003977E2" w:rsidP="003977E2">
      <w:pPr>
        <w:numPr>
          <w:ilvl w:val="1"/>
          <w:numId w:val="2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619F">
        <w:rPr>
          <w:rFonts w:ascii="Arial" w:hAnsi="Arial" w:cs="Arial"/>
          <w:sz w:val="20"/>
          <w:szCs w:val="20"/>
        </w:rPr>
        <w:t>spełnimy wymagania związane z ubieganiem się o certyfikację,</w:t>
      </w:r>
    </w:p>
    <w:p w14:paraId="73722FCE" w14:textId="77777777" w:rsidR="003977E2" w:rsidRPr="000D619F" w:rsidRDefault="003977E2" w:rsidP="003977E2">
      <w:pPr>
        <w:numPr>
          <w:ilvl w:val="1"/>
          <w:numId w:val="2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619F">
        <w:rPr>
          <w:rFonts w:ascii="Arial" w:hAnsi="Arial" w:cs="Arial"/>
          <w:sz w:val="20"/>
          <w:szCs w:val="20"/>
        </w:rPr>
        <w:t>dokonamy opłaty za przeprowadzenie procesu oceny systemu zarządzania zgodnie z podpisaną umową niezależnie od wyniku oceny,</w:t>
      </w:r>
    </w:p>
    <w:p w14:paraId="7EA0DA95" w14:textId="77777777" w:rsidR="003977E2" w:rsidRPr="000D619F" w:rsidRDefault="003977E2" w:rsidP="003977E2">
      <w:pPr>
        <w:numPr>
          <w:ilvl w:val="1"/>
          <w:numId w:val="2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619F">
        <w:rPr>
          <w:rFonts w:ascii="Arial" w:hAnsi="Arial" w:cs="Arial"/>
          <w:sz w:val="20"/>
          <w:szCs w:val="20"/>
        </w:rPr>
        <w:t xml:space="preserve">wniosek o certyfikację systemu jakości nie został złożony w innej Jednostce Notyfikowanej </w:t>
      </w:r>
      <w:r w:rsidRPr="000D619F">
        <w:rPr>
          <w:rFonts w:ascii="Arial" w:hAnsi="Arial" w:cs="Arial"/>
          <w:sz w:val="20"/>
          <w:szCs w:val="20"/>
        </w:rPr>
        <w:br/>
      </w:r>
      <w:r w:rsidRPr="000D619F">
        <w:rPr>
          <w:rFonts w:ascii="Arial" w:hAnsi="Arial" w:cs="Arial"/>
          <w:iCs/>
          <w:sz w:val="20"/>
          <w:szCs w:val="20"/>
        </w:rPr>
        <w:t>(dotyczy dyrektywy 2014/34/UE</w:t>
      </w:r>
      <w:r w:rsidRPr="000D619F">
        <w:rPr>
          <w:rFonts w:ascii="Arial" w:hAnsi="Arial" w:cs="Arial"/>
          <w:i/>
          <w:sz w:val="20"/>
          <w:szCs w:val="20"/>
        </w:rPr>
        <w:t>).</w:t>
      </w:r>
    </w:p>
    <w:p w14:paraId="7BEE83EE" w14:textId="77777777" w:rsidR="003977E2" w:rsidRPr="000D619F" w:rsidRDefault="003977E2" w:rsidP="003977E2">
      <w:pPr>
        <w:numPr>
          <w:ilvl w:val="0"/>
          <w:numId w:val="25"/>
        </w:numPr>
        <w:spacing w:before="120" w:after="120"/>
        <w:ind w:left="-142" w:hanging="425"/>
        <w:jc w:val="left"/>
        <w:rPr>
          <w:rFonts w:ascii="Arial" w:hAnsi="Arial" w:cs="Arial"/>
        </w:rPr>
      </w:pPr>
      <w:r w:rsidRPr="000D619F">
        <w:rPr>
          <w:rFonts w:ascii="Arial" w:hAnsi="Arial" w:cs="Arial"/>
        </w:rPr>
        <w:t>Obowiązkowe załączniki:</w:t>
      </w:r>
    </w:p>
    <w:p w14:paraId="084840C5" w14:textId="77777777" w:rsidR="003977E2" w:rsidRPr="000D619F" w:rsidRDefault="003977E2" w:rsidP="003977E2">
      <w:pPr>
        <w:numPr>
          <w:ilvl w:val="1"/>
          <w:numId w:val="2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619F">
        <w:rPr>
          <w:rFonts w:ascii="Arial" w:hAnsi="Arial" w:cs="Arial"/>
          <w:sz w:val="20"/>
          <w:szCs w:val="20"/>
        </w:rPr>
        <w:t>dokumentacja systemu jakości</w:t>
      </w:r>
      <w:r w:rsidRPr="000D619F">
        <w:rPr>
          <w:rFonts w:ascii="Arial" w:hAnsi="Arial" w:cs="Arial"/>
          <w:i/>
          <w:iCs/>
          <w:sz w:val="20"/>
          <w:szCs w:val="20"/>
        </w:rPr>
        <w:t>.</w:t>
      </w:r>
    </w:p>
    <w:p w14:paraId="56E96A0E" w14:textId="77777777" w:rsidR="003977E2" w:rsidRPr="000D619F" w:rsidRDefault="003977E2" w:rsidP="003977E2">
      <w:pPr>
        <w:numPr>
          <w:ilvl w:val="1"/>
          <w:numId w:val="2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619F">
        <w:rPr>
          <w:rFonts w:ascii="Arial" w:hAnsi="Arial" w:cs="Arial"/>
          <w:sz w:val="20"/>
          <w:szCs w:val="20"/>
        </w:rPr>
        <w:t>aktualny wypis z Krajowego Rejestru Sądowego/zaświadczenie o wpisie do ewidencji działalności gospodarczej.</w:t>
      </w:r>
    </w:p>
    <w:p w14:paraId="53968688" w14:textId="77777777" w:rsidR="003977E2" w:rsidRPr="000D619F" w:rsidRDefault="003977E2" w:rsidP="003977E2">
      <w:pPr>
        <w:numPr>
          <w:ilvl w:val="1"/>
          <w:numId w:val="28"/>
        </w:numPr>
        <w:spacing w:line="240" w:lineRule="auto"/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0D619F">
        <w:rPr>
          <w:rFonts w:ascii="Arial" w:hAnsi="Arial" w:cs="Arial"/>
          <w:sz w:val="20"/>
          <w:szCs w:val="20"/>
        </w:rPr>
        <w:t>wykaz wymagań prawnych i innych (decyzje, pozwolenia, zezwolenia, normy) w zakresie realizacji wyrobu/usługi niezbędnych do prowadzenia działalności.</w:t>
      </w:r>
    </w:p>
    <w:p w14:paraId="50B3FB61" w14:textId="77777777" w:rsidR="003977E2" w:rsidRPr="000D619F" w:rsidRDefault="003977E2" w:rsidP="003977E2">
      <w:pPr>
        <w:numPr>
          <w:ilvl w:val="1"/>
          <w:numId w:val="28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0D619F">
        <w:rPr>
          <w:rFonts w:ascii="Arial" w:hAnsi="Arial" w:cs="Arial"/>
          <w:sz w:val="20"/>
          <w:szCs w:val="20"/>
        </w:rPr>
        <w:t>wykaz certyfikatów badania typu UE do objęcia powiadomieniem o zapewnieniu jakości produkcji/wyrobu zgodnie z dyrektywą</w:t>
      </w:r>
      <w:r w:rsidRPr="000D619F">
        <w:rPr>
          <w:rFonts w:ascii="Arial" w:hAnsi="Arial" w:cs="Arial"/>
          <w:i/>
          <w:sz w:val="20"/>
          <w:szCs w:val="20"/>
        </w:rPr>
        <w:t xml:space="preserve"> </w:t>
      </w:r>
      <w:r w:rsidRPr="000D619F">
        <w:rPr>
          <w:rFonts w:ascii="Arial" w:hAnsi="Arial" w:cs="Arial"/>
          <w:sz w:val="20"/>
          <w:szCs w:val="20"/>
        </w:rPr>
        <w:t xml:space="preserve">2014/34/UE wraz z dokumentacją techniczną dotyczącą zatwierdzonego typu oraz kopie certyfikatów </w:t>
      </w:r>
      <w:r w:rsidRPr="000D619F">
        <w:rPr>
          <w:rFonts w:ascii="Arial" w:hAnsi="Arial" w:cs="Arial"/>
          <w:i/>
          <w:sz w:val="20"/>
          <w:szCs w:val="20"/>
        </w:rPr>
        <w:t>(jeśli dotyczy).</w:t>
      </w:r>
    </w:p>
    <w:p w14:paraId="23BF8844" w14:textId="77777777" w:rsidR="00852A0E" w:rsidRDefault="00852A0E" w:rsidP="00852A0E">
      <w:pPr>
        <w:rPr>
          <w:rFonts w:ascii="Arial" w:hAnsi="Arial" w:cs="Arial"/>
          <w:sz w:val="18"/>
          <w:szCs w:val="18"/>
        </w:rPr>
      </w:pPr>
    </w:p>
    <w:p w14:paraId="05DB4BE2" w14:textId="77777777" w:rsidR="003977E2" w:rsidRDefault="003977E2" w:rsidP="00852A0E">
      <w:pPr>
        <w:rPr>
          <w:rFonts w:ascii="Arial" w:hAnsi="Arial" w:cs="Arial"/>
          <w:sz w:val="18"/>
          <w:szCs w:val="18"/>
        </w:rPr>
      </w:pPr>
    </w:p>
    <w:p w14:paraId="48FAD2E6" w14:textId="77777777" w:rsidR="003977E2" w:rsidRDefault="003977E2" w:rsidP="00852A0E">
      <w:pPr>
        <w:rPr>
          <w:rFonts w:ascii="Arial" w:hAnsi="Arial" w:cs="Arial"/>
          <w:sz w:val="18"/>
          <w:szCs w:val="18"/>
        </w:rPr>
      </w:pPr>
    </w:p>
    <w:p w14:paraId="5979AB6D" w14:textId="77777777" w:rsidR="003977E2" w:rsidRPr="004E4D38" w:rsidRDefault="003977E2" w:rsidP="00852A0E">
      <w:pPr>
        <w:rPr>
          <w:rFonts w:ascii="Arial" w:hAnsi="Arial" w:cs="Arial"/>
          <w:sz w:val="18"/>
          <w:szCs w:val="18"/>
        </w:rPr>
      </w:pPr>
    </w:p>
    <w:p w14:paraId="2BB267B0" w14:textId="77777777" w:rsidR="00852A0E" w:rsidRPr="004E4D38" w:rsidRDefault="00852A0E" w:rsidP="00852A0E">
      <w:pPr>
        <w:rPr>
          <w:rFonts w:ascii="Arial" w:hAnsi="Arial" w:cs="Arial"/>
          <w:sz w:val="18"/>
          <w:szCs w:val="18"/>
        </w:rPr>
      </w:pPr>
    </w:p>
    <w:p w14:paraId="7640A4C6" w14:textId="77777777" w:rsidR="00852A0E" w:rsidRPr="004E4D38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282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426"/>
        <w:rPr>
          <w:rFonts w:ascii="Arial" w:hAnsi="Arial" w:cs="Arial"/>
          <w:b/>
          <w:bCs/>
          <w:u w:val="single"/>
        </w:rPr>
      </w:pPr>
      <w:r w:rsidRPr="004E4D38">
        <w:rPr>
          <w:rFonts w:ascii="Arial" w:hAnsi="Arial" w:cs="Arial"/>
          <w:b/>
          <w:bCs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4D38">
        <w:rPr>
          <w:rFonts w:ascii="Arial" w:hAnsi="Arial" w:cs="Arial"/>
          <w:b/>
          <w:bCs/>
        </w:rPr>
        <w:instrText xml:space="preserve"> FORMTEXT </w:instrText>
      </w:r>
      <w:r w:rsidRPr="004E4D38">
        <w:rPr>
          <w:rFonts w:ascii="Arial" w:hAnsi="Arial" w:cs="Arial"/>
          <w:b/>
          <w:bCs/>
        </w:rPr>
      </w:r>
      <w:r w:rsidRPr="004E4D38">
        <w:rPr>
          <w:rFonts w:ascii="Arial" w:hAnsi="Arial" w:cs="Arial"/>
          <w:b/>
          <w:bCs/>
        </w:rPr>
        <w:fldChar w:fldCharType="separate"/>
      </w:r>
      <w:r w:rsidRPr="004E4D38">
        <w:rPr>
          <w:rFonts w:ascii="Arial" w:hAnsi="Arial" w:cs="Arial"/>
          <w:b/>
          <w:bCs/>
        </w:rPr>
        <w:t xml:space="preserve">       </w:t>
      </w:r>
      <w:r w:rsidRPr="004E4D38">
        <w:rPr>
          <w:rFonts w:ascii="Arial" w:hAnsi="Arial" w:cs="Arial"/>
          <w:b/>
          <w:bCs/>
        </w:rPr>
        <w:fldChar w:fldCharType="end"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4D38">
        <w:rPr>
          <w:rFonts w:ascii="Arial" w:hAnsi="Arial" w:cs="Arial"/>
          <w:b/>
          <w:bCs/>
        </w:rPr>
        <w:instrText xml:space="preserve"> FORMTEXT </w:instrText>
      </w:r>
      <w:r w:rsidRPr="004E4D38">
        <w:rPr>
          <w:rFonts w:ascii="Arial" w:hAnsi="Arial" w:cs="Arial"/>
          <w:b/>
          <w:bCs/>
        </w:rPr>
      </w:r>
      <w:r w:rsidRPr="004E4D38">
        <w:rPr>
          <w:rFonts w:ascii="Arial" w:hAnsi="Arial" w:cs="Arial"/>
          <w:b/>
          <w:bCs/>
        </w:rPr>
        <w:fldChar w:fldCharType="separate"/>
      </w:r>
      <w:r w:rsidRPr="004E4D38">
        <w:rPr>
          <w:rFonts w:ascii="Arial" w:hAnsi="Arial" w:cs="Arial"/>
          <w:b/>
          <w:bCs/>
        </w:rPr>
        <w:t xml:space="preserve">       </w:t>
      </w:r>
      <w:r w:rsidRPr="004E4D38">
        <w:rPr>
          <w:rFonts w:ascii="Arial" w:hAnsi="Arial" w:cs="Arial"/>
          <w:b/>
          <w:bCs/>
        </w:rPr>
        <w:fldChar w:fldCharType="end"/>
      </w:r>
    </w:p>
    <w:p w14:paraId="28FE37F7" w14:textId="77777777" w:rsidR="00852A0E" w:rsidRPr="004E4D38" w:rsidRDefault="00852A0E" w:rsidP="00852A0E">
      <w:pPr>
        <w:spacing w:line="120" w:lineRule="exact"/>
        <w:rPr>
          <w:rFonts w:ascii="Arial" w:hAnsi="Arial" w:cs="Arial"/>
          <w:sz w:val="16"/>
          <w:szCs w:val="16"/>
        </w:rPr>
      </w:pPr>
      <w:r w:rsidRPr="004E4D38">
        <w:rPr>
          <w:rFonts w:ascii="Arial" w:hAnsi="Arial" w:cs="Arial"/>
          <w:sz w:val="16"/>
          <w:szCs w:val="16"/>
        </w:rPr>
        <w:t xml:space="preserve">      ……………………………………                                                                               …………………………………………………</w:t>
      </w:r>
    </w:p>
    <w:p w14:paraId="3BB5D845" w14:textId="77777777" w:rsidR="00852A0E" w:rsidRPr="004E4D38" w:rsidRDefault="00852A0E" w:rsidP="00852A0E">
      <w:pPr>
        <w:rPr>
          <w:rFonts w:ascii="Arial" w:hAnsi="Arial" w:cs="Arial"/>
          <w:sz w:val="16"/>
          <w:szCs w:val="18"/>
        </w:rPr>
      </w:pPr>
      <w:r w:rsidRPr="004E4D38">
        <w:rPr>
          <w:rFonts w:ascii="Arial" w:hAnsi="Arial" w:cs="Arial"/>
          <w:sz w:val="20"/>
          <w:szCs w:val="20"/>
        </w:rPr>
        <w:t xml:space="preserve">             </w:t>
      </w:r>
      <w:r w:rsidRPr="004E4D38">
        <w:rPr>
          <w:rFonts w:ascii="Arial" w:hAnsi="Arial" w:cs="Arial"/>
          <w:sz w:val="16"/>
          <w:szCs w:val="18"/>
        </w:rPr>
        <w:t>Miejscowość,  data                                                                                        Osoba upoważniona do reprezentowania</w:t>
      </w:r>
    </w:p>
    <w:p w14:paraId="4A36AB3A" w14:textId="77777777" w:rsidR="00852A0E" w:rsidRPr="004E4D38" w:rsidRDefault="00852A0E" w:rsidP="00852A0E"/>
    <w:p w14:paraId="2E53B9F2" w14:textId="77777777" w:rsidR="00852A0E" w:rsidRPr="004E4D38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jc w:val="center"/>
        <w:rPr>
          <w:rFonts w:ascii="Arial" w:hAnsi="Arial"/>
          <w:b/>
          <w:u w:val="single"/>
        </w:rPr>
      </w:pPr>
    </w:p>
    <w:p w14:paraId="5D1145A4" w14:textId="77777777" w:rsidR="00852A0E" w:rsidRPr="004E4D38" w:rsidRDefault="00852A0E" w:rsidP="00852A0E">
      <w:pPr>
        <w:rPr>
          <w:rFonts w:ascii="Arial" w:hAnsi="Arial"/>
          <w:b/>
          <w:u w:val="single"/>
        </w:rPr>
      </w:pPr>
    </w:p>
    <w:sectPr w:rsidR="00852A0E" w:rsidRPr="004E4D38" w:rsidSect="00D93D09">
      <w:headerReference w:type="default" r:id="rId8"/>
      <w:footerReference w:type="default" r:id="rId9"/>
      <w:pgSz w:w="11906" w:h="16838" w:code="9"/>
      <w:pgMar w:top="1843" w:right="1134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63B4" w14:textId="77777777" w:rsidR="009C2FF4" w:rsidRDefault="009C2FF4" w:rsidP="00FD384B">
      <w:pPr>
        <w:spacing w:line="240" w:lineRule="auto"/>
      </w:pPr>
      <w:r>
        <w:separator/>
      </w:r>
    </w:p>
  </w:endnote>
  <w:endnote w:type="continuationSeparator" w:id="0">
    <w:p w14:paraId="35DA9520" w14:textId="77777777" w:rsidR="009C2FF4" w:rsidRDefault="009C2FF4" w:rsidP="00FD3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8152" w14:textId="77777777" w:rsidR="009C6FA3" w:rsidRDefault="009C4E51" w:rsidP="00837179">
    <w:pPr>
      <w:pStyle w:val="Footer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5CA05527" wp14:editId="0DEFACF0">
              <wp:simplePos x="0" y="0"/>
              <wp:positionH relativeFrom="column">
                <wp:posOffset>30480</wp:posOffset>
              </wp:positionH>
              <wp:positionV relativeFrom="paragraph">
                <wp:posOffset>-27305</wp:posOffset>
              </wp:positionV>
              <wp:extent cx="5829300" cy="457200"/>
              <wp:effectExtent l="11430" t="10795" r="7620" b="0"/>
              <wp:wrapNone/>
              <wp:docPr id="5" name="Kanw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A18A7" w14:textId="77777777" w:rsidR="009C6FA3" w:rsidRPr="00AC12AF" w:rsidRDefault="009C6FA3" w:rsidP="00CA480E">
                            <w:pPr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P</w:t>
                            </w:r>
                            <w:r w:rsidR="007749B2">
                              <w:rPr>
                                <w:rFonts w:ascii="Arial" w:hAnsi="Arial" w:cs="Arial"/>
                                <w:color w:val="084783"/>
                              </w:rPr>
                              <w:t>-9.3/F1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F10CB" w14:textId="77777777" w:rsidR="009C6FA3" w:rsidRPr="00AC12AF" w:rsidRDefault="009C6FA3" w:rsidP="00CA480E">
                            <w:pPr>
                              <w:jc w:val="right"/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>Strona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 xml:space="preserve"> </w:t>
                            </w:r>
                            <w:r w:rsidR="007749B2" w:rsidRPr="007749B2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begin"/>
                            </w:r>
                            <w:r w:rsidR="007749B2" w:rsidRPr="007749B2">
                              <w:rPr>
                                <w:rFonts w:ascii="Arial" w:hAnsi="Arial" w:cs="Arial"/>
                                <w:color w:val="084783"/>
                              </w:rPr>
                              <w:instrText>PAGE   \* MERGEFORMAT</w:instrText>
                            </w:r>
                            <w:r w:rsidR="007749B2" w:rsidRPr="007749B2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separate"/>
                            </w:r>
                            <w:r w:rsidR="007749B2" w:rsidRPr="007749B2">
                              <w:rPr>
                                <w:rFonts w:ascii="Arial" w:hAnsi="Arial" w:cs="Arial"/>
                                <w:color w:val="084783"/>
                              </w:rPr>
                              <w:t>1</w:t>
                            </w:r>
                            <w:r w:rsidR="007749B2" w:rsidRPr="007749B2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end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/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begin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instrText xml:space="preserve"> NUMPAGES </w:instrTex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separate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26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F38E" w14:textId="77777777" w:rsidR="009C6FA3" w:rsidRPr="00AC12AF" w:rsidRDefault="009C6FA3" w:rsidP="00CA480E">
                            <w:pPr>
                              <w:jc w:val="center"/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 xml:space="preserve">Wydanie z </w:t>
                            </w:r>
                            <w:r w:rsidR="007749B2">
                              <w:rPr>
                                <w:rFonts w:ascii="Arial" w:hAnsi="Arial" w:cs="Arial"/>
                                <w:color w:val="084783"/>
                              </w:rPr>
                              <w:t>02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.</w:t>
                            </w:r>
                            <w:r w:rsidR="007749B2">
                              <w:rPr>
                                <w:rFonts w:ascii="Arial" w:hAnsi="Arial" w:cs="Arial"/>
                                <w:color w:val="084783"/>
                              </w:rPr>
                              <w:t>11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A05527" id="Kanwa 3" o:spid="_x0000_s1026" editas="canvas" style="position:absolute;left:0;text-align:left;margin-left:2.4pt;margin-top:-2.15pt;width:459pt;height:36pt;z-index:-251658752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3ECA18A7" w14:textId="77777777" w:rsidR="009C6FA3" w:rsidRPr="00AC12AF" w:rsidRDefault="009C6FA3" w:rsidP="00CA480E">
                      <w:pPr>
                        <w:rPr>
                          <w:rFonts w:ascii="Arial" w:hAnsi="Arial" w:cs="Arial"/>
                          <w:color w:val="084783"/>
                        </w:rPr>
                      </w:pP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P</w:t>
                      </w:r>
                      <w:r w:rsidR="007749B2">
                        <w:rPr>
                          <w:rFonts w:ascii="Arial" w:hAnsi="Arial" w:cs="Arial"/>
                          <w:color w:val="084783"/>
                        </w:rPr>
                        <w:t>-9.3/F1</w:t>
                      </w:r>
                    </w:p>
                  </w:txbxContent>
                </v:textbox>
              </v:shape>
              <v:shape id="Text Box 6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7E7F10CB" w14:textId="77777777" w:rsidR="009C6FA3" w:rsidRPr="00AC12AF" w:rsidRDefault="009C6FA3" w:rsidP="00CA480E">
                      <w:pPr>
                        <w:jc w:val="right"/>
                        <w:rPr>
                          <w:rFonts w:ascii="Arial" w:hAnsi="Arial" w:cs="Arial"/>
                          <w:color w:val="084783"/>
                        </w:rPr>
                      </w:pPr>
                      <w:r>
                        <w:rPr>
                          <w:rFonts w:ascii="Arial" w:hAnsi="Arial" w:cs="Arial"/>
                          <w:color w:val="084783"/>
                        </w:rPr>
                        <w:t>Strona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 xml:space="preserve"> </w:t>
                      </w:r>
                      <w:r w:rsidR="007749B2" w:rsidRPr="007749B2">
                        <w:rPr>
                          <w:rFonts w:ascii="Arial" w:hAnsi="Arial" w:cs="Arial"/>
                          <w:color w:val="084783"/>
                        </w:rPr>
                        <w:fldChar w:fldCharType="begin"/>
                      </w:r>
                      <w:r w:rsidR="007749B2" w:rsidRPr="007749B2">
                        <w:rPr>
                          <w:rFonts w:ascii="Arial" w:hAnsi="Arial" w:cs="Arial"/>
                          <w:color w:val="084783"/>
                        </w:rPr>
                        <w:instrText>PAGE   \* MERGEFORMAT</w:instrText>
                      </w:r>
                      <w:r w:rsidR="007749B2" w:rsidRPr="007749B2">
                        <w:rPr>
                          <w:rFonts w:ascii="Arial" w:hAnsi="Arial" w:cs="Arial"/>
                          <w:color w:val="084783"/>
                        </w:rPr>
                        <w:fldChar w:fldCharType="separate"/>
                      </w:r>
                      <w:r w:rsidR="007749B2" w:rsidRPr="007749B2">
                        <w:rPr>
                          <w:rFonts w:ascii="Arial" w:hAnsi="Arial" w:cs="Arial"/>
                          <w:color w:val="084783"/>
                        </w:rPr>
                        <w:t>1</w:t>
                      </w:r>
                      <w:r w:rsidR="007749B2" w:rsidRPr="007749B2">
                        <w:rPr>
                          <w:rFonts w:ascii="Arial" w:hAnsi="Arial" w:cs="Arial"/>
                          <w:color w:val="084783"/>
                        </w:rPr>
                        <w:fldChar w:fldCharType="end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/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begin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instrText xml:space="preserve"> NUMPAGES </w:instrTex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separate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26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end"/>
                      </w:r>
                    </w:p>
                  </w:txbxContent>
                </v:textbox>
              </v:shape>
              <v:shape id="Text Box 7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BAEF38E" w14:textId="77777777" w:rsidR="009C6FA3" w:rsidRPr="00AC12AF" w:rsidRDefault="009C6FA3" w:rsidP="00CA480E">
                      <w:pPr>
                        <w:jc w:val="center"/>
                        <w:rPr>
                          <w:rFonts w:ascii="Arial" w:hAnsi="Arial" w:cs="Arial"/>
                          <w:color w:val="084783"/>
                        </w:rPr>
                      </w:pPr>
                      <w:r>
                        <w:rPr>
                          <w:rFonts w:ascii="Arial" w:hAnsi="Arial" w:cs="Arial"/>
                          <w:color w:val="084783"/>
                        </w:rPr>
                        <w:t xml:space="preserve">Wydanie z </w:t>
                      </w:r>
                      <w:r w:rsidR="007749B2">
                        <w:rPr>
                          <w:rFonts w:ascii="Arial" w:hAnsi="Arial" w:cs="Arial"/>
                          <w:color w:val="084783"/>
                        </w:rPr>
                        <w:t>02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.</w:t>
                      </w:r>
                      <w:r w:rsidR="007749B2">
                        <w:rPr>
                          <w:rFonts w:ascii="Arial" w:hAnsi="Arial" w:cs="Arial"/>
                          <w:color w:val="084783"/>
                        </w:rPr>
                        <w:t>11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.2020</w:t>
                      </w:r>
                    </w:p>
                  </w:txbxContent>
                </v:textbox>
              </v:shape>
              <v:line id="Line 8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BE50" w14:textId="77777777" w:rsidR="009C2FF4" w:rsidRDefault="009C2FF4" w:rsidP="00FD384B">
      <w:pPr>
        <w:spacing w:line="240" w:lineRule="auto"/>
      </w:pPr>
      <w:r>
        <w:separator/>
      </w:r>
    </w:p>
  </w:footnote>
  <w:footnote w:type="continuationSeparator" w:id="0">
    <w:p w14:paraId="55F49BD9" w14:textId="77777777" w:rsidR="009C2FF4" w:rsidRDefault="009C2FF4" w:rsidP="00FD3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0E06" w14:textId="77777777" w:rsidR="009C6FA3" w:rsidRPr="00612A87" w:rsidRDefault="009C4E51">
    <w:pPr>
      <w:pStyle w:val="Header"/>
      <w:rPr>
        <w:sz w:val="6"/>
        <w:szCs w:val="6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2F36282" wp14:editId="7E17113B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400" cy="430560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43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55FCF5F3" wp14:editId="64744C4F">
          <wp:simplePos x="0" y="0"/>
          <wp:positionH relativeFrom="column">
            <wp:posOffset>3009900</wp:posOffset>
          </wp:positionH>
          <wp:positionV relativeFrom="paragraph">
            <wp:posOffset>-266700</wp:posOffset>
          </wp:positionV>
          <wp:extent cx="3653790" cy="907415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A65"/>
    <w:multiLevelType w:val="hybridMultilevel"/>
    <w:tmpl w:val="FCC0DF40"/>
    <w:lvl w:ilvl="0" w:tplc="00FC4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C"/>
    <w:multiLevelType w:val="hybridMultilevel"/>
    <w:tmpl w:val="8C4A5F64"/>
    <w:lvl w:ilvl="0" w:tplc="9B10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E9E"/>
    <w:multiLevelType w:val="hybridMultilevel"/>
    <w:tmpl w:val="76503674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6090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D6C52"/>
    <w:multiLevelType w:val="multilevel"/>
    <w:tmpl w:val="C3CAA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E36A7C"/>
    <w:multiLevelType w:val="multilevel"/>
    <w:tmpl w:val="BEF42B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1C0B83"/>
    <w:multiLevelType w:val="hybridMultilevel"/>
    <w:tmpl w:val="376E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45E1D"/>
    <w:multiLevelType w:val="hybridMultilevel"/>
    <w:tmpl w:val="9FF626F2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B2C"/>
    <w:multiLevelType w:val="hybridMultilevel"/>
    <w:tmpl w:val="3EB05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37149"/>
    <w:multiLevelType w:val="hybridMultilevel"/>
    <w:tmpl w:val="DA8003A6"/>
    <w:lvl w:ilvl="0" w:tplc="601C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56E"/>
    <w:multiLevelType w:val="hybridMultilevel"/>
    <w:tmpl w:val="3D045668"/>
    <w:lvl w:ilvl="0" w:tplc="4710BBAA">
      <w:start w:val="1"/>
      <w:numFmt w:val="lowerLetter"/>
      <w:lvlText w:val="%1)"/>
      <w:lvlJc w:val="left"/>
      <w:pPr>
        <w:ind w:left="139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19" w:hanging="360"/>
      </w:pPr>
    </w:lvl>
    <w:lvl w:ilvl="2" w:tplc="0415001B" w:tentative="1">
      <w:start w:val="1"/>
      <w:numFmt w:val="lowerRoman"/>
      <w:lvlText w:val="%3."/>
      <w:lvlJc w:val="right"/>
      <w:pPr>
        <w:ind w:left="2839" w:hanging="180"/>
      </w:pPr>
    </w:lvl>
    <w:lvl w:ilvl="3" w:tplc="0415000F" w:tentative="1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0" w15:restartNumberingAfterBreak="0">
    <w:nsid w:val="4CA50ADE"/>
    <w:multiLevelType w:val="multilevel"/>
    <w:tmpl w:val="1A36DB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2F048A"/>
    <w:multiLevelType w:val="multilevel"/>
    <w:tmpl w:val="FB1CF3E8"/>
    <w:lvl w:ilvl="0">
      <w:start w:val="6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6A3333"/>
    <w:multiLevelType w:val="hybridMultilevel"/>
    <w:tmpl w:val="D912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D239B"/>
    <w:multiLevelType w:val="hybridMultilevel"/>
    <w:tmpl w:val="8E98C9C2"/>
    <w:lvl w:ilvl="0" w:tplc="6AEC5B94">
      <w:start w:val="1"/>
      <w:numFmt w:val="decimal"/>
      <w:lvlText w:val="%1."/>
      <w:lvlJc w:val="left"/>
      <w:pPr>
        <w:ind w:left="50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7828"/>
    <w:multiLevelType w:val="multilevel"/>
    <w:tmpl w:val="1EDC61F0"/>
    <w:lvl w:ilvl="0">
      <w:start w:val="4"/>
      <w:numFmt w:val="decimal"/>
      <w:lvlText w:val="%1."/>
      <w:lvlJc w:val="left"/>
      <w:pPr>
        <w:ind w:left="872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232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  <w:b/>
      </w:rPr>
    </w:lvl>
  </w:abstractNum>
  <w:abstractNum w:abstractNumId="15" w15:restartNumberingAfterBreak="0">
    <w:nsid w:val="653F5E07"/>
    <w:multiLevelType w:val="hybridMultilevel"/>
    <w:tmpl w:val="F8C8A4D0"/>
    <w:lvl w:ilvl="0" w:tplc="9900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F390E"/>
    <w:multiLevelType w:val="hybridMultilevel"/>
    <w:tmpl w:val="0CC6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5A1E"/>
    <w:multiLevelType w:val="hybridMultilevel"/>
    <w:tmpl w:val="01E2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F0D29"/>
    <w:multiLevelType w:val="hybridMultilevel"/>
    <w:tmpl w:val="DED41780"/>
    <w:lvl w:ilvl="0" w:tplc="D8C219FC">
      <w:start w:val="1"/>
      <w:numFmt w:val="lowerLetter"/>
      <w:pStyle w:val="ListBullet2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1E0C"/>
    <w:multiLevelType w:val="multilevel"/>
    <w:tmpl w:val="A7FAAF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6E7C04"/>
    <w:multiLevelType w:val="multilevel"/>
    <w:tmpl w:val="3BD00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9A0186"/>
    <w:multiLevelType w:val="hybridMultilevel"/>
    <w:tmpl w:val="FDF2AFD2"/>
    <w:lvl w:ilvl="0" w:tplc="BD3EAB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C21A7"/>
    <w:multiLevelType w:val="multilevel"/>
    <w:tmpl w:val="93F0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1229F2"/>
    <w:multiLevelType w:val="hybridMultilevel"/>
    <w:tmpl w:val="C6EE4956"/>
    <w:lvl w:ilvl="0" w:tplc="FE1883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65004"/>
    <w:multiLevelType w:val="hybridMultilevel"/>
    <w:tmpl w:val="CC4ABA48"/>
    <w:lvl w:ilvl="0" w:tplc="04150017">
      <w:start w:val="1"/>
      <w:numFmt w:val="lowerLetter"/>
      <w:lvlText w:val="%1)"/>
      <w:lvlJc w:val="left"/>
      <w:pPr>
        <w:ind w:left="502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19D2"/>
    <w:multiLevelType w:val="hybridMultilevel"/>
    <w:tmpl w:val="445848D0"/>
    <w:lvl w:ilvl="0" w:tplc="C79C35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FD24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D1903"/>
    <w:multiLevelType w:val="hybridMultilevel"/>
    <w:tmpl w:val="6E52BB0C"/>
    <w:lvl w:ilvl="0" w:tplc="9900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81980"/>
    <w:multiLevelType w:val="multilevel"/>
    <w:tmpl w:val="5F8C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4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20"/>
  </w:num>
  <w:num w:numId="13">
    <w:abstractNumId w:val="19"/>
  </w:num>
  <w:num w:numId="14">
    <w:abstractNumId w:val="26"/>
  </w:num>
  <w:num w:numId="15">
    <w:abstractNumId w:val="3"/>
  </w:num>
  <w:num w:numId="16">
    <w:abstractNumId w:val="7"/>
  </w:num>
  <w:num w:numId="17">
    <w:abstractNumId w:val="17"/>
  </w:num>
  <w:num w:numId="18">
    <w:abstractNumId w:val="15"/>
  </w:num>
  <w:num w:numId="19">
    <w:abstractNumId w:val="23"/>
  </w:num>
  <w:num w:numId="20">
    <w:abstractNumId w:val="16"/>
  </w:num>
  <w:num w:numId="21">
    <w:abstractNumId w:val="8"/>
  </w:num>
  <w:num w:numId="22">
    <w:abstractNumId w:val="25"/>
  </w:num>
  <w:num w:numId="23">
    <w:abstractNumId w:val="27"/>
  </w:num>
  <w:num w:numId="24">
    <w:abstractNumId w:val="5"/>
  </w:num>
  <w:num w:numId="25">
    <w:abstractNumId w:val="13"/>
  </w:num>
  <w:num w:numId="26">
    <w:abstractNumId w:val="24"/>
  </w:num>
  <w:num w:numId="27">
    <w:abstractNumId w:val="9"/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HiUxlCWE3x05A9xBSqIgTXSZatIb3/jq4aLmoI4d3VkaFj+/O2wBysDpTdf9ZamjAFDW6B9VlP4GvbjOiRtuEg==" w:salt="HSwfHUhqOcYQH2u1vzD/jQ==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A5"/>
    <w:rsid w:val="00001CBA"/>
    <w:rsid w:val="000024F0"/>
    <w:rsid w:val="00003D27"/>
    <w:rsid w:val="00005F48"/>
    <w:rsid w:val="000073CD"/>
    <w:rsid w:val="00010506"/>
    <w:rsid w:val="000112AD"/>
    <w:rsid w:val="00012E1E"/>
    <w:rsid w:val="000138C8"/>
    <w:rsid w:val="000141F6"/>
    <w:rsid w:val="00014CBB"/>
    <w:rsid w:val="00015896"/>
    <w:rsid w:val="00020174"/>
    <w:rsid w:val="00020D6B"/>
    <w:rsid w:val="0002445F"/>
    <w:rsid w:val="00027E28"/>
    <w:rsid w:val="0003048B"/>
    <w:rsid w:val="00030C97"/>
    <w:rsid w:val="00033009"/>
    <w:rsid w:val="00033061"/>
    <w:rsid w:val="0003681C"/>
    <w:rsid w:val="00036EC9"/>
    <w:rsid w:val="00040210"/>
    <w:rsid w:val="00040B91"/>
    <w:rsid w:val="00041C09"/>
    <w:rsid w:val="00042E5A"/>
    <w:rsid w:val="000463EE"/>
    <w:rsid w:val="000470A4"/>
    <w:rsid w:val="00050204"/>
    <w:rsid w:val="00051246"/>
    <w:rsid w:val="000600F8"/>
    <w:rsid w:val="00062C95"/>
    <w:rsid w:val="000634F6"/>
    <w:rsid w:val="0006519E"/>
    <w:rsid w:val="00065339"/>
    <w:rsid w:val="000659DF"/>
    <w:rsid w:val="00067044"/>
    <w:rsid w:val="000677A3"/>
    <w:rsid w:val="00070F8C"/>
    <w:rsid w:val="000802A4"/>
    <w:rsid w:val="00080C8D"/>
    <w:rsid w:val="000843B9"/>
    <w:rsid w:val="000869CE"/>
    <w:rsid w:val="000931BA"/>
    <w:rsid w:val="000938A2"/>
    <w:rsid w:val="00095F74"/>
    <w:rsid w:val="000963E3"/>
    <w:rsid w:val="000A0D43"/>
    <w:rsid w:val="000A0E92"/>
    <w:rsid w:val="000A758A"/>
    <w:rsid w:val="000B6122"/>
    <w:rsid w:val="000B7397"/>
    <w:rsid w:val="000C01AC"/>
    <w:rsid w:val="000C031C"/>
    <w:rsid w:val="000C22FA"/>
    <w:rsid w:val="000C5EDC"/>
    <w:rsid w:val="000C5FCE"/>
    <w:rsid w:val="000C6EA6"/>
    <w:rsid w:val="000D3572"/>
    <w:rsid w:val="000D36A2"/>
    <w:rsid w:val="000D37F2"/>
    <w:rsid w:val="000D5739"/>
    <w:rsid w:val="000D656D"/>
    <w:rsid w:val="000D7A23"/>
    <w:rsid w:val="000E373C"/>
    <w:rsid w:val="000F25DE"/>
    <w:rsid w:val="000F3557"/>
    <w:rsid w:val="000F379D"/>
    <w:rsid w:val="000F5D2B"/>
    <w:rsid w:val="000F5E3A"/>
    <w:rsid w:val="000F67EB"/>
    <w:rsid w:val="000F7DF0"/>
    <w:rsid w:val="00110AFC"/>
    <w:rsid w:val="00112660"/>
    <w:rsid w:val="001134BE"/>
    <w:rsid w:val="00117814"/>
    <w:rsid w:val="001210E8"/>
    <w:rsid w:val="00121F68"/>
    <w:rsid w:val="0012760B"/>
    <w:rsid w:val="001311CA"/>
    <w:rsid w:val="00134021"/>
    <w:rsid w:val="00137A43"/>
    <w:rsid w:val="001412FC"/>
    <w:rsid w:val="00141F61"/>
    <w:rsid w:val="00144C8D"/>
    <w:rsid w:val="001454AE"/>
    <w:rsid w:val="00151A25"/>
    <w:rsid w:val="0016086F"/>
    <w:rsid w:val="00160C3C"/>
    <w:rsid w:val="00171D9E"/>
    <w:rsid w:val="001720A6"/>
    <w:rsid w:val="00175884"/>
    <w:rsid w:val="00180BA1"/>
    <w:rsid w:val="00181BF0"/>
    <w:rsid w:val="00183AEF"/>
    <w:rsid w:val="00183BF2"/>
    <w:rsid w:val="0018595F"/>
    <w:rsid w:val="00187C5E"/>
    <w:rsid w:val="00191D2B"/>
    <w:rsid w:val="0019455E"/>
    <w:rsid w:val="00196C38"/>
    <w:rsid w:val="001A182A"/>
    <w:rsid w:val="001A5118"/>
    <w:rsid w:val="001A6EF0"/>
    <w:rsid w:val="001A7EC9"/>
    <w:rsid w:val="001B27E8"/>
    <w:rsid w:val="001B4F57"/>
    <w:rsid w:val="001B7708"/>
    <w:rsid w:val="001B78F8"/>
    <w:rsid w:val="001C3A81"/>
    <w:rsid w:val="001C4E75"/>
    <w:rsid w:val="001C7C06"/>
    <w:rsid w:val="001D0C04"/>
    <w:rsid w:val="001D5EEF"/>
    <w:rsid w:val="001E1C41"/>
    <w:rsid w:val="001E3EBF"/>
    <w:rsid w:val="001F3293"/>
    <w:rsid w:val="00201D75"/>
    <w:rsid w:val="00201D88"/>
    <w:rsid w:val="0020411D"/>
    <w:rsid w:val="00207CB8"/>
    <w:rsid w:val="0021262A"/>
    <w:rsid w:val="00221532"/>
    <w:rsid w:val="00221A2F"/>
    <w:rsid w:val="00227B3B"/>
    <w:rsid w:val="002373CC"/>
    <w:rsid w:val="0024722D"/>
    <w:rsid w:val="002516F0"/>
    <w:rsid w:val="0025714A"/>
    <w:rsid w:val="002577E3"/>
    <w:rsid w:val="00271799"/>
    <w:rsid w:val="002739AA"/>
    <w:rsid w:val="00280149"/>
    <w:rsid w:val="00280B72"/>
    <w:rsid w:val="00281698"/>
    <w:rsid w:val="00285D2A"/>
    <w:rsid w:val="00286493"/>
    <w:rsid w:val="00286918"/>
    <w:rsid w:val="00286AE8"/>
    <w:rsid w:val="00291918"/>
    <w:rsid w:val="00294319"/>
    <w:rsid w:val="002943CD"/>
    <w:rsid w:val="002966C7"/>
    <w:rsid w:val="00296DBD"/>
    <w:rsid w:val="00297D4E"/>
    <w:rsid w:val="002A1696"/>
    <w:rsid w:val="002A422D"/>
    <w:rsid w:val="002A4CF0"/>
    <w:rsid w:val="002A6510"/>
    <w:rsid w:val="002B13F0"/>
    <w:rsid w:val="002B6E26"/>
    <w:rsid w:val="002C101F"/>
    <w:rsid w:val="002C1A79"/>
    <w:rsid w:val="002C4AC1"/>
    <w:rsid w:val="002C634A"/>
    <w:rsid w:val="002C7AED"/>
    <w:rsid w:val="002D57B8"/>
    <w:rsid w:val="002E119D"/>
    <w:rsid w:val="002E186D"/>
    <w:rsid w:val="002E1FA9"/>
    <w:rsid w:val="002E38DB"/>
    <w:rsid w:val="002E3AA3"/>
    <w:rsid w:val="002E5952"/>
    <w:rsid w:val="002F1DCE"/>
    <w:rsid w:val="002F378D"/>
    <w:rsid w:val="002F6446"/>
    <w:rsid w:val="0030023D"/>
    <w:rsid w:val="00302321"/>
    <w:rsid w:val="00303B42"/>
    <w:rsid w:val="0030409D"/>
    <w:rsid w:val="003067FD"/>
    <w:rsid w:val="003130F6"/>
    <w:rsid w:val="003171CD"/>
    <w:rsid w:val="00320261"/>
    <w:rsid w:val="003212AB"/>
    <w:rsid w:val="003222C3"/>
    <w:rsid w:val="003325FE"/>
    <w:rsid w:val="00332A3C"/>
    <w:rsid w:val="00333D7F"/>
    <w:rsid w:val="00334969"/>
    <w:rsid w:val="003356A4"/>
    <w:rsid w:val="00336DD2"/>
    <w:rsid w:val="00340B78"/>
    <w:rsid w:val="00341537"/>
    <w:rsid w:val="00342C0E"/>
    <w:rsid w:val="003455D6"/>
    <w:rsid w:val="003510E7"/>
    <w:rsid w:val="00352616"/>
    <w:rsid w:val="0035773B"/>
    <w:rsid w:val="00362A29"/>
    <w:rsid w:val="003653F7"/>
    <w:rsid w:val="00366745"/>
    <w:rsid w:val="00374187"/>
    <w:rsid w:val="00374BE9"/>
    <w:rsid w:val="0037509B"/>
    <w:rsid w:val="00375C90"/>
    <w:rsid w:val="00381927"/>
    <w:rsid w:val="00382486"/>
    <w:rsid w:val="00392211"/>
    <w:rsid w:val="00393A99"/>
    <w:rsid w:val="0039456C"/>
    <w:rsid w:val="003977E2"/>
    <w:rsid w:val="00397F6D"/>
    <w:rsid w:val="003A375A"/>
    <w:rsid w:val="003A38EF"/>
    <w:rsid w:val="003B0859"/>
    <w:rsid w:val="003B276E"/>
    <w:rsid w:val="003B3323"/>
    <w:rsid w:val="003B5411"/>
    <w:rsid w:val="003B56C1"/>
    <w:rsid w:val="003B59A9"/>
    <w:rsid w:val="003C0340"/>
    <w:rsid w:val="003C497A"/>
    <w:rsid w:val="003C5380"/>
    <w:rsid w:val="003C6525"/>
    <w:rsid w:val="003D03BE"/>
    <w:rsid w:val="003D06A1"/>
    <w:rsid w:val="003E63FB"/>
    <w:rsid w:val="003E6B7E"/>
    <w:rsid w:val="003E7F77"/>
    <w:rsid w:val="003F0C5D"/>
    <w:rsid w:val="003F5299"/>
    <w:rsid w:val="00400CE2"/>
    <w:rsid w:val="00403EE5"/>
    <w:rsid w:val="00406B9D"/>
    <w:rsid w:val="00407A22"/>
    <w:rsid w:val="004110CA"/>
    <w:rsid w:val="004124CA"/>
    <w:rsid w:val="0041386C"/>
    <w:rsid w:val="00413DA4"/>
    <w:rsid w:val="00415C43"/>
    <w:rsid w:val="00417FC8"/>
    <w:rsid w:val="00420FBC"/>
    <w:rsid w:val="00421B06"/>
    <w:rsid w:val="00423610"/>
    <w:rsid w:val="00442B06"/>
    <w:rsid w:val="00444999"/>
    <w:rsid w:val="00460EC3"/>
    <w:rsid w:val="004705C1"/>
    <w:rsid w:val="00470F91"/>
    <w:rsid w:val="00471BBE"/>
    <w:rsid w:val="004748F5"/>
    <w:rsid w:val="00481897"/>
    <w:rsid w:val="00482F59"/>
    <w:rsid w:val="00484BF9"/>
    <w:rsid w:val="00485978"/>
    <w:rsid w:val="00490861"/>
    <w:rsid w:val="00493C39"/>
    <w:rsid w:val="00494239"/>
    <w:rsid w:val="004943C1"/>
    <w:rsid w:val="00497635"/>
    <w:rsid w:val="004A14A3"/>
    <w:rsid w:val="004A2A3A"/>
    <w:rsid w:val="004B31CB"/>
    <w:rsid w:val="004B3673"/>
    <w:rsid w:val="004C32D2"/>
    <w:rsid w:val="004C3455"/>
    <w:rsid w:val="004C377B"/>
    <w:rsid w:val="004C41AD"/>
    <w:rsid w:val="004C7D30"/>
    <w:rsid w:val="004D09CE"/>
    <w:rsid w:val="004D1C37"/>
    <w:rsid w:val="004D30DA"/>
    <w:rsid w:val="004D51DC"/>
    <w:rsid w:val="004D7A71"/>
    <w:rsid w:val="004E5859"/>
    <w:rsid w:val="004F1963"/>
    <w:rsid w:val="004F6174"/>
    <w:rsid w:val="004F618F"/>
    <w:rsid w:val="004F7750"/>
    <w:rsid w:val="005012A9"/>
    <w:rsid w:val="00501EE8"/>
    <w:rsid w:val="005053F7"/>
    <w:rsid w:val="00506CC3"/>
    <w:rsid w:val="00514E51"/>
    <w:rsid w:val="005220C9"/>
    <w:rsid w:val="005222F1"/>
    <w:rsid w:val="005230FD"/>
    <w:rsid w:val="0052710A"/>
    <w:rsid w:val="0053191E"/>
    <w:rsid w:val="00535C43"/>
    <w:rsid w:val="00537685"/>
    <w:rsid w:val="0054239C"/>
    <w:rsid w:val="00544397"/>
    <w:rsid w:val="00550A59"/>
    <w:rsid w:val="00550B17"/>
    <w:rsid w:val="0055215A"/>
    <w:rsid w:val="0055246C"/>
    <w:rsid w:val="005535B4"/>
    <w:rsid w:val="00555F6D"/>
    <w:rsid w:val="0056080E"/>
    <w:rsid w:val="005614DE"/>
    <w:rsid w:val="00565720"/>
    <w:rsid w:val="00565C2A"/>
    <w:rsid w:val="00565E3D"/>
    <w:rsid w:val="00573614"/>
    <w:rsid w:val="005821EF"/>
    <w:rsid w:val="00582601"/>
    <w:rsid w:val="00583F68"/>
    <w:rsid w:val="0058576A"/>
    <w:rsid w:val="0059032B"/>
    <w:rsid w:val="00590DFE"/>
    <w:rsid w:val="00595536"/>
    <w:rsid w:val="00597C83"/>
    <w:rsid w:val="005A03EE"/>
    <w:rsid w:val="005A1016"/>
    <w:rsid w:val="005A1A9B"/>
    <w:rsid w:val="005A1AAA"/>
    <w:rsid w:val="005A2F11"/>
    <w:rsid w:val="005A3936"/>
    <w:rsid w:val="005A3F49"/>
    <w:rsid w:val="005A7309"/>
    <w:rsid w:val="005A798D"/>
    <w:rsid w:val="005B0F81"/>
    <w:rsid w:val="005C03C6"/>
    <w:rsid w:val="005C1C5E"/>
    <w:rsid w:val="005C2E24"/>
    <w:rsid w:val="005C3748"/>
    <w:rsid w:val="005D34D8"/>
    <w:rsid w:val="005E03A3"/>
    <w:rsid w:val="005E073B"/>
    <w:rsid w:val="005E0D57"/>
    <w:rsid w:val="005E14F1"/>
    <w:rsid w:val="005E14F8"/>
    <w:rsid w:val="005E24DE"/>
    <w:rsid w:val="005E43B0"/>
    <w:rsid w:val="005E544F"/>
    <w:rsid w:val="005F1802"/>
    <w:rsid w:val="005F1A19"/>
    <w:rsid w:val="005F317B"/>
    <w:rsid w:val="005F34D5"/>
    <w:rsid w:val="005F35D4"/>
    <w:rsid w:val="005F3BE7"/>
    <w:rsid w:val="006049A0"/>
    <w:rsid w:val="00607AE9"/>
    <w:rsid w:val="0061077B"/>
    <w:rsid w:val="00612A87"/>
    <w:rsid w:val="00615635"/>
    <w:rsid w:val="006166ED"/>
    <w:rsid w:val="00622EFF"/>
    <w:rsid w:val="00625EEE"/>
    <w:rsid w:val="0062663D"/>
    <w:rsid w:val="006267B7"/>
    <w:rsid w:val="006274CA"/>
    <w:rsid w:val="006276A6"/>
    <w:rsid w:val="00631D52"/>
    <w:rsid w:val="00631D7A"/>
    <w:rsid w:val="00634521"/>
    <w:rsid w:val="00637229"/>
    <w:rsid w:val="006372F4"/>
    <w:rsid w:val="00640AB6"/>
    <w:rsid w:val="0064191C"/>
    <w:rsid w:val="006471AF"/>
    <w:rsid w:val="0065011F"/>
    <w:rsid w:val="00650C17"/>
    <w:rsid w:val="00655584"/>
    <w:rsid w:val="00656498"/>
    <w:rsid w:val="00656BCF"/>
    <w:rsid w:val="00662551"/>
    <w:rsid w:val="006629CC"/>
    <w:rsid w:val="00662F75"/>
    <w:rsid w:val="006632FC"/>
    <w:rsid w:val="006720AE"/>
    <w:rsid w:val="0067579D"/>
    <w:rsid w:val="00677DA2"/>
    <w:rsid w:val="00681DC4"/>
    <w:rsid w:val="00684C4A"/>
    <w:rsid w:val="00693430"/>
    <w:rsid w:val="00695CE8"/>
    <w:rsid w:val="006A0ABE"/>
    <w:rsid w:val="006A151C"/>
    <w:rsid w:val="006B3954"/>
    <w:rsid w:val="006B785D"/>
    <w:rsid w:val="006B7C10"/>
    <w:rsid w:val="006C5871"/>
    <w:rsid w:val="006D06E0"/>
    <w:rsid w:val="006D2914"/>
    <w:rsid w:val="006D5DC8"/>
    <w:rsid w:val="006D6BB0"/>
    <w:rsid w:val="006E3161"/>
    <w:rsid w:val="006E5841"/>
    <w:rsid w:val="006E7390"/>
    <w:rsid w:val="006F17BE"/>
    <w:rsid w:val="006F539F"/>
    <w:rsid w:val="006F549C"/>
    <w:rsid w:val="006F6030"/>
    <w:rsid w:val="006F67C8"/>
    <w:rsid w:val="006F7A25"/>
    <w:rsid w:val="00702AC2"/>
    <w:rsid w:val="00704997"/>
    <w:rsid w:val="00705E33"/>
    <w:rsid w:val="007065D4"/>
    <w:rsid w:val="00707E24"/>
    <w:rsid w:val="0071055A"/>
    <w:rsid w:val="00710E8F"/>
    <w:rsid w:val="00714E2B"/>
    <w:rsid w:val="0071595A"/>
    <w:rsid w:val="007167F4"/>
    <w:rsid w:val="0071762F"/>
    <w:rsid w:val="00717B42"/>
    <w:rsid w:val="007221B4"/>
    <w:rsid w:val="00722582"/>
    <w:rsid w:val="00722D1E"/>
    <w:rsid w:val="0072563D"/>
    <w:rsid w:val="00725CD9"/>
    <w:rsid w:val="007304BD"/>
    <w:rsid w:val="00730BDB"/>
    <w:rsid w:val="00732EB1"/>
    <w:rsid w:val="00735944"/>
    <w:rsid w:val="00736E14"/>
    <w:rsid w:val="00737250"/>
    <w:rsid w:val="00742531"/>
    <w:rsid w:val="00742590"/>
    <w:rsid w:val="00745050"/>
    <w:rsid w:val="00745B1C"/>
    <w:rsid w:val="0074628E"/>
    <w:rsid w:val="00746BCA"/>
    <w:rsid w:val="0074767A"/>
    <w:rsid w:val="007478A1"/>
    <w:rsid w:val="00750057"/>
    <w:rsid w:val="00751A2C"/>
    <w:rsid w:val="0075264E"/>
    <w:rsid w:val="00760B64"/>
    <w:rsid w:val="00761AAB"/>
    <w:rsid w:val="00761EA9"/>
    <w:rsid w:val="007653B7"/>
    <w:rsid w:val="00765A3A"/>
    <w:rsid w:val="00766CD7"/>
    <w:rsid w:val="00767D35"/>
    <w:rsid w:val="00772167"/>
    <w:rsid w:val="00772EEA"/>
    <w:rsid w:val="007749B2"/>
    <w:rsid w:val="00781E81"/>
    <w:rsid w:val="007837D2"/>
    <w:rsid w:val="00787760"/>
    <w:rsid w:val="00793A83"/>
    <w:rsid w:val="00795A04"/>
    <w:rsid w:val="00795E89"/>
    <w:rsid w:val="007A0946"/>
    <w:rsid w:val="007A30A0"/>
    <w:rsid w:val="007A3C03"/>
    <w:rsid w:val="007A4634"/>
    <w:rsid w:val="007A4CB7"/>
    <w:rsid w:val="007A639D"/>
    <w:rsid w:val="007A68CD"/>
    <w:rsid w:val="007B5247"/>
    <w:rsid w:val="007B6082"/>
    <w:rsid w:val="007B680E"/>
    <w:rsid w:val="007B6B38"/>
    <w:rsid w:val="007B6E18"/>
    <w:rsid w:val="007C054D"/>
    <w:rsid w:val="007C17CF"/>
    <w:rsid w:val="007C2C5F"/>
    <w:rsid w:val="007C3043"/>
    <w:rsid w:val="007C3B0D"/>
    <w:rsid w:val="007C46BE"/>
    <w:rsid w:val="007C4763"/>
    <w:rsid w:val="007C5ACA"/>
    <w:rsid w:val="007C5E6B"/>
    <w:rsid w:val="007C7ACB"/>
    <w:rsid w:val="007D0E4B"/>
    <w:rsid w:val="007D0EE5"/>
    <w:rsid w:val="007D40DB"/>
    <w:rsid w:val="007D4C4A"/>
    <w:rsid w:val="007E25E0"/>
    <w:rsid w:val="007E3C6E"/>
    <w:rsid w:val="007E3CC4"/>
    <w:rsid w:val="007E4C94"/>
    <w:rsid w:val="007E587A"/>
    <w:rsid w:val="007F2FBD"/>
    <w:rsid w:val="008039C9"/>
    <w:rsid w:val="008039E7"/>
    <w:rsid w:val="00813C99"/>
    <w:rsid w:val="00814F69"/>
    <w:rsid w:val="008176D0"/>
    <w:rsid w:val="00817A35"/>
    <w:rsid w:val="00824A3E"/>
    <w:rsid w:val="00826BA2"/>
    <w:rsid w:val="00830783"/>
    <w:rsid w:val="008336BD"/>
    <w:rsid w:val="00837179"/>
    <w:rsid w:val="0084463B"/>
    <w:rsid w:val="00846361"/>
    <w:rsid w:val="0084678A"/>
    <w:rsid w:val="008471A7"/>
    <w:rsid w:val="00852A0E"/>
    <w:rsid w:val="00852FAE"/>
    <w:rsid w:val="00861768"/>
    <w:rsid w:val="0086484D"/>
    <w:rsid w:val="008656CC"/>
    <w:rsid w:val="008664E6"/>
    <w:rsid w:val="008760C3"/>
    <w:rsid w:val="008766B4"/>
    <w:rsid w:val="00876BA3"/>
    <w:rsid w:val="0087742C"/>
    <w:rsid w:val="0087772F"/>
    <w:rsid w:val="00882D5B"/>
    <w:rsid w:val="008837BC"/>
    <w:rsid w:val="00883B64"/>
    <w:rsid w:val="008841FA"/>
    <w:rsid w:val="0088763F"/>
    <w:rsid w:val="0089027B"/>
    <w:rsid w:val="008948EF"/>
    <w:rsid w:val="00895AE7"/>
    <w:rsid w:val="008965EC"/>
    <w:rsid w:val="008974CE"/>
    <w:rsid w:val="00897A57"/>
    <w:rsid w:val="008A4A70"/>
    <w:rsid w:val="008A5BC2"/>
    <w:rsid w:val="008A5D2B"/>
    <w:rsid w:val="008A5FE9"/>
    <w:rsid w:val="008B2101"/>
    <w:rsid w:val="008B2335"/>
    <w:rsid w:val="008B7026"/>
    <w:rsid w:val="008B7378"/>
    <w:rsid w:val="008B78FF"/>
    <w:rsid w:val="008C1629"/>
    <w:rsid w:val="008C25BB"/>
    <w:rsid w:val="008C2C2B"/>
    <w:rsid w:val="008C5F24"/>
    <w:rsid w:val="008C7791"/>
    <w:rsid w:val="008D7A93"/>
    <w:rsid w:val="008E1F9C"/>
    <w:rsid w:val="008E3132"/>
    <w:rsid w:val="008E322B"/>
    <w:rsid w:val="008E3B37"/>
    <w:rsid w:val="008E701F"/>
    <w:rsid w:val="008F064E"/>
    <w:rsid w:val="008F0875"/>
    <w:rsid w:val="008F1079"/>
    <w:rsid w:val="008F4364"/>
    <w:rsid w:val="008F6E02"/>
    <w:rsid w:val="008F7255"/>
    <w:rsid w:val="008F7A86"/>
    <w:rsid w:val="00900012"/>
    <w:rsid w:val="00900BE6"/>
    <w:rsid w:val="00902BD5"/>
    <w:rsid w:val="00903159"/>
    <w:rsid w:val="00904D38"/>
    <w:rsid w:val="009054C0"/>
    <w:rsid w:val="009060AA"/>
    <w:rsid w:val="009070B5"/>
    <w:rsid w:val="009103FF"/>
    <w:rsid w:val="00914834"/>
    <w:rsid w:val="00915CDF"/>
    <w:rsid w:val="00916390"/>
    <w:rsid w:val="009169A7"/>
    <w:rsid w:val="00917155"/>
    <w:rsid w:val="009227BC"/>
    <w:rsid w:val="00925374"/>
    <w:rsid w:val="00926F7A"/>
    <w:rsid w:val="009271AD"/>
    <w:rsid w:val="00932727"/>
    <w:rsid w:val="00934366"/>
    <w:rsid w:val="00934DF0"/>
    <w:rsid w:val="00940279"/>
    <w:rsid w:val="009429BA"/>
    <w:rsid w:val="0094601F"/>
    <w:rsid w:val="00951645"/>
    <w:rsid w:val="00956BE1"/>
    <w:rsid w:val="00956F01"/>
    <w:rsid w:val="00961834"/>
    <w:rsid w:val="00961ABB"/>
    <w:rsid w:val="00962D05"/>
    <w:rsid w:val="0096304B"/>
    <w:rsid w:val="009639FC"/>
    <w:rsid w:val="00963BDA"/>
    <w:rsid w:val="009657F6"/>
    <w:rsid w:val="009720A7"/>
    <w:rsid w:val="00974D90"/>
    <w:rsid w:val="00977A0F"/>
    <w:rsid w:val="00982674"/>
    <w:rsid w:val="00991AAA"/>
    <w:rsid w:val="00994855"/>
    <w:rsid w:val="009A0B18"/>
    <w:rsid w:val="009A6CC8"/>
    <w:rsid w:val="009A7085"/>
    <w:rsid w:val="009A723E"/>
    <w:rsid w:val="009B0AD8"/>
    <w:rsid w:val="009B1203"/>
    <w:rsid w:val="009B3237"/>
    <w:rsid w:val="009B49CA"/>
    <w:rsid w:val="009B6C1C"/>
    <w:rsid w:val="009C2FF4"/>
    <w:rsid w:val="009C33B1"/>
    <w:rsid w:val="009C3B4C"/>
    <w:rsid w:val="009C3F6C"/>
    <w:rsid w:val="009C4E51"/>
    <w:rsid w:val="009C625C"/>
    <w:rsid w:val="009C6C7F"/>
    <w:rsid w:val="009C6FA3"/>
    <w:rsid w:val="009C7B1F"/>
    <w:rsid w:val="009D1D4B"/>
    <w:rsid w:val="009D7D09"/>
    <w:rsid w:val="009E26DA"/>
    <w:rsid w:val="009E57E7"/>
    <w:rsid w:val="009E6040"/>
    <w:rsid w:val="009F0726"/>
    <w:rsid w:val="009F21FE"/>
    <w:rsid w:val="009F6074"/>
    <w:rsid w:val="00A03712"/>
    <w:rsid w:val="00A03FDC"/>
    <w:rsid w:val="00A04B4C"/>
    <w:rsid w:val="00A10C03"/>
    <w:rsid w:val="00A11F04"/>
    <w:rsid w:val="00A158AE"/>
    <w:rsid w:val="00A21EAF"/>
    <w:rsid w:val="00A304C5"/>
    <w:rsid w:val="00A31948"/>
    <w:rsid w:val="00A332C1"/>
    <w:rsid w:val="00A33E72"/>
    <w:rsid w:val="00A34742"/>
    <w:rsid w:val="00A373B4"/>
    <w:rsid w:val="00A40284"/>
    <w:rsid w:val="00A4177F"/>
    <w:rsid w:val="00A42F76"/>
    <w:rsid w:val="00A50955"/>
    <w:rsid w:val="00A5166B"/>
    <w:rsid w:val="00A51FEF"/>
    <w:rsid w:val="00A521BE"/>
    <w:rsid w:val="00A52A92"/>
    <w:rsid w:val="00A540A0"/>
    <w:rsid w:val="00A54DB8"/>
    <w:rsid w:val="00A55246"/>
    <w:rsid w:val="00A572B3"/>
    <w:rsid w:val="00A600E0"/>
    <w:rsid w:val="00A60845"/>
    <w:rsid w:val="00A63A4F"/>
    <w:rsid w:val="00A72821"/>
    <w:rsid w:val="00A73700"/>
    <w:rsid w:val="00A73F7C"/>
    <w:rsid w:val="00A74E22"/>
    <w:rsid w:val="00A7693E"/>
    <w:rsid w:val="00A825BC"/>
    <w:rsid w:val="00A82699"/>
    <w:rsid w:val="00A85525"/>
    <w:rsid w:val="00A900F3"/>
    <w:rsid w:val="00A922FB"/>
    <w:rsid w:val="00A938F5"/>
    <w:rsid w:val="00A946ED"/>
    <w:rsid w:val="00A94B98"/>
    <w:rsid w:val="00A9529A"/>
    <w:rsid w:val="00AA0387"/>
    <w:rsid w:val="00AA3A18"/>
    <w:rsid w:val="00AA3A3F"/>
    <w:rsid w:val="00AA7452"/>
    <w:rsid w:val="00AB1051"/>
    <w:rsid w:val="00AB2C5A"/>
    <w:rsid w:val="00AB5F9D"/>
    <w:rsid w:val="00AC120D"/>
    <w:rsid w:val="00AC12AF"/>
    <w:rsid w:val="00AC1498"/>
    <w:rsid w:val="00AC6263"/>
    <w:rsid w:val="00AC639E"/>
    <w:rsid w:val="00AC6CA8"/>
    <w:rsid w:val="00AC7969"/>
    <w:rsid w:val="00AD130B"/>
    <w:rsid w:val="00AD1B30"/>
    <w:rsid w:val="00AD2091"/>
    <w:rsid w:val="00AD2120"/>
    <w:rsid w:val="00AD2547"/>
    <w:rsid w:val="00AD346A"/>
    <w:rsid w:val="00AD34B9"/>
    <w:rsid w:val="00AD5731"/>
    <w:rsid w:val="00AE34BE"/>
    <w:rsid w:val="00AE464D"/>
    <w:rsid w:val="00AE55AD"/>
    <w:rsid w:val="00AE787E"/>
    <w:rsid w:val="00AE7F80"/>
    <w:rsid w:val="00AF05BB"/>
    <w:rsid w:val="00AF0DC1"/>
    <w:rsid w:val="00AF59D6"/>
    <w:rsid w:val="00AF7013"/>
    <w:rsid w:val="00AF7240"/>
    <w:rsid w:val="00B03A10"/>
    <w:rsid w:val="00B0489A"/>
    <w:rsid w:val="00B07FB3"/>
    <w:rsid w:val="00B151AB"/>
    <w:rsid w:val="00B15C72"/>
    <w:rsid w:val="00B1633A"/>
    <w:rsid w:val="00B16D72"/>
    <w:rsid w:val="00B235C3"/>
    <w:rsid w:val="00B23DE1"/>
    <w:rsid w:val="00B25E5D"/>
    <w:rsid w:val="00B503D8"/>
    <w:rsid w:val="00B51196"/>
    <w:rsid w:val="00B516E1"/>
    <w:rsid w:val="00B5211B"/>
    <w:rsid w:val="00B525A1"/>
    <w:rsid w:val="00B54B0F"/>
    <w:rsid w:val="00B55582"/>
    <w:rsid w:val="00B61D6F"/>
    <w:rsid w:val="00B67DE5"/>
    <w:rsid w:val="00B67FB2"/>
    <w:rsid w:val="00B72822"/>
    <w:rsid w:val="00B729BF"/>
    <w:rsid w:val="00B73BA5"/>
    <w:rsid w:val="00B75638"/>
    <w:rsid w:val="00B767BF"/>
    <w:rsid w:val="00B772A2"/>
    <w:rsid w:val="00B84C01"/>
    <w:rsid w:val="00B84C25"/>
    <w:rsid w:val="00B93227"/>
    <w:rsid w:val="00B95428"/>
    <w:rsid w:val="00B96ACD"/>
    <w:rsid w:val="00BA0B7D"/>
    <w:rsid w:val="00BA0FD4"/>
    <w:rsid w:val="00BA1742"/>
    <w:rsid w:val="00BA7008"/>
    <w:rsid w:val="00BA702E"/>
    <w:rsid w:val="00BB3E4E"/>
    <w:rsid w:val="00BB5085"/>
    <w:rsid w:val="00BC61E8"/>
    <w:rsid w:val="00BC7576"/>
    <w:rsid w:val="00BC7E33"/>
    <w:rsid w:val="00BD1576"/>
    <w:rsid w:val="00BD7DC6"/>
    <w:rsid w:val="00BE0949"/>
    <w:rsid w:val="00BE3B98"/>
    <w:rsid w:val="00BE4CB8"/>
    <w:rsid w:val="00BE5A6F"/>
    <w:rsid w:val="00BE6D76"/>
    <w:rsid w:val="00BE7B9F"/>
    <w:rsid w:val="00BE7BC1"/>
    <w:rsid w:val="00BE7C1D"/>
    <w:rsid w:val="00BF020E"/>
    <w:rsid w:val="00BF203C"/>
    <w:rsid w:val="00BF228A"/>
    <w:rsid w:val="00C002D3"/>
    <w:rsid w:val="00C02E86"/>
    <w:rsid w:val="00C0546F"/>
    <w:rsid w:val="00C174CC"/>
    <w:rsid w:val="00C2092A"/>
    <w:rsid w:val="00C20C16"/>
    <w:rsid w:val="00C20F72"/>
    <w:rsid w:val="00C21B92"/>
    <w:rsid w:val="00C22397"/>
    <w:rsid w:val="00C24F4F"/>
    <w:rsid w:val="00C25C5B"/>
    <w:rsid w:val="00C2666D"/>
    <w:rsid w:val="00C266BE"/>
    <w:rsid w:val="00C30517"/>
    <w:rsid w:val="00C31B60"/>
    <w:rsid w:val="00C31ED3"/>
    <w:rsid w:val="00C32B1E"/>
    <w:rsid w:val="00C35BDA"/>
    <w:rsid w:val="00C37CF8"/>
    <w:rsid w:val="00C41229"/>
    <w:rsid w:val="00C4166C"/>
    <w:rsid w:val="00C41985"/>
    <w:rsid w:val="00C437BE"/>
    <w:rsid w:val="00C449CA"/>
    <w:rsid w:val="00C4706A"/>
    <w:rsid w:val="00C47087"/>
    <w:rsid w:val="00C47223"/>
    <w:rsid w:val="00C47D52"/>
    <w:rsid w:val="00C57F84"/>
    <w:rsid w:val="00C60801"/>
    <w:rsid w:val="00C60BB5"/>
    <w:rsid w:val="00C6223E"/>
    <w:rsid w:val="00C660F8"/>
    <w:rsid w:val="00C665B0"/>
    <w:rsid w:val="00C673B5"/>
    <w:rsid w:val="00C71889"/>
    <w:rsid w:val="00C7607B"/>
    <w:rsid w:val="00C879AB"/>
    <w:rsid w:val="00C90C56"/>
    <w:rsid w:val="00C90D70"/>
    <w:rsid w:val="00C933B6"/>
    <w:rsid w:val="00C93DD5"/>
    <w:rsid w:val="00C94579"/>
    <w:rsid w:val="00C96451"/>
    <w:rsid w:val="00C96BFF"/>
    <w:rsid w:val="00C96C19"/>
    <w:rsid w:val="00C96C40"/>
    <w:rsid w:val="00CA480E"/>
    <w:rsid w:val="00CA6D01"/>
    <w:rsid w:val="00CA6DA3"/>
    <w:rsid w:val="00CA7DA2"/>
    <w:rsid w:val="00CB2675"/>
    <w:rsid w:val="00CB766D"/>
    <w:rsid w:val="00CC082D"/>
    <w:rsid w:val="00CC08A4"/>
    <w:rsid w:val="00CC0970"/>
    <w:rsid w:val="00CC0F3D"/>
    <w:rsid w:val="00CC25E5"/>
    <w:rsid w:val="00CC2F3B"/>
    <w:rsid w:val="00CC2FD1"/>
    <w:rsid w:val="00CC3C7C"/>
    <w:rsid w:val="00CC53EF"/>
    <w:rsid w:val="00CD271D"/>
    <w:rsid w:val="00CD2E82"/>
    <w:rsid w:val="00CD3DC3"/>
    <w:rsid w:val="00CD4EC2"/>
    <w:rsid w:val="00CD79AB"/>
    <w:rsid w:val="00CE5C05"/>
    <w:rsid w:val="00CF3294"/>
    <w:rsid w:val="00CF6629"/>
    <w:rsid w:val="00CF6D86"/>
    <w:rsid w:val="00CF700C"/>
    <w:rsid w:val="00CF77FE"/>
    <w:rsid w:val="00D01778"/>
    <w:rsid w:val="00D031ED"/>
    <w:rsid w:val="00D04F5A"/>
    <w:rsid w:val="00D12ED1"/>
    <w:rsid w:val="00D13C6D"/>
    <w:rsid w:val="00D1624A"/>
    <w:rsid w:val="00D17008"/>
    <w:rsid w:val="00D24E28"/>
    <w:rsid w:val="00D272E6"/>
    <w:rsid w:val="00D3206C"/>
    <w:rsid w:val="00D32195"/>
    <w:rsid w:val="00D322B8"/>
    <w:rsid w:val="00D32FA6"/>
    <w:rsid w:val="00D3439E"/>
    <w:rsid w:val="00D34476"/>
    <w:rsid w:val="00D3703F"/>
    <w:rsid w:val="00D43BBF"/>
    <w:rsid w:val="00D44503"/>
    <w:rsid w:val="00D454D1"/>
    <w:rsid w:val="00D52FB1"/>
    <w:rsid w:val="00D5326D"/>
    <w:rsid w:val="00D5597D"/>
    <w:rsid w:val="00D56D60"/>
    <w:rsid w:val="00D57941"/>
    <w:rsid w:val="00D62DF3"/>
    <w:rsid w:val="00D62EAB"/>
    <w:rsid w:val="00D63FB0"/>
    <w:rsid w:val="00D6586C"/>
    <w:rsid w:val="00D77A96"/>
    <w:rsid w:val="00D81A7A"/>
    <w:rsid w:val="00D82CFD"/>
    <w:rsid w:val="00D833A1"/>
    <w:rsid w:val="00D84796"/>
    <w:rsid w:val="00D87DEB"/>
    <w:rsid w:val="00D9273D"/>
    <w:rsid w:val="00D931FE"/>
    <w:rsid w:val="00D9379F"/>
    <w:rsid w:val="00D9386E"/>
    <w:rsid w:val="00D93D09"/>
    <w:rsid w:val="00D94A28"/>
    <w:rsid w:val="00D94F5F"/>
    <w:rsid w:val="00D95B24"/>
    <w:rsid w:val="00D96280"/>
    <w:rsid w:val="00D96C38"/>
    <w:rsid w:val="00D979D7"/>
    <w:rsid w:val="00DA071A"/>
    <w:rsid w:val="00DA3C28"/>
    <w:rsid w:val="00DA53FE"/>
    <w:rsid w:val="00DA6B83"/>
    <w:rsid w:val="00DB59C1"/>
    <w:rsid w:val="00DB6235"/>
    <w:rsid w:val="00DC1810"/>
    <w:rsid w:val="00DD63C0"/>
    <w:rsid w:val="00DD793C"/>
    <w:rsid w:val="00DE1AC1"/>
    <w:rsid w:val="00DE2D38"/>
    <w:rsid w:val="00DE567B"/>
    <w:rsid w:val="00DE7092"/>
    <w:rsid w:val="00DE7B28"/>
    <w:rsid w:val="00DF160E"/>
    <w:rsid w:val="00DF35EA"/>
    <w:rsid w:val="00DF3E98"/>
    <w:rsid w:val="00E01227"/>
    <w:rsid w:val="00E027CD"/>
    <w:rsid w:val="00E02919"/>
    <w:rsid w:val="00E04D3F"/>
    <w:rsid w:val="00E04F75"/>
    <w:rsid w:val="00E061EE"/>
    <w:rsid w:val="00E064CA"/>
    <w:rsid w:val="00E14433"/>
    <w:rsid w:val="00E203CC"/>
    <w:rsid w:val="00E20409"/>
    <w:rsid w:val="00E2138C"/>
    <w:rsid w:val="00E24B3D"/>
    <w:rsid w:val="00E26988"/>
    <w:rsid w:val="00E2712C"/>
    <w:rsid w:val="00E27903"/>
    <w:rsid w:val="00E30F54"/>
    <w:rsid w:val="00E31976"/>
    <w:rsid w:val="00E34393"/>
    <w:rsid w:val="00E35162"/>
    <w:rsid w:val="00E4045E"/>
    <w:rsid w:val="00E46ECE"/>
    <w:rsid w:val="00E51979"/>
    <w:rsid w:val="00E5316F"/>
    <w:rsid w:val="00E5654B"/>
    <w:rsid w:val="00E6127C"/>
    <w:rsid w:val="00E6350E"/>
    <w:rsid w:val="00E6394C"/>
    <w:rsid w:val="00E71D0C"/>
    <w:rsid w:val="00E7330B"/>
    <w:rsid w:val="00E744C1"/>
    <w:rsid w:val="00E7495D"/>
    <w:rsid w:val="00E76B5B"/>
    <w:rsid w:val="00E81F60"/>
    <w:rsid w:val="00E82037"/>
    <w:rsid w:val="00E830E3"/>
    <w:rsid w:val="00E8700B"/>
    <w:rsid w:val="00E92DEF"/>
    <w:rsid w:val="00E94EEE"/>
    <w:rsid w:val="00E96910"/>
    <w:rsid w:val="00E96FF1"/>
    <w:rsid w:val="00E975A9"/>
    <w:rsid w:val="00EA140D"/>
    <w:rsid w:val="00EA19E8"/>
    <w:rsid w:val="00EA3620"/>
    <w:rsid w:val="00EB1CAC"/>
    <w:rsid w:val="00EB20A3"/>
    <w:rsid w:val="00EC0E4B"/>
    <w:rsid w:val="00EC16D5"/>
    <w:rsid w:val="00EC1C2E"/>
    <w:rsid w:val="00EC3080"/>
    <w:rsid w:val="00EC6BDC"/>
    <w:rsid w:val="00EC74FB"/>
    <w:rsid w:val="00ED396B"/>
    <w:rsid w:val="00ED5617"/>
    <w:rsid w:val="00ED655C"/>
    <w:rsid w:val="00ED67A0"/>
    <w:rsid w:val="00EE3515"/>
    <w:rsid w:val="00EE4507"/>
    <w:rsid w:val="00EF2995"/>
    <w:rsid w:val="00EF3A18"/>
    <w:rsid w:val="00EF3DB3"/>
    <w:rsid w:val="00EF421D"/>
    <w:rsid w:val="00EF4579"/>
    <w:rsid w:val="00EF6069"/>
    <w:rsid w:val="00EF6FB1"/>
    <w:rsid w:val="00EF71F8"/>
    <w:rsid w:val="00F04E7C"/>
    <w:rsid w:val="00F05EB0"/>
    <w:rsid w:val="00F1658A"/>
    <w:rsid w:val="00F1687F"/>
    <w:rsid w:val="00F1741E"/>
    <w:rsid w:val="00F20B44"/>
    <w:rsid w:val="00F24EA9"/>
    <w:rsid w:val="00F31A3E"/>
    <w:rsid w:val="00F342DC"/>
    <w:rsid w:val="00F4123D"/>
    <w:rsid w:val="00F417AC"/>
    <w:rsid w:val="00F42332"/>
    <w:rsid w:val="00F4709B"/>
    <w:rsid w:val="00F50933"/>
    <w:rsid w:val="00F5165D"/>
    <w:rsid w:val="00F5365E"/>
    <w:rsid w:val="00F646D2"/>
    <w:rsid w:val="00F652BC"/>
    <w:rsid w:val="00F6647C"/>
    <w:rsid w:val="00F74244"/>
    <w:rsid w:val="00F762A1"/>
    <w:rsid w:val="00F778AA"/>
    <w:rsid w:val="00F80503"/>
    <w:rsid w:val="00F86C0F"/>
    <w:rsid w:val="00F86FD1"/>
    <w:rsid w:val="00F875CB"/>
    <w:rsid w:val="00F92FF2"/>
    <w:rsid w:val="00F94805"/>
    <w:rsid w:val="00F95468"/>
    <w:rsid w:val="00F978B3"/>
    <w:rsid w:val="00FA169F"/>
    <w:rsid w:val="00FA1E66"/>
    <w:rsid w:val="00FA236E"/>
    <w:rsid w:val="00FA553E"/>
    <w:rsid w:val="00FA5638"/>
    <w:rsid w:val="00FA649B"/>
    <w:rsid w:val="00FA704A"/>
    <w:rsid w:val="00FB32CD"/>
    <w:rsid w:val="00FB3BE9"/>
    <w:rsid w:val="00FB4109"/>
    <w:rsid w:val="00FB62C6"/>
    <w:rsid w:val="00FB6B21"/>
    <w:rsid w:val="00FC2114"/>
    <w:rsid w:val="00FC3471"/>
    <w:rsid w:val="00FC44A3"/>
    <w:rsid w:val="00FC4A5A"/>
    <w:rsid w:val="00FC6969"/>
    <w:rsid w:val="00FC7EA3"/>
    <w:rsid w:val="00FD1286"/>
    <w:rsid w:val="00FD2F90"/>
    <w:rsid w:val="00FD384B"/>
    <w:rsid w:val="00FD48BC"/>
    <w:rsid w:val="00FD5F6A"/>
    <w:rsid w:val="00FD6F2A"/>
    <w:rsid w:val="00FE083C"/>
    <w:rsid w:val="00FE0FD9"/>
    <w:rsid w:val="00FE2BBB"/>
    <w:rsid w:val="00FE3BFE"/>
    <w:rsid w:val="00FE7047"/>
    <w:rsid w:val="00FF42E1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E519C"/>
  <w15:chartTrackingRefBased/>
  <w15:docId w15:val="{69DCF0E3-FD06-44FF-88CC-8184E6E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0E"/>
    <w:pPr>
      <w:spacing w:line="276" w:lineRule="auto"/>
      <w:jc w:val="both"/>
    </w:pPr>
    <w:rPr>
      <w:rFonts w:ascii="Calibri" w:hAnsi="Calibri" w:cs="Calibri"/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6498"/>
    <w:pPr>
      <w:keepNext/>
      <w:spacing w:line="240" w:lineRule="auto"/>
      <w:jc w:val="center"/>
      <w:outlineLvl w:val="0"/>
    </w:pPr>
    <w:rPr>
      <w:rFonts w:eastAsia="Times New Roman"/>
      <w:b/>
      <w:bCs/>
      <w:sz w:val="18"/>
      <w:szCs w:val="1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67A0"/>
    <w:pPr>
      <w:keepNext/>
      <w:keepLines/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7A0"/>
    <w:pPr>
      <w:keepNext/>
      <w:keepLines/>
      <w:spacing w:before="40"/>
      <w:outlineLvl w:val="2"/>
    </w:pPr>
    <w:rPr>
      <w:rFonts w:ascii="Cambria" w:eastAsia="Times New Roman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D67A0"/>
    <w:pPr>
      <w:keepNext/>
      <w:keepLines/>
      <w:spacing w:before="40"/>
      <w:outlineLvl w:val="3"/>
    </w:pPr>
    <w:rPr>
      <w:rFonts w:ascii="Cambria" w:eastAsia="Times New Roman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D67A0"/>
    <w:pPr>
      <w:keepNext/>
      <w:keepLines/>
      <w:spacing w:before="40"/>
      <w:outlineLvl w:val="4"/>
    </w:pPr>
    <w:rPr>
      <w:rFonts w:ascii="Cambria" w:eastAsia="Times New Roman" w:hAnsi="Cambria" w:cs="Cambria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6498"/>
    <w:rPr>
      <w:rFonts w:eastAsia="Times New Roman"/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ED67A0"/>
    <w:rPr>
      <w:rFonts w:ascii="Cambria" w:hAnsi="Cambria" w:cs="Cambria"/>
      <w:color w:val="365F91"/>
      <w:sz w:val="26"/>
      <w:szCs w:val="26"/>
      <w:lang w:val="x-none" w:eastAsia="en-US"/>
    </w:rPr>
  </w:style>
  <w:style w:type="character" w:customStyle="1" w:styleId="Heading3Char">
    <w:name w:val="Heading 3 Char"/>
    <w:link w:val="Heading3"/>
    <w:uiPriority w:val="99"/>
    <w:locked/>
    <w:rsid w:val="00ED67A0"/>
    <w:rPr>
      <w:rFonts w:ascii="Cambria" w:hAnsi="Cambria" w:cs="Cambria"/>
      <w:color w:val="243F60"/>
      <w:sz w:val="24"/>
      <w:szCs w:val="24"/>
      <w:lang w:val="x-none" w:eastAsia="en-US"/>
    </w:rPr>
  </w:style>
  <w:style w:type="character" w:customStyle="1" w:styleId="Heading4Char">
    <w:name w:val="Heading 4 Char"/>
    <w:link w:val="Heading4"/>
    <w:uiPriority w:val="99"/>
    <w:locked/>
    <w:rsid w:val="00ED67A0"/>
    <w:rPr>
      <w:rFonts w:ascii="Cambria" w:hAnsi="Cambria" w:cs="Cambria"/>
      <w:i/>
      <w:iCs/>
      <w:color w:val="365F91"/>
      <w:sz w:val="24"/>
      <w:szCs w:val="24"/>
      <w:lang w:val="x-none" w:eastAsia="en-US"/>
    </w:rPr>
  </w:style>
  <w:style w:type="character" w:customStyle="1" w:styleId="Heading5Char">
    <w:name w:val="Heading 5 Char"/>
    <w:link w:val="Heading5"/>
    <w:uiPriority w:val="99"/>
    <w:locked/>
    <w:rsid w:val="00ED67A0"/>
    <w:rPr>
      <w:rFonts w:ascii="Cambria" w:hAnsi="Cambria" w:cs="Cambria"/>
      <w:color w:val="365F91"/>
      <w:sz w:val="24"/>
      <w:szCs w:val="24"/>
      <w:lang w:val="x-none"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FD38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FD384B"/>
  </w:style>
  <w:style w:type="paragraph" w:styleId="Footer">
    <w:name w:val="footer"/>
    <w:basedOn w:val="Normal"/>
    <w:link w:val="FooterChar"/>
    <w:rsid w:val="00FD38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84B"/>
  </w:style>
  <w:style w:type="character" w:styleId="PageNumber">
    <w:name w:val="page number"/>
    <w:basedOn w:val="DefaultParagraphFont"/>
    <w:uiPriority w:val="99"/>
    <w:rsid w:val="00FD384B"/>
  </w:style>
  <w:style w:type="paragraph" w:customStyle="1" w:styleId="Default">
    <w:name w:val="Default"/>
    <w:uiPriority w:val="99"/>
    <w:rsid w:val="00CA480E"/>
    <w:pPr>
      <w:autoSpaceDE w:val="0"/>
      <w:autoSpaceDN w:val="0"/>
      <w:adjustRightInd w:val="0"/>
    </w:pPr>
    <w:rPr>
      <w:rFonts w:ascii="Calibri" w:hAnsi="Calibri" w:cs="Calibri"/>
      <w:color w:val="000000"/>
      <w:sz w:val="22"/>
      <w:szCs w:val="22"/>
      <w:lang w:val="pl-PL"/>
    </w:rPr>
  </w:style>
  <w:style w:type="paragraph" w:customStyle="1" w:styleId="Nag3wek1">
    <w:name w:val="Nag3ówek 1"/>
    <w:basedOn w:val="Default"/>
    <w:next w:val="Default"/>
    <w:uiPriority w:val="99"/>
    <w:rsid w:val="00761EA9"/>
    <w:rPr>
      <w:color w:val="auto"/>
    </w:rPr>
  </w:style>
  <w:style w:type="paragraph" w:customStyle="1" w:styleId="Listazpunktoramiokr1g3ymi">
    <w:name w:val="Lista z punktorami okr1g3ymi"/>
    <w:basedOn w:val="Default"/>
    <w:next w:val="Default"/>
    <w:uiPriority w:val="99"/>
    <w:rsid w:val="00761EA9"/>
    <w:rPr>
      <w:color w:val="auto"/>
    </w:rPr>
  </w:style>
  <w:style w:type="paragraph" w:styleId="ListParagraph">
    <w:name w:val="List Paragraph"/>
    <w:basedOn w:val="Normal"/>
    <w:uiPriority w:val="34"/>
    <w:qFormat/>
    <w:rsid w:val="00281698"/>
    <w:pPr>
      <w:ind w:left="720"/>
    </w:pPr>
  </w:style>
  <w:style w:type="paragraph" w:customStyle="1" w:styleId="Pierwszastrona">
    <w:name w:val="Pierwsza strona"/>
    <w:basedOn w:val="Default"/>
    <w:next w:val="Default"/>
    <w:uiPriority w:val="99"/>
    <w:rsid w:val="009103FF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3C0340"/>
    <w:rPr>
      <w:color w:val="auto"/>
    </w:rPr>
  </w:style>
  <w:style w:type="paragraph" w:styleId="NormalWeb">
    <w:name w:val="Normal (Web)"/>
    <w:basedOn w:val="Normal"/>
    <w:uiPriority w:val="99"/>
    <w:rsid w:val="00E733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style3">
    <w:name w:val="style3"/>
    <w:basedOn w:val="DefaultParagraphFont"/>
    <w:rsid w:val="007065D4"/>
  </w:style>
  <w:style w:type="character" w:styleId="Strong">
    <w:name w:val="Strong"/>
    <w:uiPriority w:val="99"/>
    <w:qFormat/>
    <w:rsid w:val="00015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0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C0F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20409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8B7026"/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uiPriority w:val="60"/>
    <w:rsid w:val="00583F68"/>
    <w:rPr>
      <w:rFonts w:cs="Arial"/>
      <w:color w:val="365F91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852FAE"/>
    <w:rPr>
      <w:rFonts w:ascii="EUAlbertina" w:hAnsi="EUAlbertina" w:cs="EUAlbertina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852FAE"/>
    <w:rPr>
      <w:rFonts w:ascii="EUAlbertina" w:hAnsi="EUAlbertina" w:cs="EUAlbertina"/>
      <w:color w:val="auto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4259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42590"/>
    <w:rPr>
      <w:sz w:val="20"/>
      <w:szCs w:val="20"/>
      <w:lang w:val="x-none" w:eastAsia="en-US"/>
    </w:rPr>
  </w:style>
  <w:style w:type="character" w:styleId="EndnoteReference">
    <w:name w:val="endnote reference"/>
    <w:uiPriority w:val="99"/>
    <w:semiHidden/>
    <w:rsid w:val="00742590"/>
    <w:rPr>
      <w:vertAlign w:val="superscript"/>
    </w:rPr>
  </w:style>
  <w:style w:type="character" w:customStyle="1" w:styleId="biggertext">
    <w:name w:val="biggertext"/>
    <w:basedOn w:val="DefaultParagraphFont"/>
    <w:uiPriority w:val="99"/>
    <w:rsid w:val="0035773B"/>
  </w:style>
  <w:style w:type="character" w:customStyle="1" w:styleId="biggertext3">
    <w:name w:val="biggertext3"/>
    <w:uiPriority w:val="99"/>
    <w:rsid w:val="0035773B"/>
    <w:rPr>
      <w:sz w:val="28"/>
      <w:szCs w:val="28"/>
    </w:rPr>
  </w:style>
  <w:style w:type="paragraph" w:customStyle="1" w:styleId="CM4">
    <w:name w:val="CM4"/>
    <w:basedOn w:val="Default"/>
    <w:next w:val="Default"/>
    <w:uiPriority w:val="99"/>
    <w:rsid w:val="002966C7"/>
    <w:rPr>
      <w:rFonts w:ascii="EUAlbertina" w:hAnsi="EUAlbertina" w:cs="EUAlbertina"/>
      <w:color w:val="auto"/>
      <w:lang w:eastAsia="pl-PL"/>
    </w:rPr>
  </w:style>
  <w:style w:type="paragraph" w:styleId="List">
    <w:name w:val="List"/>
    <w:basedOn w:val="Normal"/>
    <w:uiPriority w:val="99"/>
    <w:rsid w:val="00ED67A0"/>
    <w:pPr>
      <w:ind w:left="283" w:hanging="283"/>
    </w:pPr>
  </w:style>
  <w:style w:type="paragraph" w:styleId="List2">
    <w:name w:val="List 2"/>
    <w:basedOn w:val="Normal"/>
    <w:uiPriority w:val="99"/>
    <w:rsid w:val="00ED67A0"/>
    <w:pPr>
      <w:ind w:left="566" w:hanging="283"/>
    </w:pPr>
  </w:style>
  <w:style w:type="paragraph" w:styleId="ListBullet">
    <w:name w:val="List Bullet"/>
    <w:basedOn w:val="Normal"/>
    <w:uiPriority w:val="99"/>
    <w:rsid w:val="00ED67A0"/>
    <w:pPr>
      <w:numPr>
        <w:numId w:val="1"/>
      </w:numPr>
      <w:ind w:left="360"/>
    </w:pPr>
  </w:style>
  <w:style w:type="paragraph" w:styleId="ListBullet2">
    <w:name w:val="List Bullet 2"/>
    <w:basedOn w:val="Normal"/>
    <w:uiPriority w:val="99"/>
    <w:rsid w:val="00ED67A0"/>
    <w:pPr>
      <w:numPr>
        <w:numId w:val="2"/>
      </w:numPr>
      <w:tabs>
        <w:tab w:val="num" w:pos="643"/>
      </w:tabs>
      <w:ind w:left="643"/>
    </w:pPr>
  </w:style>
  <w:style w:type="paragraph" w:styleId="ListContinue">
    <w:name w:val="List Continue"/>
    <w:basedOn w:val="Normal"/>
    <w:uiPriority w:val="99"/>
    <w:rsid w:val="00ED67A0"/>
    <w:pPr>
      <w:spacing w:after="120"/>
      <w:ind w:left="283"/>
    </w:pPr>
  </w:style>
  <w:style w:type="paragraph" w:styleId="Caption">
    <w:name w:val="caption"/>
    <w:basedOn w:val="Normal"/>
    <w:next w:val="Normal"/>
    <w:uiPriority w:val="99"/>
    <w:qFormat/>
    <w:locked/>
    <w:rsid w:val="00ED67A0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D67A0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D67A0"/>
    <w:rPr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D67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D67A0"/>
    <w:rPr>
      <w:sz w:val="24"/>
      <w:szCs w:val="24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D67A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ED67A0"/>
    <w:rPr>
      <w:sz w:val="24"/>
      <w:szCs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3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30C97"/>
    <w:rPr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0C97"/>
    <w:pPr>
      <w:jc w:val="left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CommentSubjectChar">
    <w:name w:val="Comment Subject Char"/>
    <w:link w:val="CommentSubject"/>
    <w:uiPriority w:val="99"/>
    <w:semiHidden/>
    <w:locked/>
    <w:rsid w:val="00030C9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Teksttreci2">
    <w:name w:val="Tekst treści (2)"/>
    <w:uiPriority w:val="99"/>
    <w:rsid w:val="00D32195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table" w:customStyle="1" w:styleId="Jasnecieniowanieakcent111">
    <w:name w:val="Jasne cieniowanie — akcent 111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112">
    <w:name w:val="Jasne cieniowanie — akcent 112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113">
    <w:name w:val="Jasne cieniowanie — akcent 113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6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%20Piasecka\Desktop\Important\Strona%20internetowa_promotion%20plan\Manad&#380;er%20plik&#243;w\PL\New\v3\Wniosek%20Q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D4C4-18F9-47F1-A45C-3D308A36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QMS.dotx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 POLAND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QMS</dc:title>
  <dc:subject/>
  <dc:creator>Aleksandra Piasecka</dc:creator>
  <cp:keywords/>
  <dc:description/>
  <cp:lastModifiedBy>Aleksandra Piasecka</cp:lastModifiedBy>
  <cp:revision>1</cp:revision>
  <cp:lastPrinted>2020-10-16T11:07:00Z</cp:lastPrinted>
  <dcterms:created xsi:type="dcterms:W3CDTF">2020-11-09T12:39:00Z</dcterms:created>
  <dcterms:modified xsi:type="dcterms:W3CDTF">2020-11-09T12:39:00Z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0x010100AC3446BB6BBFA345A1855427768B1721</vt:lpwstr>
  </property>
</Properties>
</file>