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D001" w14:textId="77777777" w:rsidR="0053191E" w:rsidRPr="0053191E" w:rsidRDefault="0053191E" w:rsidP="0053191E">
      <w:pPr>
        <w:spacing w:before="120" w:after="120"/>
        <w:ind w:left="425"/>
        <w:jc w:val="center"/>
        <w:rPr>
          <w:rFonts w:ascii="Arial" w:hAnsi="Arial" w:cs="Arial"/>
          <w:b/>
          <w:sz w:val="28"/>
          <w:szCs w:val="24"/>
        </w:rPr>
      </w:pPr>
      <w:r w:rsidRPr="0053191E">
        <w:rPr>
          <w:rFonts w:ascii="Arial" w:hAnsi="Arial" w:cs="Arial"/>
          <w:b/>
          <w:sz w:val="28"/>
          <w:szCs w:val="24"/>
        </w:rPr>
        <w:t>WNIOSEK</w:t>
      </w:r>
    </w:p>
    <w:p w14:paraId="583884F6" w14:textId="77777777" w:rsidR="0053191E" w:rsidRDefault="0053191E" w:rsidP="0053191E">
      <w:pPr>
        <w:spacing w:before="120" w:after="120"/>
        <w:ind w:left="425"/>
        <w:jc w:val="center"/>
        <w:rPr>
          <w:rFonts w:ascii="Arial" w:hAnsi="Arial" w:cs="Arial"/>
          <w:b/>
          <w:sz w:val="2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4"/>
      </w:tblGrid>
      <w:tr w:rsidR="0053191E" w:rsidRPr="004E4D38" w14:paraId="5A3E1E1A" w14:textId="77777777" w:rsidTr="003D03BE">
        <w:tc>
          <w:tcPr>
            <w:tcW w:w="5000" w:type="pct"/>
            <w:vAlign w:val="center"/>
          </w:tcPr>
          <w:p w14:paraId="0B51BFF7" w14:textId="77777777" w:rsidR="0053191E" w:rsidRPr="004E4D38" w:rsidRDefault="0053191E" w:rsidP="003D03BE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4E4D38">
              <w:rPr>
                <w:rFonts w:ascii="Arial" w:hAnsi="Arial" w:cs="Arial"/>
                <w:b/>
                <w:i/>
                <w:sz w:val="20"/>
                <w:szCs w:val="18"/>
              </w:rPr>
              <w:t>Dyrektywa</w:t>
            </w:r>
          </w:p>
        </w:tc>
      </w:tr>
      <w:tr w:rsidR="0053191E" w:rsidRPr="004E4D38" w14:paraId="06C8C3CE" w14:textId="77777777" w:rsidTr="003D03BE">
        <w:tc>
          <w:tcPr>
            <w:tcW w:w="5000" w:type="pct"/>
            <w:vAlign w:val="center"/>
          </w:tcPr>
          <w:p w14:paraId="1C15AE34" w14:textId="77777777" w:rsidR="0053191E" w:rsidRPr="004E4D38" w:rsidRDefault="0053191E" w:rsidP="003D03BE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2014/34/UE</w:t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w sprawie harmonizacji ustawodawstw państw członkowskich odnoszących się do urządzeń i systemów ochronnych przeznaczonych do użytku w atmosferze potencjalnie wybuchowej</w:t>
            </w:r>
          </w:p>
        </w:tc>
      </w:tr>
    </w:tbl>
    <w:p w14:paraId="5F0C712D" w14:textId="77777777" w:rsidR="0053191E" w:rsidRDefault="0053191E" w:rsidP="0053191E">
      <w:pPr>
        <w:spacing w:before="120" w:after="120"/>
        <w:ind w:left="425"/>
        <w:jc w:val="left"/>
        <w:rPr>
          <w:rFonts w:ascii="Arial" w:hAnsi="Arial" w:cs="Arial"/>
          <w:b/>
          <w:sz w:val="20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  <w:gridCol w:w="1056"/>
      </w:tblGrid>
      <w:tr w:rsidR="0053191E" w:rsidRPr="004E4D38" w14:paraId="7DE4BB34" w14:textId="77777777" w:rsidTr="003D03BE">
        <w:tc>
          <w:tcPr>
            <w:tcW w:w="5000" w:type="pct"/>
            <w:gridSpan w:val="2"/>
            <w:vAlign w:val="center"/>
          </w:tcPr>
          <w:p w14:paraId="7B5EC627" w14:textId="77777777" w:rsidR="0053191E" w:rsidRPr="004E4D38" w:rsidRDefault="0053191E" w:rsidP="003D03BE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4E4D38">
              <w:rPr>
                <w:rFonts w:ascii="Arial" w:hAnsi="Arial" w:cs="Arial"/>
                <w:b/>
                <w:i/>
                <w:sz w:val="20"/>
                <w:szCs w:val="18"/>
              </w:rPr>
              <w:t>Rodzaj usługi</w:t>
            </w:r>
          </w:p>
        </w:tc>
      </w:tr>
      <w:tr w:rsidR="0053191E" w:rsidRPr="004E4D38" w14:paraId="708C2B92" w14:textId="77777777" w:rsidTr="003D03BE">
        <w:tc>
          <w:tcPr>
            <w:tcW w:w="4435" w:type="pct"/>
            <w:vAlign w:val="center"/>
          </w:tcPr>
          <w:p w14:paraId="4AEEAF9A" w14:textId="77777777" w:rsidR="0053191E" w:rsidRPr="004E4D38" w:rsidRDefault="0053191E" w:rsidP="003D03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Badanie typu UE </w:t>
            </w:r>
          </w:p>
          <w:p w14:paraId="41D38E92" w14:textId="77777777" w:rsidR="0053191E" w:rsidRPr="004E4D38" w:rsidRDefault="0053191E" w:rsidP="003D03BE">
            <w:pPr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4E4D38">
              <w:rPr>
                <w:rFonts w:ascii="Arial" w:hAnsi="Arial" w:cs="Arial"/>
                <w:i/>
                <w:iCs/>
                <w:sz w:val="20"/>
                <w:szCs w:val="20"/>
              </w:rPr>
              <w:t>(Załącznik III – Moduł B)</w:t>
            </w:r>
          </w:p>
        </w:tc>
        <w:tc>
          <w:tcPr>
            <w:tcW w:w="565" w:type="pct"/>
            <w:vAlign w:val="center"/>
          </w:tcPr>
          <w:p w14:paraId="6C1158E5" w14:textId="77777777" w:rsidR="0053191E" w:rsidRPr="004E4D38" w:rsidRDefault="0053191E" w:rsidP="003D03BE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4E4D38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6687A">
              <w:rPr>
                <w:rFonts w:ascii="Arial" w:hAnsi="Arial" w:cs="Arial"/>
                <w:szCs w:val="18"/>
              </w:rPr>
            </w:r>
            <w:r w:rsidR="0016687A">
              <w:rPr>
                <w:rFonts w:ascii="Arial" w:hAnsi="Arial" w:cs="Arial"/>
                <w:szCs w:val="18"/>
              </w:rPr>
              <w:fldChar w:fldCharType="separate"/>
            </w:r>
            <w:r w:rsidRPr="004E4D38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53191E" w:rsidRPr="004E4D38" w14:paraId="6F07C263" w14:textId="77777777" w:rsidTr="003D03BE">
        <w:tc>
          <w:tcPr>
            <w:tcW w:w="4435" w:type="pct"/>
            <w:vAlign w:val="center"/>
          </w:tcPr>
          <w:p w14:paraId="4C706CE9" w14:textId="77777777" w:rsidR="0053191E" w:rsidRPr="004E4D38" w:rsidRDefault="0053191E" w:rsidP="003D03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Zgodność z typem w oparciu o weryfikację produktu</w:t>
            </w:r>
          </w:p>
          <w:p w14:paraId="100EFDA4" w14:textId="77777777" w:rsidR="0053191E" w:rsidRPr="004E4D38" w:rsidRDefault="0053191E" w:rsidP="003D03B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E4D38">
              <w:rPr>
                <w:rFonts w:ascii="Arial" w:hAnsi="Arial" w:cs="Arial"/>
                <w:i/>
                <w:iCs/>
                <w:sz w:val="20"/>
                <w:szCs w:val="20"/>
              </w:rPr>
              <w:t>(Załącznik V – Moduł F)</w:t>
            </w:r>
          </w:p>
        </w:tc>
        <w:tc>
          <w:tcPr>
            <w:tcW w:w="565" w:type="pct"/>
            <w:vAlign w:val="center"/>
          </w:tcPr>
          <w:p w14:paraId="2A252BA2" w14:textId="77777777" w:rsidR="0053191E" w:rsidRPr="004E4D38" w:rsidRDefault="0053191E" w:rsidP="003D03BE">
            <w:pPr>
              <w:jc w:val="center"/>
              <w:rPr>
                <w:rFonts w:ascii="Arial" w:hAnsi="Arial" w:cs="Arial"/>
                <w:szCs w:val="18"/>
              </w:rPr>
            </w:pPr>
            <w:r w:rsidRPr="004E4D38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6687A">
              <w:rPr>
                <w:rFonts w:ascii="Arial" w:hAnsi="Arial" w:cs="Arial"/>
                <w:szCs w:val="18"/>
              </w:rPr>
            </w:r>
            <w:r w:rsidR="0016687A">
              <w:rPr>
                <w:rFonts w:ascii="Arial" w:hAnsi="Arial" w:cs="Arial"/>
                <w:szCs w:val="18"/>
              </w:rPr>
              <w:fldChar w:fldCharType="separate"/>
            </w:r>
            <w:r w:rsidRPr="004E4D38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53191E" w:rsidRPr="004E4D38" w14:paraId="15932245" w14:textId="77777777" w:rsidTr="003D03BE">
        <w:trPr>
          <w:trHeight w:val="263"/>
        </w:trPr>
        <w:tc>
          <w:tcPr>
            <w:tcW w:w="4435" w:type="pct"/>
            <w:vAlign w:val="center"/>
          </w:tcPr>
          <w:p w14:paraId="17B93652" w14:textId="77777777" w:rsidR="0053191E" w:rsidRPr="004E4D38" w:rsidRDefault="0053191E" w:rsidP="003D03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Zgodność z typem w oparciu o wewnętrzną kontrolę produkcji oraz badanie produktów pod nadzorem </w:t>
            </w:r>
          </w:p>
          <w:p w14:paraId="3765A010" w14:textId="77777777" w:rsidR="0053191E" w:rsidRPr="004E4D38" w:rsidRDefault="0053191E" w:rsidP="003D03B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E4D38">
              <w:rPr>
                <w:rFonts w:ascii="Arial" w:hAnsi="Arial" w:cs="Arial"/>
                <w:i/>
                <w:iCs/>
                <w:sz w:val="20"/>
                <w:szCs w:val="20"/>
              </w:rPr>
              <w:t>(Załącznik VI – Moduł C1)</w:t>
            </w:r>
          </w:p>
        </w:tc>
        <w:tc>
          <w:tcPr>
            <w:tcW w:w="565" w:type="pct"/>
            <w:vAlign w:val="center"/>
          </w:tcPr>
          <w:p w14:paraId="50BA4919" w14:textId="77777777" w:rsidR="0053191E" w:rsidRPr="004E4D38" w:rsidRDefault="0053191E" w:rsidP="003D03BE">
            <w:pPr>
              <w:jc w:val="center"/>
            </w:pPr>
            <w:r w:rsidRPr="004E4D38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6687A">
              <w:rPr>
                <w:rFonts w:ascii="Arial" w:hAnsi="Arial" w:cs="Arial"/>
                <w:szCs w:val="18"/>
              </w:rPr>
            </w:r>
            <w:r w:rsidR="0016687A">
              <w:rPr>
                <w:rFonts w:ascii="Arial" w:hAnsi="Arial" w:cs="Arial"/>
                <w:szCs w:val="18"/>
              </w:rPr>
              <w:fldChar w:fldCharType="separate"/>
            </w:r>
            <w:r w:rsidRPr="004E4D38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53191E" w:rsidRPr="004E4D38" w14:paraId="426A7BC6" w14:textId="77777777" w:rsidTr="003D03BE">
        <w:trPr>
          <w:trHeight w:val="354"/>
        </w:trPr>
        <w:tc>
          <w:tcPr>
            <w:tcW w:w="4435" w:type="pct"/>
            <w:vAlign w:val="center"/>
          </w:tcPr>
          <w:p w14:paraId="489670E8" w14:textId="77777777" w:rsidR="0053191E" w:rsidRPr="004E4D38" w:rsidRDefault="0053191E" w:rsidP="003D03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Zgodność w oparciu o weryfikację jednostkową</w:t>
            </w:r>
          </w:p>
          <w:p w14:paraId="4E7644D4" w14:textId="77777777" w:rsidR="0053191E" w:rsidRPr="004E4D38" w:rsidRDefault="0053191E" w:rsidP="003D03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4D38">
              <w:rPr>
                <w:rFonts w:ascii="Arial" w:hAnsi="Arial" w:cs="Arial"/>
                <w:i/>
                <w:iCs/>
                <w:sz w:val="20"/>
                <w:szCs w:val="20"/>
              </w:rPr>
              <w:t>(Załącznik IX – Moduł G)</w:t>
            </w:r>
          </w:p>
        </w:tc>
        <w:tc>
          <w:tcPr>
            <w:tcW w:w="565" w:type="pct"/>
            <w:vAlign w:val="center"/>
          </w:tcPr>
          <w:p w14:paraId="2A3B5CF9" w14:textId="77777777" w:rsidR="0053191E" w:rsidRPr="004E4D38" w:rsidRDefault="0053191E" w:rsidP="003D03BE">
            <w:pPr>
              <w:jc w:val="center"/>
            </w:pPr>
            <w:r w:rsidRPr="004E4D38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6687A">
              <w:rPr>
                <w:rFonts w:ascii="Arial" w:hAnsi="Arial" w:cs="Arial"/>
                <w:szCs w:val="18"/>
              </w:rPr>
            </w:r>
            <w:r w:rsidR="0016687A">
              <w:rPr>
                <w:rFonts w:ascii="Arial" w:hAnsi="Arial" w:cs="Arial"/>
                <w:szCs w:val="18"/>
              </w:rPr>
              <w:fldChar w:fldCharType="separate"/>
            </w:r>
            <w:r w:rsidRPr="004E4D38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53191E" w:rsidRPr="004E4D38" w14:paraId="20E7C61F" w14:textId="77777777" w:rsidTr="003D03BE">
        <w:trPr>
          <w:trHeight w:val="354"/>
        </w:trPr>
        <w:tc>
          <w:tcPr>
            <w:tcW w:w="4435" w:type="pct"/>
            <w:vAlign w:val="center"/>
          </w:tcPr>
          <w:p w14:paraId="0A1B2111" w14:textId="77777777" w:rsidR="0053191E" w:rsidRPr="004E4D38" w:rsidRDefault="0053191E" w:rsidP="003D03B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Deponowanie dokumentacji</w:t>
            </w:r>
          </w:p>
          <w:p w14:paraId="4DD03D40" w14:textId="77777777" w:rsidR="0053191E" w:rsidRPr="004E4D38" w:rsidRDefault="0053191E" w:rsidP="003D03BE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i/>
                <w:iCs/>
                <w:sz w:val="20"/>
                <w:szCs w:val="20"/>
              </w:rPr>
              <w:t>(zgodnie z wymaganiami Art. 13.1 (b) (ii) dyrektywy 2014/34/UE )</w:t>
            </w:r>
          </w:p>
        </w:tc>
        <w:tc>
          <w:tcPr>
            <w:tcW w:w="565" w:type="pct"/>
            <w:vAlign w:val="center"/>
          </w:tcPr>
          <w:p w14:paraId="48CAA34E" w14:textId="77777777" w:rsidR="0053191E" w:rsidRPr="004E4D38" w:rsidRDefault="0053191E" w:rsidP="003D03BE">
            <w:pPr>
              <w:jc w:val="center"/>
              <w:rPr>
                <w:rFonts w:ascii="Arial" w:hAnsi="Arial" w:cs="Arial"/>
                <w:szCs w:val="18"/>
              </w:rPr>
            </w:pPr>
            <w:r w:rsidRPr="004E4D38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6687A">
              <w:rPr>
                <w:rFonts w:ascii="Arial" w:hAnsi="Arial" w:cs="Arial"/>
                <w:szCs w:val="18"/>
              </w:rPr>
            </w:r>
            <w:r w:rsidR="0016687A">
              <w:rPr>
                <w:rFonts w:ascii="Arial" w:hAnsi="Arial" w:cs="Arial"/>
                <w:szCs w:val="18"/>
              </w:rPr>
              <w:fldChar w:fldCharType="separate"/>
            </w:r>
            <w:r w:rsidRPr="004E4D38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53191E" w:rsidRPr="004E4D38" w14:paraId="65DC85A9" w14:textId="77777777" w:rsidTr="003D03BE">
        <w:trPr>
          <w:trHeight w:val="106"/>
        </w:trPr>
        <w:tc>
          <w:tcPr>
            <w:tcW w:w="4435" w:type="pct"/>
            <w:vAlign w:val="center"/>
          </w:tcPr>
          <w:p w14:paraId="76A8647B" w14:textId="77777777" w:rsidR="0053191E" w:rsidRPr="004E4D38" w:rsidRDefault="0053191E" w:rsidP="003D03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/>
                <w:sz w:val="20"/>
                <w:szCs w:val="20"/>
                <w:u w:val="single"/>
              </w:rPr>
              <w:t>Badanie typu</w:t>
            </w:r>
          </w:p>
          <w:p w14:paraId="3523BEFE" w14:textId="77777777" w:rsidR="0053191E" w:rsidRPr="004E4D38" w:rsidRDefault="0053191E" w:rsidP="003D03B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E4D38">
              <w:rPr>
                <w:rFonts w:ascii="Arial" w:hAnsi="Arial" w:cs="Arial"/>
                <w:i/>
                <w:iCs/>
                <w:sz w:val="20"/>
                <w:szCs w:val="20"/>
              </w:rPr>
              <w:t>(tryb dobrowolny)</w:t>
            </w:r>
          </w:p>
        </w:tc>
        <w:tc>
          <w:tcPr>
            <w:tcW w:w="565" w:type="pct"/>
            <w:vAlign w:val="center"/>
          </w:tcPr>
          <w:p w14:paraId="3762D6F0" w14:textId="77777777" w:rsidR="0053191E" w:rsidRPr="004E4D38" w:rsidRDefault="0053191E" w:rsidP="003D03BE">
            <w:pPr>
              <w:jc w:val="center"/>
            </w:pPr>
            <w:r w:rsidRPr="004E4D38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6687A">
              <w:rPr>
                <w:rFonts w:ascii="Arial" w:hAnsi="Arial" w:cs="Arial"/>
                <w:szCs w:val="18"/>
              </w:rPr>
            </w:r>
            <w:r w:rsidR="0016687A">
              <w:rPr>
                <w:rFonts w:ascii="Arial" w:hAnsi="Arial" w:cs="Arial"/>
                <w:szCs w:val="18"/>
              </w:rPr>
              <w:fldChar w:fldCharType="separate"/>
            </w:r>
            <w:r w:rsidRPr="004E4D38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53191E" w:rsidRPr="004E4D38" w14:paraId="56C7BB4A" w14:textId="77777777" w:rsidTr="003D03BE">
        <w:trPr>
          <w:trHeight w:val="590"/>
        </w:trPr>
        <w:tc>
          <w:tcPr>
            <w:tcW w:w="4435" w:type="pct"/>
            <w:vAlign w:val="center"/>
          </w:tcPr>
          <w:p w14:paraId="58008161" w14:textId="77777777" w:rsidR="0053191E" w:rsidRPr="004E4D38" w:rsidRDefault="0053191E" w:rsidP="003D03B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/>
                <w:sz w:val="20"/>
                <w:szCs w:val="20"/>
                <w:u w:val="single"/>
              </w:rPr>
              <w:t>Zmiana zakresu certyfikatu</w:t>
            </w:r>
          </w:p>
          <w:p w14:paraId="2670500A" w14:textId="77777777" w:rsidR="0053191E" w:rsidRPr="004E4D38" w:rsidRDefault="0053191E" w:rsidP="003D03B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4D38">
              <w:rPr>
                <w:rFonts w:ascii="Arial" w:hAnsi="Arial" w:cs="Arial"/>
                <w:bCs/>
                <w:sz w:val="20"/>
                <w:szCs w:val="20"/>
              </w:rPr>
              <w:t xml:space="preserve">(nr certyfikatu: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5" w:type="pct"/>
            <w:vAlign w:val="center"/>
          </w:tcPr>
          <w:p w14:paraId="3DBB5564" w14:textId="77777777" w:rsidR="0053191E" w:rsidRPr="004E4D38" w:rsidRDefault="0053191E" w:rsidP="003D03BE">
            <w:pPr>
              <w:jc w:val="center"/>
              <w:rPr>
                <w:rFonts w:ascii="Arial" w:hAnsi="Arial" w:cs="Arial"/>
                <w:szCs w:val="18"/>
              </w:rPr>
            </w:pPr>
            <w:r w:rsidRPr="004E4D38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16687A">
              <w:rPr>
                <w:rFonts w:ascii="Arial" w:hAnsi="Arial" w:cs="Arial"/>
                <w:szCs w:val="18"/>
              </w:rPr>
            </w:r>
            <w:r w:rsidR="0016687A">
              <w:rPr>
                <w:rFonts w:ascii="Arial" w:hAnsi="Arial" w:cs="Arial"/>
                <w:szCs w:val="18"/>
              </w:rPr>
              <w:fldChar w:fldCharType="separate"/>
            </w:r>
            <w:r w:rsidRPr="004E4D38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4768D72E" w14:textId="77777777" w:rsidR="0053191E" w:rsidRDefault="0053191E" w:rsidP="0053191E">
      <w:pPr>
        <w:ind w:left="426"/>
        <w:jc w:val="left"/>
        <w:rPr>
          <w:rFonts w:ascii="Arial" w:hAnsi="Arial" w:cs="Arial"/>
          <w:b/>
          <w:sz w:val="20"/>
          <w:szCs w:val="18"/>
        </w:rPr>
      </w:pPr>
    </w:p>
    <w:p w14:paraId="1C13DCA0" w14:textId="77777777" w:rsidR="0053191E" w:rsidRPr="004E4D38" w:rsidRDefault="0053191E" w:rsidP="0053191E">
      <w:pPr>
        <w:numPr>
          <w:ilvl w:val="0"/>
          <w:numId w:val="22"/>
        </w:numPr>
        <w:ind w:left="426" w:hanging="426"/>
        <w:jc w:val="left"/>
        <w:rPr>
          <w:rFonts w:ascii="Arial" w:hAnsi="Arial" w:cs="Arial"/>
          <w:b/>
          <w:sz w:val="20"/>
          <w:szCs w:val="18"/>
        </w:rPr>
      </w:pPr>
      <w:r w:rsidRPr="004E4D38">
        <w:rPr>
          <w:rFonts w:ascii="Arial" w:hAnsi="Arial" w:cs="Arial"/>
          <w:b/>
          <w:sz w:val="20"/>
          <w:szCs w:val="18"/>
        </w:rPr>
        <w:t>Informacje ogólne</w:t>
      </w:r>
    </w:p>
    <w:p w14:paraId="4103A298" w14:textId="77777777" w:rsidR="0053191E" w:rsidRPr="004E4D38" w:rsidRDefault="0053191E" w:rsidP="0053191E">
      <w:pPr>
        <w:numPr>
          <w:ilvl w:val="1"/>
          <w:numId w:val="23"/>
        </w:numPr>
        <w:spacing w:before="60"/>
        <w:ind w:left="425" w:hanging="431"/>
        <w:jc w:val="lef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Producent</w:t>
      </w:r>
      <w:r w:rsidRPr="004E4D38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- </w:t>
      </w:r>
      <w:r w:rsidRPr="004E4D38">
        <w:rPr>
          <w:rFonts w:ascii="Arial" w:hAnsi="Arial" w:cs="Arial"/>
          <w:sz w:val="20"/>
          <w:szCs w:val="18"/>
        </w:rPr>
        <w:t>nazwa i adres</w:t>
      </w:r>
      <w:r w:rsidRPr="004E4D38">
        <w:rPr>
          <w:rFonts w:ascii="Arial" w:hAnsi="Arial" w:cs="Arial"/>
          <w:i/>
          <w:iCs/>
          <w:sz w:val="20"/>
          <w:szCs w:val="1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3191E" w:rsidRPr="004E4D38" w14:paraId="56F67BAB" w14:textId="77777777" w:rsidTr="003D03BE">
        <w:trPr>
          <w:trHeight w:val="132"/>
        </w:trPr>
        <w:tc>
          <w:tcPr>
            <w:tcW w:w="9356" w:type="dxa"/>
            <w:shd w:val="clear" w:color="auto" w:fill="auto"/>
            <w:vAlign w:val="center"/>
          </w:tcPr>
          <w:p w14:paraId="43816B19" w14:textId="77777777" w:rsidR="0053191E" w:rsidRPr="004E4D38" w:rsidRDefault="0053191E" w:rsidP="003D03BE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E4D3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</w:rPr>
            </w:r>
            <w:r w:rsidRPr="004E4D38">
              <w:rPr>
                <w:rFonts w:ascii="Arial" w:hAnsi="Arial" w:cs="Arial"/>
                <w:b/>
                <w:bCs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E4D3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8F323F1" w14:textId="77777777" w:rsidR="0053191E" w:rsidRPr="004E4D38" w:rsidRDefault="0053191E" w:rsidP="0053191E">
      <w:pPr>
        <w:spacing w:before="120"/>
        <w:ind w:left="425"/>
        <w:rPr>
          <w:rFonts w:ascii="Arial" w:hAnsi="Arial" w:cs="Arial"/>
          <w:sz w:val="20"/>
          <w:szCs w:val="18"/>
        </w:rPr>
      </w:pPr>
      <w:r w:rsidRPr="004E4D38">
        <w:rPr>
          <w:rFonts w:ascii="Arial" w:hAnsi="Arial" w:cs="Arial"/>
          <w:sz w:val="20"/>
          <w:szCs w:val="18"/>
        </w:rPr>
        <w:t>Tel / Fax / E-mail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3191E" w:rsidRPr="004E4D38" w14:paraId="23199D5A" w14:textId="77777777" w:rsidTr="003D03BE">
        <w:trPr>
          <w:trHeight w:val="132"/>
        </w:trPr>
        <w:tc>
          <w:tcPr>
            <w:tcW w:w="9351" w:type="dxa"/>
            <w:shd w:val="clear" w:color="auto" w:fill="auto"/>
            <w:vAlign w:val="center"/>
          </w:tcPr>
          <w:p w14:paraId="32B69FB4" w14:textId="77777777" w:rsidR="0053191E" w:rsidRPr="004E4D38" w:rsidRDefault="0053191E" w:rsidP="003D03BE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E4D3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</w:rPr>
            </w:r>
            <w:r w:rsidRPr="004E4D38">
              <w:rPr>
                <w:rFonts w:ascii="Arial" w:hAnsi="Arial" w:cs="Arial"/>
                <w:b/>
                <w:bCs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E4D3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28B63AD2" w14:textId="77777777" w:rsidR="0053191E" w:rsidRPr="004E4D38" w:rsidRDefault="0053191E" w:rsidP="0053191E">
      <w:pPr>
        <w:pStyle w:val="ListParagraph"/>
        <w:spacing w:before="120"/>
        <w:ind w:left="426"/>
        <w:rPr>
          <w:rFonts w:ascii="Arial" w:hAnsi="Arial" w:cs="Arial"/>
          <w:sz w:val="20"/>
          <w:szCs w:val="18"/>
        </w:rPr>
      </w:pPr>
      <w:r w:rsidRPr="004E4D38">
        <w:rPr>
          <w:rFonts w:ascii="Arial" w:hAnsi="Arial" w:cs="Arial"/>
          <w:sz w:val="20"/>
          <w:szCs w:val="18"/>
        </w:rPr>
        <w:t>Dane rejestracyjne: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3191E" w:rsidRPr="004E4D38" w14:paraId="52FE0604" w14:textId="77777777" w:rsidTr="003D03BE">
        <w:trPr>
          <w:trHeight w:val="132"/>
        </w:trPr>
        <w:tc>
          <w:tcPr>
            <w:tcW w:w="9351" w:type="dxa"/>
            <w:shd w:val="clear" w:color="auto" w:fill="auto"/>
            <w:vAlign w:val="center"/>
          </w:tcPr>
          <w:p w14:paraId="71FB5BCF" w14:textId="77777777" w:rsidR="0053191E" w:rsidRPr="004E4D38" w:rsidRDefault="0053191E" w:rsidP="003D03BE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bCs/>
                <w:sz w:val="20"/>
                <w:szCs w:val="20"/>
              </w:rPr>
              <w:t xml:space="preserve">  NIP: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bCs/>
                <w:sz w:val="20"/>
                <w:szCs w:val="20"/>
              </w:rPr>
              <w:t xml:space="preserve">   REGON: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bCs/>
                <w:sz w:val="20"/>
                <w:szCs w:val="20"/>
              </w:rPr>
              <w:t xml:space="preserve">   KRS: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6399DFE" w14:textId="77777777" w:rsidR="0053191E" w:rsidRPr="004E4D38" w:rsidRDefault="0053191E" w:rsidP="0053191E">
      <w:pPr>
        <w:numPr>
          <w:ilvl w:val="1"/>
          <w:numId w:val="23"/>
        </w:numPr>
        <w:spacing w:before="120"/>
        <w:ind w:left="425" w:hanging="431"/>
        <w:jc w:val="lef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Upoważniony przedstawiciel - </w:t>
      </w:r>
      <w:r w:rsidRPr="004E4D38">
        <w:rPr>
          <w:rFonts w:ascii="Arial" w:hAnsi="Arial" w:cs="Arial"/>
          <w:sz w:val="20"/>
          <w:szCs w:val="18"/>
        </w:rPr>
        <w:t>nazwa i adres</w:t>
      </w:r>
      <w:r>
        <w:rPr>
          <w:rFonts w:ascii="Arial" w:hAnsi="Arial" w:cs="Arial"/>
          <w:sz w:val="20"/>
          <w:szCs w:val="18"/>
        </w:rPr>
        <w:t xml:space="preserve"> </w:t>
      </w:r>
      <w:r w:rsidRPr="00694242">
        <w:rPr>
          <w:rFonts w:ascii="Arial" w:hAnsi="Arial" w:cs="Arial"/>
          <w:i/>
          <w:iCs/>
          <w:sz w:val="18"/>
          <w:szCs w:val="16"/>
        </w:rPr>
        <w:t>(jeśli dotyczy)</w:t>
      </w:r>
      <w:r w:rsidRPr="004E4D38">
        <w:rPr>
          <w:rFonts w:ascii="Arial" w:hAnsi="Arial" w:cs="Arial"/>
          <w:i/>
          <w:iCs/>
          <w:sz w:val="20"/>
          <w:szCs w:val="1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53191E" w:rsidRPr="004E4D38" w14:paraId="0F035CB9" w14:textId="77777777" w:rsidTr="003D03BE">
        <w:trPr>
          <w:trHeight w:val="132"/>
        </w:trPr>
        <w:tc>
          <w:tcPr>
            <w:tcW w:w="9356" w:type="dxa"/>
            <w:shd w:val="clear" w:color="auto" w:fill="auto"/>
            <w:vAlign w:val="center"/>
          </w:tcPr>
          <w:p w14:paraId="1B6F119C" w14:textId="77777777" w:rsidR="0053191E" w:rsidRPr="004E4D38" w:rsidRDefault="0053191E" w:rsidP="003D03BE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E4D3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</w:rPr>
            </w:r>
            <w:r w:rsidRPr="004E4D38">
              <w:rPr>
                <w:rFonts w:ascii="Arial" w:hAnsi="Arial" w:cs="Arial"/>
                <w:b/>
                <w:bCs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E4D3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F08F0E3" w14:textId="77777777" w:rsidR="0053191E" w:rsidRPr="004E4D38" w:rsidRDefault="0053191E" w:rsidP="0053191E">
      <w:pPr>
        <w:spacing w:before="120"/>
        <w:ind w:left="425"/>
        <w:rPr>
          <w:rFonts w:ascii="Arial" w:hAnsi="Arial" w:cs="Arial"/>
          <w:sz w:val="20"/>
          <w:szCs w:val="18"/>
        </w:rPr>
      </w:pPr>
      <w:r w:rsidRPr="004E4D38">
        <w:rPr>
          <w:rFonts w:ascii="Arial" w:hAnsi="Arial" w:cs="Arial"/>
          <w:sz w:val="20"/>
          <w:szCs w:val="18"/>
        </w:rPr>
        <w:t>Tel / Fax / E-mail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3191E" w:rsidRPr="004E4D38" w14:paraId="64287BF5" w14:textId="77777777" w:rsidTr="003D03BE">
        <w:trPr>
          <w:trHeight w:val="132"/>
        </w:trPr>
        <w:tc>
          <w:tcPr>
            <w:tcW w:w="9351" w:type="dxa"/>
            <w:shd w:val="clear" w:color="auto" w:fill="auto"/>
            <w:vAlign w:val="center"/>
          </w:tcPr>
          <w:p w14:paraId="650DF979" w14:textId="77777777" w:rsidR="0053191E" w:rsidRPr="004E4D38" w:rsidRDefault="0053191E" w:rsidP="003D03BE">
            <w:pPr>
              <w:tabs>
                <w:tab w:val="left" w:pos="0"/>
              </w:tabs>
              <w:spacing w:before="120"/>
              <w:rPr>
                <w:rFonts w:ascii="Arial" w:hAnsi="Arial" w:cs="Arial"/>
              </w:rPr>
            </w:pPr>
            <w:r w:rsidRPr="004E4D3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</w:rPr>
            </w:r>
            <w:r w:rsidRPr="004E4D38">
              <w:rPr>
                <w:rFonts w:ascii="Arial" w:hAnsi="Arial" w:cs="Arial"/>
                <w:b/>
                <w:bCs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</w:rPr>
              <w:t>……...…………………………………………………………………………………………………..…</w:t>
            </w:r>
            <w:r w:rsidRPr="004E4D3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0286084" w14:textId="77777777" w:rsidR="0053191E" w:rsidRPr="004E4D38" w:rsidRDefault="0053191E" w:rsidP="0053191E">
      <w:pPr>
        <w:pStyle w:val="ListParagraph"/>
        <w:spacing w:before="120"/>
        <w:ind w:left="426"/>
        <w:rPr>
          <w:rFonts w:ascii="Arial" w:hAnsi="Arial" w:cs="Arial"/>
          <w:sz w:val="20"/>
          <w:szCs w:val="18"/>
        </w:rPr>
      </w:pPr>
      <w:r w:rsidRPr="004E4D38">
        <w:rPr>
          <w:rFonts w:ascii="Arial" w:hAnsi="Arial" w:cs="Arial"/>
          <w:sz w:val="20"/>
          <w:szCs w:val="18"/>
        </w:rPr>
        <w:t>Dane rejestracyjne: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3191E" w:rsidRPr="004E4D38" w14:paraId="56A57DCC" w14:textId="77777777" w:rsidTr="003D03BE">
        <w:trPr>
          <w:trHeight w:val="132"/>
        </w:trPr>
        <w:tc>
          <w:tcPr>
            <w:tcW w:w="9351" w:type="dxa"/>
            <w:shd w:val="clear" w:color="auto" w:fill="auto"/>
            <w:vAlign w:val="center"/>
          </w:tcPr>
          <w:p w14:paraId="280B5AC2" w14:textId="77777777" w:rsidR="0053191E" w:rsidRPr="004E4D38" w:rsidRDefault="0053191E" w:rsidP="003D03BE">
            <w:pPr>
              <w:tabs>
                <w:tab w:val="left" w:pos="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bCs/>
                <w:sz w:val="20"/>
                <w:szCs w:val="20"/>
              </w:rPr>
              <w:t xml:space="preserve">  NIP: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bCs/>
                <w:sz w:val="20"/>
                <w:szCs w:val="20"/>
              </w:rPr>
              <w:t xml:space="preserve">   REGON: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bCs/>
                <w:sz w:val="20"/>
                <w:szCs w:val="20"/>
              </w:rPr>
              <w:t xml:space="preserve">   KRS: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25D7E19D" w14:textId="77777777" w:rsidR="0053191E" w:rsidRPr="004E4D38" w:rsidRDefault="0053191E" w:rsidP="0053191E">
      <w:pPr>
        <w:numPr>
          <w:ilvl w:val="1"/>
          <w:numId w:val="23"/>
        </w:numPr>
        <w:spacing w:before="120" w:after="120"/>
        <w:ind w:left="425" w:hanging="425"/>
        <w:jc w:val="left"/>
        <w:rPr>
          <w:rFonts w:ascii="Arial" w:hAnsi="Arial" w:cs="Arial"/>
          <w:i/>
          <w:iCs/>
          <w:sz w:val="20"/>
          <w:szCs w:val="18"/>
        </w:rPr>
      </w:pPr>
      <w:r w:rsidRPr="004E4D38">
        <w:rPr>
          <w:rFonts w:ascii="Arial" w:hAnsi="Arial" w:cs="Arial"/>
          <w:sz w:val="20"/>
          <w:szCs w:val="18"/>
        </w:rPr>
        <w:t>Osoba upoważniona do kontaktów</w:t>
      </w:r>
      <w:r w:rsidRPr="004E4D38">
        <w:rPr>
          <w:rFonts w:ascii="Arial" w:hAnsi="Arial" w:cs="Arial"/>
          <w:i/>
          <w:iCs/>
          <w:sz w:val="20"/>
          <w:szCs w:val="18"/>
        </w:rPr>
        <w:t>:</w:t>
      </w:r>
    </w:p>
    <w:tbl>
      <w:tblPr>
        <w:tblpPr w:leftFromText="141" w:rightFromText="141" w:vertAnchor="text" w:horzAnchor="margin" w:tblpY="2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53191E" w:rsidRPr="004E4D38" w14:paraId="476C2E9D" w14:textId="77777777" w:rsidTr="003D03BE">
        <w:trPr>
          <w:trHeight w:val="704"/>
        </w:trPr>
        <w:tc>
          <w:tcPr>
            <w:tcW w:w="9351" w:type="dxa"/>
            <w:shd w:val="clear" w:color="auto" w:fill="auto"/>
          </w:tcPr>
          <w:p w14:paraId="65F70A17" w14:textId="77777777" w:rsidR="0053191E" w:rsidRPr="004E4D38" w:rsidRDefault="0053191E" w:rsidP="003D03BE">
            <w:pPr>
              <w:spacing w:before="120"/>
              <w:rPr>
                <w:rFonts w:ascii="Arial" w:hAnsi="Arial" w:cs="Arial"/>
                <w:i/>
              </w:rPr>
            </w:pPr>
            <w:r w:rsidRPr="004E4D38">
              <w:rPr>
                <w:rFonts w:ascii="Arial" w:hAnsi="Arial" w:cs="Arial"/>
                <w:i/>
                <w:sz w:val="20"/>
              </w:rPr>
              <w:t>(Imię/Nazwisko/stanowisko/telefon/e-mail):</w:t>
            </w:r>
          </w:p>
          <w:p w14:paraId="514B0E30" w14:textId="77777777" w:rsidR="0053191E" w:rsidRPr="004E4D38" w:rsidRDefault="0053191E" w:rsidP="003D03B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E4D3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</w:rPr>
            </w:r>
            <w:r w:rsidRPr="004E4D38">
              <w:rPr>
                <w:rFonts w:ascii="Arial" w:hAnsi="Arial" w:cs="Arial"/>
                <w:b/>
                <w:bCs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</w:rPr>
            </w:r>
            <w:r w:rsidRPr="004E4D38">
              <w:rPr>
                <w:rFonts w:ascii="Arial" w:hAnsi="Arial" w:cs="Arial"/>
                <w:b/>
                <w:bCs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</w:rPr>
              <w:t>……………………………………………………………………………………………………………</w:t>
            </w:r>
            <w:r w:rsidRPr="004E4D38">
              <w:rPr>
                <w:rFonts w:ascii="Arial" w:hAnsi="Arial" w:cs="Arial"/>
                <w:b/>
                <w:bCs/>
              </w:rPr>
              <w:fldChar w:fldCharType="end"/>
            </w:r>
            <w:r w:rsidRPr="004E4D38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1C451B73" w14:textId="77777777" w:rsidR="00C825A7" w:rsidRDefault="00C825A7" w:rsidP="00C825A7">
      <w:pPr>
        <w:spacing w:before="120" w:after="120"/>
        <w:jc w:val="left"/>
        <w:rPr>
          <w:rFonts w:ascii="Arial" w:hAnsi="Arial" w:cs="Arial"/>
          <w:b/>
          <w:sz w:val="20"/>
          <w:szCs w:val="18"/>
        </w:rPr>
      </w:pPr>
    </w:p>
    <w:p w14:paraId="223AB929" w14:textId="77777777" w:rsidR="00852A0E" w:rsidRPr="004E4D38" w:rsidRDefault="00852A0E" w:rsidP="0053191E">
      <w:pPr>
        <w:numPr>
          <w:ilvl w:val="0"/>
          <w:numId w:val="23"/>
        </w:numPr>
        <w:spacing w:before="120" w:after="120"/>
        <w:jc w:val="left"/>
        <w:rPr>
          <w:rFonts w:ascii="Arial" w:hAnsi="Arial" w:cs="Arial"/>
          <w:b/>
          <w:sz w:val="20"/>
          <w:szCs w:val="18"/>
        </w:rPr>
      </w:pPr>
      <w:r w:rsidRPr="004E4D38">
        <w:rPr>
          <w:rFonts w:ascii="Arial" w:hAnsi="Arial" w:cs="Arial"/>
          <w:b/>
          <w:sz w:val="20"/>
          <w:szCs w:val="18"/>
        </w:rPr>
        <w:lastRenderedPageBreak/>
        <w:t>Dane dotyczące produktu: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37"/>
        <w:gridCol w:w="957"/>
        <w:gridCol w:w="239"/>
        <w:gridCol w:w="116"/>
        <w:gridCol w:w="424"/>
        <w:gridCol w:w="2411"/>
      </w:tblGrid>
      <w:tr w:rsidR="00852A0E" w:rsidRPr="004E4D38" w14:paraId="477A1902" w14:textId="77777777" w:rsidTr="003D03BE">
        <w:trPr>
          <w:cantSplit/>
          <w:trHeight w:val="1412"/>
        </w:trPr>
        <w:tc>
          <w:tcPr>
            <w:tcW w:w="9356" w:type="dxa"/>
            <w:gridSpan w:val="7"/>
            <w:tcBorders>
              <w:top w:val="single" w:sz="4" w:space="0" w:color="auto"/>
            </w:tcBorders>
          </w:tcPr>
          <w:p w14:paraId="41DE1E14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line="200" w:lineRule="atLeast"/>
              <w:rPr>
                <w:rFonts w:ascii="Arial" w:hAnsi="Arial" w:cs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t>Nazwa produktu (grupy produktów):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0134CA59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61436D14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 w:cs="Arial"/>
                <w:sz w:val="20"/>
              </w:rPr>
            </w:pPr>
          </w:p>
          <w:p w14:paraId="72BC93AC" w14:textId="77777777" w:rsidR="00852A0E" w:rsidRPr="004E4D38" w:rsidRDefault="00852A0E" w:rsidP="003D03BE">
            <w:pPr>
              <w:rPr>
                <w:rFonts w:ascii="Arial" w:hAnsi="Arial" w:cs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sz w:val="20"/>
                <w:szCs w:val="20"/>
              </w:rPr>
              <w:t xml:space="preserve">Rodzaj urządzenia: </w:t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  <w:szCs w:val="20"/>
              </w:rPr>
            </w:r>
            <w:r w:rsidR="00166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stacjonarny</w:t>
            </w:r>
            <w:r w:rsidRPr="004E4D38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</w:t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  <w:szCs w:val="20"/>
              </w:rPr>
            </w:r>
            <w:r w:rsidR="00166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przenośny</w:t>
            </w:r>
          </w:p>
        </w:tc>
      </w:tr>
      <w:tr w:rsidR="00852A0E" w:rsidRPr="004E4D38" w14:paraId="7E5796B5" w14:textId="77777777" w:rsidTr="003D03BE">
        <w:trPr>
          <w:cantSplit/>
          <w:trHeight w:val="821"/>
        </w:trPr>
        <w:tc>
          <w:tcPr>
            <w:tcW w:w="9356" w:type="dxa"/>
            <w:gridSpan w:val="7"/>
          </w:tcPr>
          <w:p w14:paraId="321E2E61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 xml:space="preserve">Przeznaczenie, zakres stosowania </w:t>
            </w:r>
            <w:r w:rsidRPr="004E4D38">
              <w:rPr>
                <w:rFonts w:ascii="Arial" w:hAnsi="Arial" w:cs="Arial"/>
                <w:sz w:val="20"/>
              </w:rPr>
              <w:t>produkt</w:t>
            </w:r>
            <w:r w:rsidRPr="004E4D38">
              <w:rPr>
                <w:rFonts w:ascii="Arial" w:hAnsi="Arial"/>
                <w:sz w:val="20"/>
              </w:rPr>
              <w:t>u</w:t>
            </w:r>
            <w:r w:rsidRPr="004E4D38">
              <w:rPr>
                <w:rFonts w:ascii="Arial" w:hAnsi="Arial"/>
                <w:i/>
                <w:iCs/>
                <w:sz w:val="20"/>
              </w:rPr>
              <w:t>:</w:t>
            </w:r>
          </w:p>
          <w:p w14:paraId="4AE6121C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775191F6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/>
                <w:sz w:val="20"/>
              </w:rPr>
            </w:pPr>
          </w:p>
          <w:p w14:paraId="0F5989C0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Arial" w:hAnsi="Arial"/>
                <w:sz w:val="20"/>
              </w:rPr>
            </w:pPr>
          </w:p>
          <w:p w14:paraId="79063621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852A0E" w:rsidRPr="004E4D38" w14:paraId="6CFD049A" w14:textId="77777777" w:rsidTr="003D03BE">
        <w:trPr>
          <w:cantSplit/>
          <w:trHeight w:val="26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13D8E60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/>
                <w:sz w:val="20"/>
              </w:rPr>
              <w:t>Urządzenie</w:t>
            </w:r>
          </w:p>
        </w:tc>
        <w:tc>
          <w:tcPr>
            <w:tcW w:w="34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BACA7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781" w:hanging="357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/>
                <w:sz w:val="20"/>
              </w:rPr>
              <w:t>Komponent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6B49DA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282"/>
                <w:tab w:val="left" w:pos="35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357" w:hanging="218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/>
                <w:sz w:val="20"/>
              </w:rPr>
              <w:t>System ochronny</w:t>
            </w:r>
          </w:p>
        </w:tc>
      </w:tr>
      <w:tr w:rsidR="00852A0E" w:rsidRPr="004E4D38" w14:paraId="27B185CE" w14:textId="77777777" w:rsidTr="003D03BE">
        <w:trPr>
          <w:cantSplit/>
          <w:trHeight w:val="284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6665B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67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="00C825A7">
              <w:t xml:space="preserve"> </w:t>
            </w:r>
            <w:r w:rsidR="00C825A7">
              <w:rPr>
                <w:rFonts w:ascii="Arial" w:hAnsi="Arial"/>
                <w:sz w:val="20"/>
              </w:rPr>
              <w:t>S</w:t>
            </w:r>
            <w:r w:rsidR="00C825A7" w:rsidRPr="00C825A7">
              <w:rPr>
                <w:rFonts w:ascii="Arial" w:hAnsi="Arial"/>
                <w:sz w:val="20"/>
              </w:rPr>
              <w:t>przęt zabezpieczający, sterujący i regulacyjny</w:t>
            </w:r>
          </w:p>
        </w:tc>
      </w:tr>
      <w:tr w:rsidR="00852A0E" w:rsidRPr="004E4D38" w14:paraId="3475544E" w14:textId="77777777" w:rsidTr="003D03BE">
        <w:trPr>
          <w:cantSplit/>
          <w:trHeight w:val="773"/>
        </w:trPr>
        <w:tc>
          <w:tcPr>
            <w:tcW w:w="52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66F405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 xml:space="preserve">Grupa: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1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AC48E4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 xml:space="preserve">Kategoria: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52A0E" w:rsidRPr="004E4D38" w14:paraId="3E339D81" w14:textId="77777777" w:rsidTr="003D03BE">
        <w:trPr>
          <w:cantSplit/>
          <w:trHeight w:val="83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00962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Rodzaj</w:t>
            </w:r>
            <w:r w:rsidRPr="004E4D38">
              <w:rPr>
                <w:rFonts w:ascii="Arial" w:hAnsi="Arial"/>
                <w:sz w:val="20"/>
              </w:rPr>
              <w:t xml:space="preserve"> budowy przeciwwybuchowej /oznakowanie Ex/: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1E4AE4D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20"/>
              </w:rPr>
            </w:pPr>
          </w:p>
          <w:p w14:paraId="0CFF6E35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>Zakres temperatur otoczenia /T</w:t>
            </w:r>
            <w:r w:rsidRPr="004E4D38">
              <w:rPr>
                <w:rFonts w:ascii="Arial" w:hAnsi="Arial"/>
                <w:sz w:val="20"/>
                <w:vertAlign w:val="subscript"/>
              </w:rPr>
              <w:t>a</w:t>
            </w:r>
            <w:r w:rsidRPr="004E4D38">
              <w:rPr>
                <w:rFonts w:ascii="Arial" w:hAnsi="Arial"/>
                <w:sz w:val="20"/>
              </w:rPr>
              <w:t xml:space="preserve">/: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52A0E" w:rsidRPr="004E4D38" w14:paraId="2439F0C2" w14:textId="77777777" w:rsidTr="003D03BE">
        <w:trPr>
          <w:cantSplit/>
          <w:trHeight w:val="504"/>
        </w:trPr>
        <w:tc>
          <w:tcPr>
            <w:tcW w:w="64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2E24D2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99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/>
                <w:sz w:val="20"/>
              </w:rPr>
              <w:t>Czy produkt zawiera substancje szkodliwe dla zdrowia?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66A7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541" w:hanging="500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 xml:space="preserve">TAK              </w:t>
            </w: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>NIE</w:t>
            </w:r>
          </w:p>
        </w:tc>
      </w:tr>
      <w:tr w:rsidR="00852A0E" w:rsidRPr="004E4D38" w14:paraId="5DBBDA39" w14:textId="77777777" w:rsidTr="003D03BE">
        <w:trPr>
          <w:cantSplit/>
          <w:trHeight w:val="413"/>
        </w:trPr>
        <w:tc>
          <w:tcPr>
            <w:tcW w:w="6166" w:type="dxa"/>
            <w:gridSpan w:val="3"/>
            <w:tcBorders>
              <w:bottom w:val="nil"/>
              <w:right w:val="nil"/>
            </w:tcBorders>
            <w:vAlign w:val="center"/>
          </w:tcPr>
          <w:p w14:paraId="5DD5FF04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Czy </w:t>
            </w:r>
            <w:r w:rsidRPr="004E4D38">
              <w:rPr>
                <w:rFonts w:ascii="Arial" w:hAnsi="Arial" w:cs="Arial"/>
                <w:sz w:val="20"/>
                <w:szCs w:val="20"/>
              </w:rPr>
              <w:t>produkt</w:t>
            </w:r>
            <w:r w:rsidRPr="004E4D38">
              <w:rPr>
                <w:rFonts w:ascii="Arial" w:hAnsi="Arial"/>
                <w:sz w:val="20"/>
                <w:szCs w:val="20"/>
              </w:rPr>
              <w:t xml:space="preserve"> zawiera </w:t>
            </w:r>
            <w:r>
              <w:rPr>
                <w:rFonts w:ascii="Arial" w:hAnsi="Arial"/>
                <w:sz w:val="20"/>
                <w:szCs w:val="20"/>
              </w:rPr>
              <w:t>wcześniej certyfikowane urządzenia/</w:t>
            </w:r>
            <w:r w:rsidR="00C825A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komponenty</w:t>
            </w:r>
            <w:r w:rsidRPr="004E4D38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3190" w:type="dxa"/>
            <w:gridSpan w:val="4"/>
            <w:tcBorders>
              <w:left w:val="nil"/>
              <w:bottom w:val="nil"/>
            </w:tcBorders>
            <w:vAlign w:val="center"/>
          </w:tcPr>
          <w:p w14:paraId="75A533A9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69" w:hanging="288"/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  <w:szCs w:val="20"/>
              </w:rPr>
            </w:r>
            <w:r w:rsidR="00166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 xml:space="preserve">TAK              </w:t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  <w:szCs w:val="20"/>
              </w:rPr>
            </w:r>
            <w:r w:rsidR="00166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>NIE</w:t>
            </w:r>
          </w:p>
        </w:tc>
      </w:tr>
      <w:tr w:rsidR="00852A0E" w:rsidRPr="004E4D38" w14:paraId="18B9C02C" w14:textId="77777777" w:rsidTr="003D03BE">
        <w:trPr>
          <w:cantSplit/>
          <w:trHeight w:val="545"/>
        </w:trPr>
        <w:tc>
          <w:tcPr>
            <w:tcW w:w="9356" w:type="dxa"/>
            <w:gridSpan w:val="7"/>
            <w:tcBorders>
              <w:top w:val="nil"/>
              <w:bottom w:val="nil"/>
            </w:tcBorders>
          </w:tcPr>
          <w:p w14:paraId="0AAF920E" w14:textId="77777777" w:rsidR="00852A0E" w:rsidRDefault="00852A0E" w:rsidP="003D03BE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</w:p>
          <w:p w14:paraId="0C82D24B" w14:textId="77777777" w:rsidR="00852A0E" w:rsidRPr="004E4D38" w:rsidRDefault="00852A0E" w:rsidP="003D03BE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>Jeśli tak, podać nazwę, producenta, typ, nr certyfikatu, oznaczenie:</w:t>
            </w:r>
          </w:p>
          <w:p w14:paraId="11CA4B5C" w14:textId="77777777" w:rsidR="00852A0E" w:rsidRPr="004E4D38" w:rsidRDefault="00852A0E" w:rsidP="003D03BE">
            <w:pPr>
              <w:pStyle w:val="Footer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52A0E" w:rsidRPr="004E4D38" w14:paraId="1BA9763B" w14:textId="77777777" w:rsidTr="003D03BE">
        <w:trPr>
          <w:cantSplit/>
          <w:trHeight w:val="691"/>
        </w:trPr>
        <w:tc>
          <w:tcPr>
            <w:tcW w:w="9356" w:type="dxa"/>
            <w:gridSpan w:val="7"/>
          </w:tcPr>
          <w:p w14:paraId="290E10DB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 w:rsidRPr="004E4D38">
              <w:rPr>
                <w:rFonts w:ascii="Arial" w:hAnsi="Arial"/>
                <w:sz w:val="20"/>
              </w:rPr>
              <w:t>Zastosowane normy: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852A0E" w:rsidRPr="004E4D38" w14:paraId="39B22B14" w14:textId="77777777" w:rsidTr="003D03BE">
        <w:trPr>
          <w:cantSplit/>
          <w:trHeight w:val="1435"/>
        </w:trPr>
        <w:tc>
          <w:tcPr>
            <w:tcW w:w="9356" w:type="dxa"/>
            <w:gridSpan w:val="7"/>
          </w:tcPr>
          <w:p w14:paraId="4F2972A6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Załączniki (dokumentacja techniczna, </w:t>
            </w:r>
            <w:r>
              <w:rPr>
                <w:rFonts w:ascii="Arial" w:hAnsi="Arial"/>
                <w:sz w:val="20"/>
                <w:szCs w:val="20"/>
              </w:rPr>
              <w:t xml:space="preserve">rysunki, </w:t>
            </w:r>
            <w:r w:rsidRPr="004E4D38">
              <w:rPr>
                <w:rFonts w:ascii="Arial" w:hAnsi="Arial"/>
                <w:sz w:val="20"/>
                <w:szCs w:val="20"/>
              </w:rPr>
              <w:t>certyfikaty itp.):</w:t>
            </w:r>
          </w:p>
          <w:p w14:paraId="04203382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-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264B69A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-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CBE0A83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-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31A611E4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-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4B092A8C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-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852A0E" w:rsidRPr="004E4D38" w14:paraId="3301BC41" w14:textId="77777777" w:rsidTr="003D03BE">
        <w:trPr>
          <w:cantSplit/>
          <w:trHeight w:val="558"/>
        </w:trPr>
        <w:tc>
          <w:tcPr>
            <w:tcW w:w="640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B7F87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rPr>
                <w:rFonts w:ascii="Arial" w:hAnsi="Arial"/>
                <w:sz w:val="20"/>
              </w:rPr>
            </w:pPr>
            <w:r w:rsidRPr="004E4D38">
              <w:rPr>
                <w:sz w:val="20"/>
              </w:rPr>
              <w:br w:type="page"/>
            </w:r>
            <w:r w:rsidRPr="004E4D38">
              <w:rPr>
                <w:rFonts w:ascii="Arial" w:hAnsi="Arial"/>
                <w:sz w:val="20"/>
              </w:rPr>
              <w:t xml:space="preserve">Postępowanie z </w:t>
            </w:r>
            <w:r w:rsidRPr="004E4D38">
              <w:rPr>
                <w:rFonts w:ascii="Arial" w:hAnsi="Arial" w:cs="Arial"/>
                <w:sz w:val="20"/>
              </w:rPr>
              <w:t>prototypem</w:t>
            </w:r>
            <w:r w:rsidRPr="004E4D38">
              <w:rPr>
                <w:rFonts w:ascii="Arial" w:hAnsi="Arial"/>
                <w:sz w:val="20"/>
              </w:rPr>
              <w:t>/próbkami po badaniach – zwrot?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6C808AE" w14:textId="77777777" w:rsidR="00852A0E" w:rsidRPr="004E4D38" w:rsidRDefault="00852A0E" w:rsidP="003D03BE">
            <w:pPr>
              <w:pStyle w:val="BodyText"/>
              <w:tabs>
                <w:tab w:val="left" w:pos="-1416"/>
                <w:tab w:val="left" w:pos="-720"/>
                <w:tab w:val="left" w:pos="1"/>
                <w:tab w:val="left" w:pos="282"/>
                <w:tab w:val="left" w:pos="683"/>
                <w:tab w:val="left" w:pos="9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00" w:lineRule="atLeast"/>
              <w:ind w:left="324" w:hanging="283"/>
              <w:rPr>
                <w:rFonts w:ascii="Arial" w:hAnsi="Arial"/>
                <w:sz w:val="20"/>
              </w:rPr>
            </w:pP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 xml:space="preserve">TAK              </w:t>
            </w:r>
            <w:r w:rsidRPr="004E4D38">
              <w:rPr>
                <w:rFonts w:ascii="Arial" w:hAnsi="Arial" w:cs="Arial"/>
                <w:sz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</w:rPr>
            </w:r>
            <w:r w:rsidR="0016687A">
              <w:rPr>
                <w:rFonts w:ascii="Arial" w:hAnsi="Arial" w:cs="Arial"/>
                <w:sz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>NIE</w:t>
            </w:r>
          </w:p>
        </w:tc>
      </w:tr>
      <w:tr w:rsidR="00852A0E" w:rsidRPr="004E4D38" w14:paraId="60A9FB91" w14:textId="77777777" w:rsidTr="003D03BE">
        <w:trPr>
          <w:cantSplit/>
          <w:trHeight w:val="228"/>
        </w:trPr>
        <w:tc>
          <w:tcPr>
            <w:tcW w:w="9356" w:type="dxa"/>
            <w:gridSpan w:val="7"/>
            <w:tcBorders>
              <w:bottom w:val="nil"/>
            </w:tcBorders>
          </w:tcPr>
          <w:p w14:paraId="649FC734" w14:textId="77777777" w:rsidR="00852A0E" w:rsidRPr="004E4D38" w:rsidRDefault="00852A0E" w:rsidP="003D03BE">
            <w:pPr>
              <w:tabs>
                <w:tab w:val="left" w:pos="-1416"/>
                <w:tab w:val="left" w:pos="-720"/>
                <w:tab w:val="left" w:pos="282"/>
                <w:tab w:val="left" w:pos="499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line="340" w:lineRule="exact"/>
              <w:ind w:left="-351" w:firstLine="351"/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b/>
                <w:sz w:val="20"/>
                <w:szCs w:val="20"/>
              </w:rPr>
              <w:t>Dotyczy certyfikatu uzupełniającego:</w:t>
            </w:r>
          </w:p>
        </w:tc>
      </w:tr>
      <w:tr w:rsidR="00852A0E" w:rsidRPr="004E4D38" w14:paraId="3039EE3C" w14:textId="77777777" w:rsidTr="003D03BE">
        <w:trPr>
          <w:cantSplit/>
          <w:trHeight w:val="360"/>
        </w:trPr>
        <w:tc>
          <w:tcPr>
            <w:tcW w:w="6521" w:type="dxa"/>
            <w:gridSpan w:val="5"/>
            <w:tcBorders>
              <w:top w:val="nil"/>
              <w:bottom w:val="nil"/>
              <w:right w:val="nil"/>
            </w:tcBorders>
          </w:tcPr>
          <w:p w14:paraId="7424D62B" w14:textId="77777777" w:rsidR="00852A0E" w:rsidRPr="004E4D38" w:rsidRDefault="00852A0E" w:rsidP="003D03BE">
            <w:pPr>
              <w:tabs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40" w:lineRule="exact"/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Numer certyfikatu: </w:t>
            </w:r>
            <w:r w:rsidRPr="004E4D38">
              <w:rPr>
                <w:rFonts w:ascii="Arial" w:hAnsi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4439306C" w14:textId="77777777" w:rsidR="00852A0E" w:rsidRPr="004E4D38" w:rsidRDefault="00852A0E" w:rsidP="003D03BE">
            <w:pPr>
              <w:rPr>
                <w:rFonts w:ascii="Arial" w:hAnsi="Arial" w:cs="Arial"/>
              </w:rPr>
            </w:pPr>
            <w:r w:rsidRPr="004E4D38">
              <w:rPr>
                <w:rFonts w:ascii="Arial" w:hAnsi="Arial" w:cs="Arial"/>
                <w:sz w:val="20"/>
                <w:szCs w:val="20"/>
              </w:rPr>
              <w:t>Czy nastąpi zmiana oznakowania przeciwwybuchowego?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14:paraId="6103825D" w14:textId="77777777" w:rsidR="00852A0E" w:rsidRPr="004E4D38" w:rsidRDefault="00852A0E" w:rsidP="003D03BE">
            <w:pPr>
              <w:tabs>
                <w:tab w:val="left" w:pos="-1416"/>
                <w:tab w:val="left" w:pos="-720"/>
                <w:tab w:val="left" w:pos="1"/>
                <w:tab w:val="left" w:pos="596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14:paraId="5EAD0F89" w14:textId="77777777" w:rsidR="00852A0E" w:rsidRPr="004E4D38" w:rsidRDefault="00852A0E" w:rsidP="003D03BE">
            <w:pPr>
              <w:tabs>
                <w:tab w:val="left" w:pos="-1416"/>
                <w:tab w:val="left" w:pos="-720"/>
                <w:tab w:val="left" w:pos="1"/>
                <w:tab w:val="left" w:pos="596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40" w:lineRule="exact"/>
              <w:ind w:left="596" w:hanging="666"/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  <w:szCs w:val="20"/>
              </w:rPr>
            </w:r>
            <w:r w:rsidR="00166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 xml:space="preserve">TAK              </w:t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D3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6687A">
              <w:rPr>
                <w:rFonts w:ascii="Arial" w:hAnsi="Arial" w:cs="Arial"/>
                <w:sz w:val="20"/>
                <w:szCs w:val="20"/>
              </w:rPr>
            </w:r>
            <w:r w:rsidR="001668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E4D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D38">
              <w:rPr>
                <w:rFonts w:ascii="Arial" w:hAnsi="Arial"/>
                <w:sz w:val="20"/>
              </w:rPr>
              <w:t>NIE</w:t>
            </w:r>
          </w:p>
        </w:tc>
      </w:tr>
      <w:tr w:rsidR="00852A0E" w:rsidRPr="004E4D38" w14:paraId="69EF67FE" w14:textId="77777777" w:rsidTr="003D03BE">
        <w:trPr>
          <w:cantSplit/>
          <w:trHeight w:val="361"/>
        </w:trPr>
        <w:tc>
          <w:tcPr>
            <w:tcW w:w="9356" w:type="dxa"/>
            <w:gridSpan w:val="7"/>
            <w:tcBorders>
              <w:top w:val="nil"/>
              <w:bottom w:val="single" w:sz="4" w:space="0" w:color="auto"/>
            </w:tcBorders>
          </w:tcPr>
          <w:p w14:paraId="39754A1D" w14:textId="77777777" w:rsidR="00D93D09" w:rsidRPr="00C825A7" w:rsidRDefault="00852A0E" w:rsidP="00C825A7">
            <w:pPr>
              <w:tabs>
                <w:tab w:val="left" w:pos="-1416"/>
                <w:tab w:val="left" w:pos="-720"/>
                <w:tab w:val="left" w:pos="1"/>
                <w:tab w:val="left" w:pos="546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278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 xml:space="preserve">Proponowane oznakowanie: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63A91DF7" w14:textId="77777777" w:rsidR="00D93D09" w:rsidRPr="00D93D09" w:rsidRDefault="00D93D09" w:rsidP="00D93D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52A0E" w:rsidRPr="004E4D38" w14:paraId="383BC5E8" w14:textId="77777777" w:rsidTr="003D03BE">
        <w:trPr>
          <w:cantSplit/>
          <w:trHeight w:val="886"/>
        </w:trPr>
        <w:tc>
          <w:tcPr>
            <w:tcW w:w="9356" w:type="dxa"/>
            <w:gridSpan w:val="7"/>
          </w:tcPr>
          <w:p w14:paraId="20755E42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20"/>
                <w:szCs w:val="20"/>
              </w:rPr>
              <w:t>Krótki opis wprowadzonych zmian</w:t>
            </w:r>
            <w:r w:rsidRPr="004E4D38">
              <w:rPr>
                <w:rFonts w:ascii="Arial" w:hAnsi="Arial"/>
                <w:i/>
                <w:iCs/>
                <w:sz w:val="20"/>
                <w:szCs w:val="20"/>
              </w:rPr>
              <w:t>:</w:t>
            </w:r>
          </w:p>
          <w:p w14:paraId="51ADBB6E" w14:textId="77777777" w:rsidR="00852A0E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4E4D3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10FC404F" w14:textId="77777777" w:rsidR="00D93D09" w:rsidRPr="00D93D09" w:rsidRDefault="00D93D09" w:rsidP="00D93D09"/>
        </w:tc>
      </w:tr>
      <w:tr w:rsidR="00852A0E" w:rsidRPr="004E4D38" w14:paraId="4BEEEF70" w14:textId="77777777" w:rsidTr="003D03BE">
        <w:trPr>
          <w:cantSplit/>
          <w:trHeight w:val="692"/>
        </w:trPr>
        <w:tc>
          <w:tcPr>
            <w:tcW w:w="9356" w:type="dxa"/>
            <w:gridSpan w:val="7"/>
            <w:vAlign w:val="center"/>
          </w:tcPr>
          <w:p w14:paraId="68241964" w14:textId="77777777" w:rsidR="00852A0E" w:rsidRPr="004E4D38" w:rsidRDefault="00852A0E" w:rsidP="003D03BE">
            <w:pPr>
              <w:pStyle w:val="Footer"/>
              <w:tabs>
                <w:tab w:val="clear" w:pos="9072"/>
                <w:tab w:val="left" w:pos="-1416"/>
                <w:tab w:val="left" w:pos="-720"/>
                <w:tab w:val="left" w:pos="1"/>
                <w:tab w:val="left" w:pos="282"/>
                <w:tab w:val="left" w:pos="564"/>
                <w:tab w:val="left" w:pos="84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/>
                <w:sz w:val="20"/>
                <w:szCs w:val="20"/>
              </w:rPr>
            </w:pPr>
            <w:r w:rsidRPr="004E4D38">
              <w:rPr>
                <w:rFonts w:ascii="Arial" w:hAnsi="Arial"/>
                <w:sz w:val="18"/>
                <w:szCs w:val="18"/>
              </w:rPr>
              <w:t>Jednostka po zweryfikowaniu</w:t>
            </w:r>
            <w:r w:rsidR="00C825A7">
              <w:rPr>
                <w:rFonts w:ascii="Arial" w:hAnsi="Arial"/>
                <w:sz w:val="18"/>
                <w:szCs w:val="18"/>
              </w:rPr>
              <w:t xml:space="preserve"> </w:t>
            </w:r>
            <w:r w:rsidR="00C825A7" w:rsidRPr="004E4D38">
              <w:rPr>
                <w:rFonts w:ascii="Arial" w:hAnsi="Arial"/>
                <w:sz w:val="18"/>
                <w:szCs w:val="18"/>
              </w:rPr>
              <w:t>przesłanych</w:t>
            </w:r>
            <w:r w:rsidRPr="004E4D38">
              <w:rPr>
                <w:rFonts w:ascii="Arial" w:hAnsi="Arial"/>
                <w:sz w:val="18"/>
                <w:szCs w:val="18"/>
              </w:rPr>
              <w:t xml:space="preserve"> informacji udzieli pisemnego potwierdzenia z określeniem warunków wykonania usługi (z podaniem m.in. kosztów i terminu realizacji usługi)</w:t>
            </w:r>
            <w:r w:rsidRPr="004E4D38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</w:tr>
    </w:tbl>
    <w:p w14:paraId="28647AEC" w14:textId="77777777" w:rsidR="00852A0E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jc w:val="center"/>
        <w:rPr>
          <w:rFonts w:ascii="Arial" w:hAnsi="Arial"/>
          <w:b/>
          <w:u w:val="single"/>
        </w:rPr>
      </w:pPr>
    </w:p>
    <w:p w14:paraId="31CC8468" w14:textId="77777777" w:rsidR="00852A0E" w:rsidRPr="004E4D38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jc w:val="center"/>
        <w:rPr>
          <w:rFonts w:ascii="Arial" w:hAnsi="Arial"/>
          <w:b/>
          <w:u w:val="single"/>
        </w:rPr>
      </w:pPr>
      <w:r w:rsidRPr="004E4D38">
        <w:rPr>
          <w:rFonts w:ascii="Arial" w:hAnsi="Arial"/>
          <w:b/>
          <w:u w:val="single"/>
        </w:rPr>
        <w:t xml:space="preserve">Deklaracja </w:t>
      </w:r>
      <w:r>
        <w:rPr>
          <w:rFonts w:ascii="Arial" w:hAnsi="Arial"/>
          <w:b/>
          <w:u w:val="single"/>
        </w:rPr>
        <w:t>producenta</w:t>
      </w:r>
      <w:r w:rsidRPr="004E4D38">
        <w:rPr>
          <w:rFonts w:ascii="Arial" w:hAnsi="Arial"/>
          <w:b/>
          <w:u w:val="single"/>
        </w:rPr>
        <w:t>:</w:t>
      </w:r>
    </w:p>
    <w:p w14:paraId="0E004700" w14:textId="77777777" w:rsidR="00852A0E" w:rsidRPr="004E4D38" w:rsidRDefault="00852A0E" w:rsidP="00852A0E">
      <w:pPr>
        <w:pStyle w:val="ListParagraph"/>
        <w:numPr>
          <w:ilvl w:val="0"/>
          <w:numId w:val="24"/>
        </w:numPr>
        <w:ind w:left="284"/>
        <w:contextualSpacing/>
        <w:rPr>
          <w:rFonts w:ascii="Arial" w:hAnsi="Arial" w:cs="Arial"/>
          <w:sz w:val="20"/>
        </w:rPr>
      </w:pPr>
      <w:r w:rsidRPr="004E4D38">
        <w:rPr>
          <w:rFonts w:ascii="Arial" w:hAnsi="Arial" w:cs="Arial"/>
          <w:sz w:val="20"/>
        </w:rPr>
        <w:t xml:space="preserve">Niniejszym potwierdzam, że podobny wniosek dotyczący ww. produktu(ów) nie został złożony </w:t>
      </w:r>
      <w:r>
        <w:rPr>
          <w:rFonts w:ascii="Arial" w:hAnsi="Arial" w:cs="Arial"/>
          <w:sz w:val="20"/>
        </w:rPr>
        <w:br/>
      </w:r>
      <w:r w:rsidRPr="004E4D38">
        <w:rPr>
          <w:rFonts w:ascii="Arial" w:hAnsi="Arial" w:cs="Arial"/>
          <w:sz w:val="20"/>
        </w:rPr>
        <w:t>w</w:t>
      </w:r>
      <w:r>
        <w:rPr>
          <w:rFonts w:ascii="Arial" w:hAnsi="Arial" w:cs="Arial"/>
          <w:sz w:val="20"/>
        </w:rPr>
        <w:t xml:space="preserve"> </w:t>
      </w:r>
      <w:r w:rsidRPr="004E4D38">
        <w:rPr>
          <w:rFonts w:ascii="Arial" w:hAnsi="Arial" w:cs="Arial"/>
          <w:sz w:val="20"/>
        </w:rPr>
        <w:t>żadnej innej jednostce notyfikowanej.</w:t>
      </w:r>
    </w:p>
    <w:p w14:paraId="3BB08DD6" w14:textId="77777777" w:rsidR="00852A0E" w:rsidRPr="00C172B2" w:rsidRDefault="00852A0E" w:rsidP="00852A0E">
      <w:pPr>
        <w:pStyle w:val="ListParagraph"/>
        <w:numPr>
          <w:ilvl w:val="0"/>
          <w:numId w:val="24"/>
        </w:numPr>
        <w:spacing w:before="60"/>
        <w:ind w:left="284" w:hanging="357"/>
        <w:contextualSpacing/>
        <w:rPr>
          <w:rFonts w:ascii="Arial" w:hAnsi="Arial" w:cs="Arial"/>
          <w:sz w:val="20"/>
        </w:rPr>
      </w:pPr>
      <w:r w:rsidRPr="004E4D38">
        <w:rPr>
          <w:rFonts w:ascii="Arial" w:hAnsi="Arial" w:cs="Arial"/>
          <w:sz w:val="20"/>
        </w:rPr>
        <w:t xml:space="preserve">Oświadczam, że zapoznałem się i spełnię wszystkie mające zastosowanie wymagania zawarte </w:t>
      </w:r>
      <w:r>
        <w:rPr>
          <w:rFonts w:ascii="Arial" w:hAnsi="Arial" w:cs="Arial"/>
          <w:sz w:val="20"/>
        </w:rPr>
        <w:br/>
      </w:r>
      <w:r w:rsidRPr="004E4D38">
        <w:rPr>
          <w:rFonts w:ascii="Arial" w:hAnsi="Arial" w:cs="Arial"/>
          <w:sz w:val="20"/>
        </w:rPr>
        <w:t>w Programie PC-OZ „Oceny zgodności produktów”</w:t>
      </w:r>
      <w:r w:rsidRPr="004E4D38">
        <w:rPr>
          <w:rFonts w:ascii="Arial" w:hAnsi="Arial" w:cs="Arial"/>
          <w:i/>
          <w:iCs/>
          <w:sz w:val="20"/>
        </w:rPr>
        <w:t>.</w:t>
      </w:r>
    </w:p>
    <w:p w14:paraId="7F3E257A" w14:textId="77777777" w:rsidR="00852A0E" w:rsidRPr="004E4D38" w:rsidRDefault="00852A0E" w:rsidP="00852A0E">
      <w:pPr>
        <w:pStyle w:val="ListParagraph"/>
        <w:numPr>
          <w:ilvl w:val="0"/>
          <w:numId w:val="24"/>
        </w:numPr>
        <w:spacing w:before="60"/>
        <w:ind w:left="284" w:hanging="357"/>
        <w:contextualSpacing/>
        <w:rPr>
          <w:rFonts w:ascii="Arial" w:hAnsi="Arial" w:cs="Arial"/>
          <w:sz w:val="20"/>
        </w:rPr>
      </w:pPr>
      <w:r w:rsidRPr="004E4D38">
        <w:rPr>
          <w:rFonts w:ascii="Arial" w:hAnsi="Arial"/>
          <w:sz w:val="20"/>
        </w:rPr>
        <w:t>Wyrażam zgodę na przeprowadzenie ewentualnych badań laboratoryjnych</w:t>
      </w:r>
      <w:r>
        <w:rPr>
          <w:rFonts w:ascii="Arial" w:hAnsi="Arial"/>
          <w:sz w:val="20"/>
        </w:rPr>
        <w:t>.</w:t>
      </w:r>
    </w:p>
    <w:p w14:paraId="0E30B841" w14:textId="77777777" w:rsidR="00852A0E" w:rsidRPr="004E4D38" w:rsidRDefault="00852A0E" w:rsidP="00852A0E">
      <w:pPr>
        <w:pStyle w:val="ListParagraph"/>
        <w:ind w:left="709"/>
        <w:rPr>
          <w:rFonts w:ascii="Arial" w:hAnsi="Arial" w:cs="Arial"/>
        </w:rPr>
      </w:pPr>
    </w:p>
    <w:p w14:paraId="7E193DB2" w14:textId="77777777" w:rsidR="00852A0E" w:rsidRDefault="00852A0E" w:rsidP="00852A0E">
      <w:r w:rsidRPr="004E4D38">
        <w:rPr>
          <w:rFonts w:ascii="Arial" w:hAnsi="Arial"/>
          <w:sz w:val="20"/>
        </w:rPr>
        <w:t>Zgodnie z Rozporządzeniem Ministra Finansów z dnia 22 marca 2002r. o wykonaniu niektórych przepisów ustawy o podatku od towarów i usług oraz podatku akcyzowym (Dz. U. Nr 27, poz. 268) upoważniamy KSC POLAND Sp. z o.o. do wystawienia faktur VAT bez naszego podpisu</w:t>
      </w:r>
      <w:r>
        <w:rPr>
          <w:rFonts w:ascii="Arial" w:hAnsi="Arial"/>
          <w:sz w:val="20"/>
        </w:rPr>
        <w:t>.</w:t>
      </w:r>
    </w:p>
    <w:p w14:paraId="2960DCB0" w14:textId="77777777" w:rsidR="00852A0E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jc w:val="center"/>
        <w:rPr>
          <w:rFonts w:ascii="Arial" w:hAnsi="Arial"/>
          <w:b/>
          <w:u w:val="single"/>
        </w:rPr>
      </w:pPr>
    </w:p>
    <w:p w14:paraId="03FF0BB5" w14:textId="77777777" w:rsidR="00852A0E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jc w:val="center"/>
        <w:rPr>
          <w:rFonts w:ascii="Arial" w:hAnsi="Arial"/>
          <w:b/>
          <w:u w:val="single"/>
        </w:rPr>
      </w:pPr>
    </w:p>
    <w:p w14:paraId="6A70C1F8" w14:textId="77777777" w:rsidR="00852A0E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jc w:val="center"/>
        <w:rPr>
          <w:rFonts w:ascii="Arial" w:hAnsi="Arial"/>
          <w:b/>
          <w:u w:val="single"/>
        </w:rPr>
      </w:pPr>
    </w:p>
    <w:p w14:paraId="02CE2F2C" w14:textId="77777777" w:rsidR="00852A0E" w:rsidRPr="004E4D38" w:rsidRDefault="00852A0E" w:rsidP="00852A0E">
      <w:pPr>
        <w:rPr>
          <w:rFonts w:ascii="Arial" w:hAnsi="Arial" w:cs="Arial"/>
          <w:sz w:val="18"/>
          <w:szCs w:val="18"/>
        </w:rPr>
      </w:pPr>
    </w:p>
    <w:p w14:paraId="3AF469ED" w14:textId="77777777" w:rsidR="00852A0E" w:rsidRPr="004E4D38" w:rsidRDefault="00852A0E" w:rsidP="00852A0E">
      <w:pPr>
        <w:rPr>
          <w:rFonts w:ascii="Arial" w:hAnsi="Arial" w:cs="Arial"/>
          <w:sz w:val="18"/>
          <w:szCs w:val="18"/>
        </w:rPr>
      </w:pPr>
    </w:p>
    <w:p w14:paraId="4D9072C1" w14:textId="77777777" w:rsidR="00852A0E" w:rsidRPr="004E4D38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282"/>
          <w:tab w:val="left" w:pos="426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/>
        <w:ind w:left="426"/>
        <w:rPr>
          <w:rFonts w:ascii="Arial" w:hAnsi="Arial" w:cs="Arial"/>
          <w:b/>
          <w:bCs/>
          <w:u w:val="single"/>
        </w:rPr>
      </w:pPr>
      <w:r w:rsidRPr="004E4D38">
        <w:rPr>
          <w:rFonts w:ascii="Arial" w:hAnsi="Arial" w:cs="Arial"/>
          <w:b/>
          <w:bCs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4D38">
        <w:rPr>
          <w:rFonts w:ascii="Arial" w:hAnsi="Arial" w:cs="Arial"/>
          <w:b/>
          <w:bCs/>
        </w:rPr>
        <w:instrText xml:space="preserve"> FORMTEXT </w:instrText>
      </w:r>
      <w:r w:rsidRPr="004E4D38">
        <w:rPr>
          <w:rFonts w:ascii="Arial" w:hAnsi="Arial" w:cs="Arial"/>
          <w:b/>
          <w:bCs/>
        </w:rPr>
      </w:r>
      <w:r w:rsidRPr="004E4D38">
        <w:rPr>
          <w:rFonts w:ascii="Arial" w:hAnsi="Arial" w:cs="Arial"/>
          <w:b/>
          <w:bCs/>
        </w:rPr>
        <w:fldChar w:fldCharType="separate"/>
      </w:r>
      <w:r w:rsidRPr="004E4D38">
        <w:rPr>
          <w:rFonts w:ascii="Arial" w:hAnsi="Arial" w:cs="Arial"/>
          <w:b/>
          <w:bCs/>
        </w:rPr>
        <w:t xml:space="preserve">       </w:t>
      </w:r>
      <w:r w:rsidRPr="004E4D38">
        <w:rPr>
          <w:rFonts w:ascii="Arial" w:hAnsi="Arial" w:cs="Arial"/>
          <w:b/>
          <w:bCs/>
        </w:rPr>
        <w:fldChar w:fldCharType="end"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tab/>
      </w:r>
      <w:r w:rsidRPr="004E4D38">
        <w:rPr>
          <w:rFonts w:ascii="Arial" w:hAnsi="Arial" w:cs="Arial"/>
          <w:b/>
          <w:bCs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4E4D38">
        <w:rPr>
          <w:rFonts w:ascii="Arial" w:hAnsi="Arial" w:cs="Arial"/>
          <w:b/>
          <w:bCs/>
        </w:rPr>
        <w:instrText xml:space="preserve"> FORMTEXT </w:instrText>
      </w:r>
      <w:r w:rsidRPr="004E4D38">
        <w:rPr>
          <w:rFonts w:ascii="Arial" w:hAnsi="Arial" w:cs="Arial"/>
          <w:b/>
          <w:bCs/>
        </w:rPr>
      </w:r>
      <w:r w:rsidRPr="004E4D38">
        <w:rPr>
          <w:rFonts w:ascii="Arial" w:hAnsi="Arial" w:cs="Arial"/>
          <w:b/>
          <w:bCs/>
        </w:rPr>
        <w:fldChar w:fldCharType="separate"/>
      </w:r>
      <w:r w:rsidRPr="004E4D38">
        <w:rPr>
          <w:rFonts w:ascii="Arial" w:hAnsi="Arial" w:cs="Arial"/>
          <w:b/>
          <w:bCs/>
        </w:rPr>
        <w:t xml:space="preserve">       </w:t>
      </w:r>
      <w:r w:rsidRPr="004E4D38">
        <w:rPr>
          <w:rFonts w:ascii="Arial" w:hAnsi="Arial" w:cs="Arial"/>
          <w:b/>
          <w:bCs/>
        </w:rPr>
        <w:fldChar w:fldCharType="end"/>
      </w:r>
    </w:p>
    <w:p w14:paraId="398F35CC" w14:textId="77777777" w:rsidR="00852A0E" w:rsidRPr="004E4D38" w:rsidRDefault="00852A0E" w:rsidP="00852A0E">
      <w:pPr>
        <w:spacing w:line="120" w:lineRule="exact"/>
        <w:rPr>
          <w:rFonts w:ascii="Arial" w:hAnsi="Arial" w:cs="Arial"/>
          <w:sz w:val="16"/>
          <w:szCs w:val="16"/>
        </w:rPr>
      </w:pPr>
      <w:r w:rsidRPr="004E4D38">
        <w:rPr>
          <w:rFonts w:ascii="Arial" w:hAnsi="Arial" w:cs="Arial"/>
          <w:sz w:val="16"/>
          <w:szCs w:val="16"/>
        </w:rPr>
        <w:t xml:space="preserve">      ……………………………………                                                                               …………………………………………………</w:t>
      </w:r>
    </w:p>
    <w:p w14:paraId="460FAB3A" w14:textId="77777777" w:rsidR="00852A0E" w:rsidRPr="004E4D38" w:rsidRDefault="00852A0E" w:rsidP="00852A0E">
      <w:pPr>
        <w:rPr>
          <w:rFonts w:ascii="Arial" w:hAnsi="Arial" w:cs="Arial"/>
          <w:sz w:val="16"/>
          <w:szCs w:val="18"/>
        </w:rPr>
      </w:pPr>
      <w:r w:rsidRPr="004E4D38">
        <w:rPr>
          <w:rFonts w:ascii="Arial" w:hAnsi="Arial" w:cs="Arial"/>
          <w:sz w:val="20"/>
          <w:szCs w:val="20"/>
        </w:rPr>
        <w:t xml:space="preserve">             </w:t>
      </w:r>
      <w:r w:rsidRPr="004E4D38">
        <w:rPr>
          <w:rFonts w:ascii="Arial" w:hAnsi="Arial" w:cs="Arial"/>
          <w:sz w:val="16"/>
          <w:szCs w:val="18"/>
        </w:rPr>
        <w:t>Miejscowość,  data                                                                                        Osoba upoważniona do reprezentowania</w:t>
      </w:r>
    </w:p>
    <w:p w14:paraId="62289AEC" w14:textId="77777777" w:rsidR="00852A0E" w:rsidRPr="004E4D38" w:rsidRDefault="00852A0E" w:rsidP="00852A0E"/>
    <w:p w14:paraId="4ACC3B2E" w14:textId="77777777" w:rsidR="00852A0E" w:rsidRPr="004E4D38" w:rsidRDefault="00852A0E" w:rsidP="00852A0E">
      <w:pPr>
        <w:pStyle w:val="Footer"/>
        <w:tabs>
          <w:tab w:val="clear" w:pos="9072"/>
          <w:tab w:val="left" w:pos="-1416"/>
          <w:tab w:val="left" w:pos="-720"/>
          <w:tab w:val="left" w:pos="1"/>
          <w:tab w:val="left" w:pos="282"/>
          <w:tab w:val="left" w:pos="564"/>
          <w:tab w:val="left" w:pos="84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20" w:after="120"/>
        <w:jc w:val="center"/>
        <w:rPr>
          <w:rFonts w:ascii="Arial" w:hAnsi="Arial"/>
          <w:b/>
          <w:u w:val="single"/>
        </w:rPr>
      </w:pPr>
    </w:p>
    <w:p w14:paraId="18073FAF" w14:textId="77777777" w:rsidR="00852A0E" w:rsidRPr="004E4D38" w:rsidRDefault="00852A0E" w:rsidP="00852A0E">
      <w:pPr>
        <w:rPr>
          <w:rFonts w:ascii="Arial" w:hAnsi="Arial"/>
          <w:b/>
          <w:u w:val="single"/>
        </w:rPr>
      </w:pPr>
    </w:p>
    <w:sectPr w:rsidR="00852A0E" w:rsidRPr="004E4D38" w:rsidSect="00D93D09">
      <w:headerReference w:type="default" r:id="rId8"/>
      <w:footerReference w:type="default" r:id="rId9"/>
      <w:pgSz w:w="11906" w:h="16838" w:code="9"/>
      <w:pgMar w:top="1843" w:right="1134" w:bottom="1134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0E412" w14:textId="77777777" w:rsidR="0016687A" w:rsidRDefault="0016687A" w:rsidP="00FD384B">
      <w:pPr>
        <w:spacing w:line="240" w:lineRule="auto"/>
      </w:pPr>
      <w:r>
        <w:separator/>
      </w:r>
    </w:p>
  </w:endnote>
  <w:endnote w:type="continuationSeparator" w:id="0">
    <w:p w14:paraId="4D9FDDBD" w14:textId="77777777" w:rsidR="0016687A" w:rsidRDefault="0016687A" w:rsidP="00FD3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C85B" w14:textId="77777777" w:rsidR="009C6FA3" w:rsidRDefault="002D7489" w:rsidP="00837179">
    <w:pPr>
      <w:pStyle w:val="Footer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203F73E2" wp14:editId="3D4D55A8">
              <wp:simplePos x="0" y="0"/>
              <wp:positionH relativeFrom="column">
                <wp:posOffset>30480</wp:posOffset>
              </wp:positionH>
              <wp:positionV relativeFrom="paragraph">
                <wp:posOffset>-27305</wp:posOffset>
              </wp:positionV>
              <wp:extent cx="5829300" cy="457200"/>
              <wp:effectExtent l="11430" t="10795" r="7620" b="0"/>
              <wp:wrapNone/>
              <wp:docPr id="5" name="Kanw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BDC7B" w14:textId="77777777" w:rsidR="009C6FA3" w:rsidRPr="00AC12AF" w:rsidRDefault="009C6FA3" w:rsidP="00CA480E">
                            <w:pPr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PC-OZ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7200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F5E95" w14:textId="77777777" w:rsidR="009C6FA3" w:rsidRPr="00AC12AF" w:rsidRDefault="009C6FA3" w:rsidP="00CA480E">
                            <w:pPr>
                              <w:jc w:val="right"/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>Strona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 xml:space="preserve"> </w:t>
                            </w:r>
                            <w:r w:rsidR="00D93D09">
                              <w:rPr>
                                <w:rFonts w:ascii="Arial" w:hAnsi="Arial" w:cs="Arial"/>
                                <w:color w:val="084783"/>
                              </w:rPr>
                              <w:t>3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/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begin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instrText xml:space="preserve"> NUMPAGES </w:instrTex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separate"/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26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450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774AC" w14:textId="77777777" w:rsidR="009C6FA3" w:rsidRPr="00AC12AF" w:rsidRDefault="009C6FA3" w:rsidP="00CA480E">
                            <w:pPr>
                              <w:jc w:val="center"/>
                              <w:rPr>
                                <w:rFonts w:ascii="Arial" w:hAnsi="Arial" w:cs="Arial"/>
                                <w:color w:val="08478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84783"/>
                              </w:rPr>
                              <w:t xml:space="preserve">Wydanie z </w:t>
                            </w:r>
                            <w:r w:rsidR="00C825A7">
                              <w:rPr>
                                <w:rFonts w:ascii="Arial" w:hAnsi="Arial" w:cs="Arial"/>
                                <w:color w:val="084783"/>
                              </w:rPr>
                              <w:t>02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</w:t>
                            </w:r>
                            <w:r w:rsidR="00C825A7">
                              <w:rPr>
                                <w:rFonts w:ascii="Arial" w:hAnsi="Arial" w:cs="Arial"/>
                                <w:color w:val="084783"/>
                              </w:rPr>
                              <w:t>11</w:t>
                            </w:r>
                            <w:r w:rsidRPr="00AC12AF">
                              <w:rPr>
                                <w:rFonts w:ascii="Arial" w:hAnsi="Arial" w:cs="Arial"/>
                                <w:color w:val="084783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847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3F73E2" id="Kanwa 3" o:spid="_x0000_s1026" editas="canvas" style="position:absolute;left:0;text-align:left;margin-left:2.4pt;margin-top:-2.15pt;width:459pt;height:36pt;z-index:-251658752" coordsize="58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293;height:457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1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" filled="f" stroked="f">
                <v:textbox inset="0,0,,0">
                  <w:txbxContent>
                    <w:p w14:paraId="5ADBDC7B" w14:textId="77777777" w:rsidR="009C6FA3" w:rsidRPr="00AC12AF" w:rsidRDefault="009C6FA3" w:rsidP="00CA480E">
                      <w:pPr>
                        <w:rPr>
                          <w:rFonts w:ascii="Arial" w:hAnsi="Arial" w:cs="Arial"/>
                          <w:color w:val="084783"/>
                        </w:rPr>
                      </w:pP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PC-OZ</w:t>
                      </w:r>
                    </w:p>
                  </w:txbxContent>
                </v:textbox>
              </v:shape>
              <v:shape id="Text Box 6" o:spid="_x0000_s1029" type="#_x0000_t202" style="position:absolute;left:45720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" filled="f" stroked="f">
                <v:textbox inset=",0,0,0">
                  <w:txbxContent>
                    <w:p w14:paraId="673F5E95" w14:textId="77777777" w:rsidR="009C6FA3" w:rsidRPr="00AC12AF" w:rsidRDefault="009C6FA3" w:rsidP="00CA480E">
                      <w:pPr>
                        <w:jc w:val="right"/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>Strona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 xml:space="preserve"> </w:t>
                      </w:r>
                      <w:r w:rsidR="00D93D09">
                        <w:rPr>
                          <w:rFonts w:ascii="Arial" w:hAnsi="Arial" w:cs="Arial"/>
                          <w:color w:val="084783"/>
                        </w:rPr>
                        <w:t>3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/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begin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instrText xml:space="preserve"> NUMPAGES </w:instrTex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separate"/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26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fldChar w:fldCharType="end"/>
                      </w:r>
                    </w:p>
                  </w:txbxContent>
                </v:textbox>
              </v:shape>
              <v:shape id="Text Box 7" o:spid="_x0000_s1030" type="#_x0000_t202" style="position:absolute;left:17145;width:2286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2C0774AC" w14:textId="77777777" w:rsidR="009C6FA3" w:rsidRPr="00AC12AF" w:rsidRDefault="009C6FA3" w:rsidP="00CA480E">
                      <w:pPr>
                        <w:jc w:val="center"/>
                        <w:rPr>
                          <w:rFonts w:ascii="Arial" w:hAnsi="Arial" w:cs="Arial"/>
                          <w:color w:val="084783"/>
                        </w:rPr>
                      </w:pPr>
                      <w:r>
                        <w:rPr>
                          <w:rFonts w:ascii="Arial" w:hAnsi="Arial" w:cs="Arial"/>
                          <w:color w:val="084783"/>
                        </w:rPr>
                        <w:t xml:space="preserve">Wydanie z </w:t>
                      </w:r>
                      <w:r w:rsidR="00C825A7">
                        <w:rPr>
                          <w:rFonts w:ascii="Arial" w:hAnsi="Arial" w:cs="Arial"/>
                          <w:color w:val="084783"/>
                        </w:rPr>
                        <w:t>02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</w:t>
                      </w:r>
                      <w:r w:rsidR="00C825A7">
                        <w:rPr>
                          <w:rFonts w:ascii="Arial" w:hAnsi="Arial" w:cs="Arial"/>
                          <w:color w:val="084783"/>
                        </w:rPr>
                        <w:t>11</w:t>
                      </w:r>
                      <w:r w:rsidRPr="00AC12AF">
                        <w:rPr>
                          <w:rFonts w:ascii="Arial" w:hAnsi="Arial" w:cs="Arial"/>
                          <w:color w:val="084783"/>
                        </w:rPr>
                        <w:t>.2020</w:t>
                      </w:r>
                    </w:p>
                  </w:txbxContent>
                </v:textbox>
              </v:shape>
              <v:line id="Line 8" o:spid="_x0000_s1031" style="position:absolute;visibility:visible;mso-wrap-style:square" from="0,0" to="5829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" strokecolor="#084783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E986" w14:textId="77777777" w:rsidR="0016687A" w:rsidRDefault="0016687A" w:rsidP="00FD384B">
      <w:pPr>
        <w:spacing w:line="240" w:lineRule="auto"/>
      </w:pPr>
      <w:r>
        <w:separator/>
      </w:r>
    </w:p>
  </w:footnote>
  <w:footnote w:type="continuationSeparator" w:id="0">
    <w:p w14:paraId="456254AE" w14:textId="77777777" w:rsidR="0016687A" w:rsidRDefault="0016687A" w:rsidP="00FD3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E1B63" w14:textId="77777777" w:rsidR="009C6FA3" w:rsidRPr="00612A87" w:rsidRDefault="002D7489">
    <w:pPr>
      <w:pStyle w:val="Header"/>
      <w:rPr>
        <w:sz w:val="6"/>
        <w:szCs w:val="6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1999DF4" wp14:editId="5D4D90A0">
          <wp:simplePos x="0" y="0"/>
          <wp:positionH relativeFrom="page">
            <wp:align>center</wp:align>
          </wp:positionH>
          <wp:positionV relativeFrom="page">
            <wp:posOffset>3960495</wp:posOffset>
          </wp:positionV>
          <wp:extent cx="5756400" cy="430560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430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3B2350D" wp14:editId="66A9EEEA">
          <wp:simplePos x="0" y="0"/>
          <wp:positionH relativeFrom="column">
            <wp:posOffset>3009900</wp:posOffset>
          </wp:positionH>
          <wp:positionV relativeFrom="paragraph">
            <wp:posOffset>-266700</wp:posOffset>
          </wp:positionV>
          <wp:extent cx="3653790" cy="907415"/>
          <wp:effectExtent l="0" t="0" r="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79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A65"/>
    <w:multiLevelType w:val="hybridMultilevel"/>
    <w:tmpl w:val="FCC0DF40"/>
    <w:lvl w:ilvl="0" w:tplc="00FC4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B5C"/>
    <w:multiLevelType w:val="hybridMultilevel"/>
    <w:tmpl w:val="8C4A5F64"/>
    <w:lvl w:ilvl="0" w:tplc="9B103F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C52"/>
    <w:multiLevelType w:val="multilevel"/>
    <w:tmpl w:val="C3CAA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9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E36A7C"/>
    <w:multiLevelType w:val="multilevel"/>
    <w:tmpl w:val="BEF42B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1C0B83"/>
    <w:multiLevelType w:val="hybridMultilevel"/>
    <w:tmpl w:val="376EC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45E1D"/>
    <w:multiLevelType w:val="hybridMultilevel"/>
    <w:tmpl w:val="9FF626F2"/>
    <w:lvl w:ilvl="0" w:tplc="D8609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B2C"/>
    <w:multiLevelType w:val="hybridMultilevel"/>
    <w:tmpl w:val="3EB05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37149"/>
    <w:multiLevelType w:val="hybridMultilevel"/>
    <w:tmpl w:val="DA8003A6"/>
    <w:lvl w:ilvl="0" w:tplc="601C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0ADE"/>
    <w:multiLevelType w:val="multilevel"/>
    <w:tmpl w:val="1A36DB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32F048A"/>
    <w:multiLevelType w:val="multilevel"/>
    <w:tmpl w:val="FB1CF3E8"/>
    <w:lvl w:ilvl="0">
      <w:start w:val="6"/>
      <w:numFmt w:val="decimal"/>
      <w:pStyle w:val="ListBulle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6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6A3333"/>
    <w:multiLevelType w:val="hybridMultilevel"/>
    <w:tmpl w:val="D912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77828"/>
    <w:multiLevelType w:val="multilevel"/>
    <w:tmpl w:val="1EDC61F0"/>
    <w:lvl w:ilvl="0">
      <w:start w:val="4"/>
      <w:numFmt w:val="decimal"/>
      <w:lvlText w:val="%1."/>
      <w:lvlJc w:val="left"/>
      <w:pPr>
        <w:ind w:left="872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32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5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2" w:hanging="1800"/>
      </w:pPr>
      <w:rPr>
        <w:rFonts w:hint="default"/>
        <w:b/>
      </w:rPr>
    </w:lvl>
  </w:abstractNum>
  <w:abstractNum w:abstractNumId="12" w15:restartNumberingAfterBreak="0">
    <w:nsid w:val="653F5E07"/>
    <w:multiLevelType w:val="hybridMultilevel"/>
    <w:tmpl w:val="F8C8A4D0"/>
    <w:lvl w:ilvl="0" w:tplc="9900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F390E"/>
    <w:multiLevelType w:val="hybridMultilevel"/>
    <w:tmpl w:val="0CC65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35A1E"/>
    <w:multiLevelType w:val="hybridMultilevel"/>
    <w:tmpl w:val="01E27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0D29"/>
    <w:multiLevelType w:val="hybridMultilevel"/>
    <w:tmpl w:val="DED41780"/>
    <w:lvl w:ilvl="0" w:tplc="D8C219FC">
      <w:start w:val="1"/>
      <w:numFmt w:val="lowerLetter"/>
      <w:pStyle w:val="ListBullet2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E1E0C"/>
    <w:multiLevelType w:val="multilevel"/>
    <w:tmpl w:val="A7FAAFB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6E7C04"/>
    <w:multiLevelType w:val="multilevel"/>
    <w:tmpl w:val="3BD009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9A0186"/>
    <w:multiLevelType w:val="hybridMultilevel"/>
    <w:tmpl w:val="FDF2AFD2"/>
    <w:lvl w:ilvl="0" w:tplc="BD3EAB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C21A7"/>
    <w:multiLevelType w:val="multilevel"/>
    <w:tmpl w:val="93F0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1229F2"/>
    <w:multiLevelType w:val="hybridMultilevel"/>
    <w:tmpl w:val="C6EE4956"/>
    <w:lvl w:ilvl="0" w:tplc="FE18837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619D2"/>
    <w:multiLevelType w:val="hybridMultilevel"/>
    <w:tmpl w:val="445848D0"/>
    <w:lvl w:ilvl="0" w:tplc="C79C355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FD243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D1903"/>
    <w:multiLevelType w:val="hybridMultilevel"/>
    <w:tmpl w:val="6E52BB0C"/>
    <w:lvl w:ilvl="0" w:tplc="990009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81980"/>
    <w:multiLevelType w:val="multilevel"/>
    <w:tmpl w:val="5F8CD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1"/>
  </w:num>
  <w:num w:numId="5">
    <w:abstractNumId w:val="1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7"/>
  </w:num>
  <w:num w:numId="13">
    <w:abstractNumId w:val="16"/>
  </w:num>
  <w:num w:numId="14">
    <w:abstractNumId w:val="22"/>
  </w:num>
  <w:num w:numId="15">
    <w:abstractNumId w:val="2"/>
  </w:num>
  <w:num w:numId="16">
    <w:abstractNumId w:val="6"/>
  </w:num>
  <w:num w:numId="17">
    <w:abstractNumId w:val="14"/>
  </w:num>
  <w:num w:numId="18">
    <w:abstractNumId w:val="12"/>
  </w:num>
  <w:num w:numId="19">
    <w:abstractNumId w:val="20"/>
  </w:num>
  <w:num w:numId="20">
    <w:abstractNumId w:val="13"/>
  </w:num>
  <w:num w:numId="21">
    <w:abstractNumId w:val="7"/>
  </w:num>
  <w:num w:numId="22">
    <w:abstractNumId w:val="21"/>
  </w:num>
  <w:num w:numId="23">
    <w:abstractNumId w:val="23"/>
  </w:num>
  <w:num w:numId="2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FhiHn61W+BtZQmFPimK6udgyeM80x+f3bZEoiSgCGWy2upAtpbdlVSJS1NqORJnaRDkdS9Bnd53bn3WaAKwY4w==" w:salt="tG75kHcrF6ng0vP+R1p7xw==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44"/>
    <w:rsid w:val="00001CBA"/>
    <w:rsid w:val="000024F0"/>
    <w:rsid w:val="00003D27"/>
    <w:rsid w:val="00005F48"/>
    <w:rsid w:val="000073CD"/>
    <w:rsid w:val="00010506"/>
    <w:rsid w:val="000112AD"/>
    <w:rsid w:val="00012E1E"/>
    <w:rsid w:val="000138C8"/>
    <w:rsid w:val="000141F6"/>
    <w:rsid w:val="00014CBB"/>
    <w:rsid w:val="00015896"/>
    <w:rsid w:val="00020174"/>
    <w:rsid w:val="00020D6B"/>
    <w:rsid w:val="0002445F"/>
    <w:rsid w:val="00027E28"/>
    <w:rsid w:val="0003048B"/>
    <w:rsid w:val="00030C97"/>
    <w:rsid w:val="00033009"/>
    <w:rsid w:val="00033061"/>
    <w:rsid w:val="0003681C"/>
    <w:rsid w:val="00036EC9"/>
    <w:rsid w:val="00040210"/>
    <w:rsid w:val="00040B91"/>
    <w:rsid w:val="00041C09"/>
    <w:rsid w:val="00042E5A"/>
    <w:rsid w:val="000463EE"/>
    <w:rsid w:val="000470A4"/>
    <w:rsid w:val="00050204"/>
    <w:rsid w:val="00051246"/>
    <w:rsid w:val="0005461C"/>
    <w:rsid w:val="000600F8"/>
    <w:rsid w:val="00062C95"/>
    <w:rsid w:val="000634F6"/>
    <w:rsid w:val="0006519E"/>
    <w:rsid w:val="00065339"/>
    <w:rsid w:val="000659DF"/>
    <w:rsid w:val="00067044"/>
    <w:rsid w:val="000677A3"/>
    <w:rsid w:val="00070F8C"/>
    <w:rsid w:val="000802A4"/>
    <w:rsid w:val="00080C8D"/>
    <w:rsid w:val="000869CE"/>
    <w:rsid w:val="000931BA"/>
    <w:rsid w:val="000938A2"/>
    <w:rsid w:val="00095F74"/>
    <w:rsid w:val="000963E3"/>
    <w:rsid w:val="000A0D43"/>
    <w:rsid w:val="000A0E92"/>
    <w:rsid w:val="000A758A"/>
    <w:rsid w:val="000B3029"/>
    <w:rsid w:val="000B6122"/>
    <w:rsid w:val="000B7397"/>
    <w:rsid w:val="000C01AC"/>
    <w:rsid w:val="000C031C"/>
    <w:rsid w:val="000C22FA"/>
    <w:rsid w:val="000C5FCE"/>
    <w:rsid w:val="000C6EA6"/>
    <w:rsid w:val="000D3572"/>
    <w:rsid w:val="000D36A2"/>
    <w:rsid w:val="000D37F2"/>
    <w:rsid w:val="000D5739"/>
    <w:rsid w:val="000D656D"/>
    <w:rsid w:val="000D7A23"/>
    <w:rsid w:val="000E373C"/>
    <w:rsid w:val="000F25DE"/>
    <w:rsid w:val="000F3557"/>
    <w:rsid w:val="000F379D"/>
    <w:rsid w:val="000F5D2B"/>
    <w:rsid w:val="000F5E3A"/>
    <w:rsid w:val="000F67EB"/>
    <w:rsid w:val="000F7DF0"/>
    <w:rsid w:val="00110AFC"/>
    <w:rsid w:val="00112660"/>
    <w:rsid w:val="001134BE"/>
    <w:rsid w:val="00117814"/>
    <w:rsid w:val="001210E8"/>
    <w:rsid w:val="00121F68"/>
    <w:rsid w:val="0012760B"/>
    <w:rsid w:val="001311CA"/>
    <w:rsid w:val="00134021"/>
    <w:rsid w:val="00137A43"/>
    <w:rsid w:val="001412FC"/>
    <w:rsid w:val="00141F61"/>
    <w:rsid w:val="00144C8D"/>
    <w:rsid w:val="001454AE"/>
    <w:rsid w:val="00151A25"/>
    <w:rsid w:val="0016086F"/>
    <w:rsid w:val="00160C3C"/>
    <w:rsid w:val="0016687A"/>
    <w:rsid w:val="00171D9E"/>
    <w:rsid w:val="001720A6"/>
    <w:rsid w:val="00175884"/>
    <w:rsid w:val="00180BA1"/>
    <w:rsid w:val="00181BF0"/>
    <w:rsid w:val="00183AEF"/>
    <w:rsid w:val="00183BF2"/>
    <w:rsid w:val="0018595F"/>
    <w:rsid w:val="00187C5E"/>
    <w:rsid w:val="00191D2B"/>
    <w:rsid w:val="0019455E"/>
    <w:rsid w:val="00196C38"/>
    <w:rsid w:val="001A182A"/>
    <w:rsid w:val="001A5118"/>
    <w:rsid w:val="001A6EF0"/>
    <w:rsid w:val="001A7EC9"/>
    <w:rsid w:val="001B27E8"/>
    <w:rsid w:val="001B4F57"/>
    <w:rsid w:val="001B7708"/>
    <w:rsid w:val="001B78F8"/>
    <w:rsid w:val="001C3A81"/>
    <w:rsid w:val="001C4E75"/>
    <w:rsid w:val="001C7C06"/>
    <w:rsid w:val="001D0C04"/>
    <w:rsid w:val="001D5EEF"/>
    <w:rsid w:val="001E1C41"/>
    <w:rsid w:val="001E3EBF"/>
    <w:rsid w:val="001F3293"/>
    <w:rsid w:val="00201D75"/>
    <w:rsid w:val="00201D88"/>
    <w:rsid w:val="0020411D"/>
    <w:rsid w:val="00207CB8"/>
    <w:rsid w:val="0021262A"/>
    <w:rsid w:val="00221532"/>
    <w:rsid w:val="00221A2F"/>
    <w:rsid w:val="00227B3B"/>
    <w:rsid w:val="002373CC"/>
    <w:rsid w:val="0024722D"/>
    <w:rsid w:val="002516F0"/>
    <w:rsid w:val="0025714A"/>
    <w:rsid w:val="002577E3"/>
    <w:rsid w:val="00271799"/>
    <w:rsid w:val="002739AA"/>
    <w:rsid w:val="00280149"/>
    <w:rsid w:val="00280B72"/>
    <w:rsid w:val="00281698"/>
    <w:rsid w:val="00285D2A"/>
    <w:rsid w:val="00286493"/>
    <w:rsid w:val="00286918"/>
    <w:rsid w:val="00286AE8"/>
    <w:rsid w:val="00291918"/>
    <w:rsid w:val="00294319"/>
    <w:rsid w:val="002943CD"/>
    <w:rsid w:val="002966C7"/>
    <w:rsid w:val="00296DBD"/>
    <w:rsid w:val="00297D4E"/>
    <w:rsid w:val="002A1696"/>
    <w:rsid w:val="002A422D"/>
    <w:rsid w:val="002A4CF0"/>
    <w:rsid w:val="002A6510"/>
    <w:rsid w:val="002B13F0"/>
    <w:rsid w:val="002B6E26"/>
    <w:rsid w:val="002C101F"/>
    <w:rsid w:val="002C1A79"/>
    <w:rsid w:val="002C4AC1"/>
    <w:rsid w:val="002C634A"/>
    <w:rsid w:val="002C7AED"/>
    <w:rsid w:val="002D57B8"/>
    <w:rsid w:val="002D7489"/>
    <w:rsid w:val="002E119D"/>
    <w:rsid w:val="002E186D"/>
    <w:rsid w:val="002E38DB"/>
    <w:rsid w:val="002E3AA3"/>
    <w:rsid w:val="002E5952"/>
    <w:rsid w:val="002F1DCE"/>
    <w:rsid w:val="002F378D"/>
    <w:rsid w:val="002F6446"/>
    <w:rsid w:val="0030023D"/>
    <w:rsid w:val="00302321"/>
    <w:rsid w:val="00303B42"/>
    <w:rsid w:val="0030409D"/>
    <w:rsid w:val="003067FD"/>
    <w:rsid w:val="003130F6"/>
    <w:rsid w:val="003171CD"/>
    <w:rsid w:val="00320261"/>
    <w:rsid w:val="003212AB"/>
    <w:rsid w:val="003222C3"/>
    <w:rsid w:val="003325FE"/>
    <w:rsid w:val="00332A3C"/>
    <w:rsid w:val="00333D7F"/>
    <w:rsid w:val="00334969"/>
    <w:rsid w:val="003356A4"/>
    <w:rsid w:val="00336DD2"/>
    <w:rsid w:val="00340B78"/>
    <w:rsid w:val="00341537"/>
    <w:rsid w:val="00342C0E"/>
    <w:rsid w:val="003455D6"/>
    <w:rsid w:val="003510E7"/>
    <w:rsid w:val="00352616"/>
    <w:rsid w:val="0035773B"/>
    <w:rsid w:val="00362A29"/>
    <w:rsid w:val="003653F7"/>
    <w:rsid w:val="00366745"/>
    <w:rsid w:val="00374187"/>
    <w:rsid w:val="00374BE9"/>
    <w:rsid w:val="0037509B"/>
    <w:rsid w:val="00375C90"/>
    <w:rsid w:val="00381927"/>
    <w:rsid w:val="00382486"/>
    <w:rsid w:val="00392211"/>
    <w:rsid w:val="00393A99"/>
    <w:rsid w:val="0039456C"/>
    <w:rsid w:val="00397F6D"/>
    <w:rsid w:val="003A375A"/>
    <w:rsid w:val="003A38EF"/>
    <w:rsid w:val="003B0859"/>
    <w:rsid w:val="003B276E"/>
    <w:rsid w:val="003B3323"/>
    <w:rsid w:val="003B5411"/>
    <w:rsid w:val="003B56C1"/>
    <w:rsid w:val="003B59A9"/>
    <w:rsid w:val="003C0340"/>
    <w:rsid w:val="003C497A"/>
    <w:rsid w:val="003C5380"/>
    <w:rsid w:val="003C6525"/>
    <w:rsid w:val="003D03BE"/>
    <w:rsid w:val="003D06A1"/>
    <w:rsid w:val="003E63FB"/>
    <w:rsid w:val="003E6B7E"/>
    <w:rsid w:val="003E7F77"/>
    <w:rsid w:val="003F0C5D"/>
    <w:rsid w:val="003F5299"/>
    <w:rsid w:val="00400CE2"/>
    <w:rsid w:val="00403EE5"/>
    <w:rsid w:val="00406B9D"/>
    <w:rsid w:val="00407A22"/>
    <w:rsid w:val="004110CA"/>
    <w:rsid w:val="004124CA"/>
    <w:rsid w:val="0041386C"/>
    <w:rsid w:val="00413DA4"/>
    <w:rsid w:val="00415C43"/>
    <w:rsid w:val="00417FC8"/>
    <w:rsid w:val="00420FBC"/>
    <w:rsid w:val="00421B06"/>
    <w:rsid w:val="00423610"/>
    <w:rsid w:val="00442B06"/>
    <w:rsid w:val="00444999"/>
    <w:rsid w:val="00460EC3"/>
    <w:rsid w:val="004705C1"/>
    <w:rsid w:val="00470F91"/>
    <w:rsid w:val="00471BBE"/>
    <w:rsid w:val="004748F5"/>
    <w:rsid w:val="00481897"/>
    <w:rsid w:val="00482F59"/>
    <w:rsid w:val="00484BF9"/>
    <w:rsid w:val="00485978"/>
    <w:rsid w:val="00490861"/>
    <w:rsid w:val="00493C39"/>
    <w:rsid w:val="00494239"/>
    <w:rsid w:val="004943C1"/>
    <w:rsid w:val="00497635"/>
    <w:rsid w:val="004A14A3"/>
    <w:rsid w:val="004A2A3A"/>
    <w:rsid w:val="004B31CB"/>
    <w:rsid w:val="004B3673"/>
    <w:rsid w:val="004C32D2"/>
    <w:rsid w:val="004C3455"/>
    <w:rsid w:val="004C377B"/>
    <w:rsid w:val="004C41AD"/>
    <w:rsid w:val="004C7D30"/>
    <w:rsid w:val="004D09CE"/>
    <w:rsid w:val="004D1C37"/>
    <w:rsid w:val="004D30DA"/>
    <w:rsid w:val="004D51DC"/>
    <w:rsid w:val="004D7A71"/>
    <w:rsid w:val="004E5859"/>
    <w:rsid w:val="004F1963"/>
    <w:rsid w:val="004F6174"/>
    <w:rsid w:val="004F618F"/>
    <w:rsid w:val="004F7750"/>
    <w:rsid w:val="005012A9"/>
    <w:rsid w:val="00501EE8"/>
    <w:rsid w:val="005053F7"/>
    <w:rsid w:val="00506CC3"/>
    <w:rsid w:val="00514E51"/>
    <w:rsid w:val="005220C9"/>
    <w:rsid w:val="005222F1"/>
    <w:rsid w:val="005230FD"/>
    <w:rsid w:val="0052710A"/>
    <w:rsid w:val="0053191E"/>
    <w:rsid w:val="00535C43"/>
    <w:rsid w:val="00537685"/>
    <w:rsid w:val="0054239C"/>
    <w:rsid w:val="00544397"/>
    <w:rsid w:val="00550A59"/>
    <w:rsid w:val="00550B17"/>
    <w:rsid w:val="0055215A"/>
    <w:rsid w:val="0055246C"/>
    <w:rsid w:val="005535B4"/>
    <w:rsid w:val="00555F6D"/>
    <w:rsid w:val="0056080E"/>
    <w:rsid w:val="005614DE"/>
    <w:rsid w:val="00565720"/>
    <w:rsid w:val="00565C2A"/>
    <w:rsid w:val="00565E3D"/>
    <w:rsid w:val="00573614"/>
    <w:rsid w:val="005821EF"/>
    <w:rsid w:val="00582601"/>
    <w:rsid w:val="00583F68"/>
    <w:rsid w:val="0058576A"/>
    <w:rsid w:val="0059032B"/>
    <w:rsid w:val="00590DFE"/>
    <w:rsid w:val="00595536"/>
    <w:rsid w:val="00597C83"/>
    <w:rsid w:val="005A03EE"/>
    <w:rsid w:val="005A1016"/>
    <w:rsid w:val="005A1A9B"/>
    <w:rsid w:val="005A1AAA"/>
    <w:rsid w:val="005A2F11"/>
    <w:rsid w:val="005A3936"/>
    <w:rsid w:val="005A3F49"/>
    <w:rsid w:val="005A7309"/>
    <w:rsid w:val="005A798D"/>
    <w:rsid w:val="005B0F81"/>
    <w:rsid w:val="005C03C6"/>
    <w:rsid w:val="005C1C5E"/>
    <w:rsid w:val="005C2E24"/>
    <w:rsid w:val="005C3748"/>
    <w:rsid w:val="005D34D8"/>
    <w:rsid w:val="005E03A3"/>
    <w:rsid w:val="005E073B"/>
    <w:rsid w:val="005E0D57"/>
    <w:rsid w:val="005E14F1"/>
    <w:rsid w:val="005E14F8"/>
    <w:rsid w:val="005E24DE"/>
    <w:rsid w:val="005E43B0"/>
    <w:rsid w:val="005E544F"/>
    <w:rsid w:val="005F1802"/>
    <w:rsid w:val="005F1A19"/>
    <w:rsid w:val="005F317B"/>
    <w:rsid w:val="005F34D5"/>
    <w:rsid w:val="005F35D4"/>
    <w:rsid w:val="005F3BE7"/>
    <w:rsid w:val="006049A0"/>
    <w:rsid w:val="00607AE9"/>
    <w:rsid w:val="0061077B"/>
    <w:rsid w:val="00612A87"/>
    <w:rsid w:val="00615635"/>
    <w:rsid w:val="006166ED"/>
    <w:rsid w:val="00622EFF"/>
    <w:rsid w:val="00625EEE"/>
    <w:rsid w:val="0062663D"/>
    <w:rsid w:val="006267B7"/>
    <w:rsid w:val="006274CA"/>
    <w:rsid w:val="006276A6"/>
    <w:rsid w:val="00631D52"/>
    <w:rsid w:val="00631D7A"/>
    <w:rsid w:val="00634521"/>
    <w:rsid w:val="00637229"/>
    <w:rsid w:val="006372F4"/>
    <w:rsid w:val="00640AB6"/>
    <w:rsid w:val="0064191C"/>
    <w:rsid w:val="006471AF"/>
    <w:rsid w:val="0065011F"/>
    <w:rsid w:val="00650C17"/>
    <w:rsid w:val="00655584"/>
    <w:rsid w:val="00656498"/>
    <w:rsid w:val="00656BCF"/>
    <w:rsid w:val="00662551"/>
    <w:rsid w:val="006629CC"/>
    <w:rsid w:val="00662F75"/>
    <w:rsid w:val="006632FC"/>
    <w:rsid w:val="006720AE"/>
    <w:rsid w:val="0067579D"/>
    <w:rsid w:val="00677DA2"/>
    <w:rsid w:val="00681DC4"/>
    <w:rsid w:val="00684C4A"/>
    <w:rsid w:val="00693430"/>
    <w:rsid w:val="00695CE8"/>
    <w:rsid w:val="006A0ABE"/>
    <w:rsid w:val="006A151C"/>
    <w:rsid w:val="006B3954"/>
    <w:rsid w:val="006B785D"/>
    <w:rsid w:val="006B7C10"/>
    <w:rsid w:val="006C5871"/>
    <w:rsid w:val="006D06E0"/>
    <w:rsid w:val="006D2914"/>
    <w:rsid w:val="006D5DC8"/>
    <w:rsid w:val="006D6BB0"/>
    <w:rsid w:val="006E3161"/>
    <w:rsid w:val="006E5841"/>
    <w:rsid w:val="006E7390"/>
    <w:rsid w:val="006F17BE"/>
    <w:rsid w:val="006F539F"/>
    <w:rsid w:val="006F549C"/>
    <w:rsid w:val="006F6030"/>
    <w:rsid w:val="006F7A25"/>
    <w:rsid w:val="00702AC2"/>
    <w:rsid w:val="00704997"/>
    <w:rsid w:val="00705E33"/>
    <w:rsid w:val="007065D4"/>
    <w:rsid w:val="00707E24"/>
    <w:rsid w:val="0071055A"/>
    <w:rsid w:val="00710E8F"/>
    <w:rsid w:val="00714E2B"/>
    <w:rsid w:val="0071595A"/>
    <w:rsid w:val="007167F4"/>
    <w:rsid w:val="0071762F"/>
    <w:rsid w:val="00717B42"/>
    <w:rsid w:val="007221B4"/>
    <w:rsid w:val="00722582"/>
    <w:rsid w:val="00722D1E"/>
    <w:rsid w:val="0072563D"/>
    <w:rsid w:val="00725CD9"/>
    <w:rsid w:val="007304BD"/>
    <w:rsid w:val="00730BDB"/>
    <w:rsid w:val="00732EB1"/>
    <w:rsid w:val="00735944"/>
    <w:rsid w:val="00736E14"/>
    <w:rsid w:val="00737250"/>
    <w:rsid w:val="00742531"/>
    <w:rsid w:val="00742590"/>
    <w:rsid w:val="00745050"/>
    <w:rsid w:val="00745B1C"/>
    <w:rsid w:val="0074628E"/>
    <w:rsid w:val="00746BCA"/>
    <w:rsid w:val="0074767A"/>
    <w:rsid w:val="007478A1"/>
    <w:rsid w:val="00751A2C"/>
    <w:rsid w:val="0075264E"/>
    <w:rsid w:val="00760B64"/>
    <w:rsid w:val="00761AAB"/>
    <w:rsid w:val="00761EA9"/>
    <w:rsid w:val="007653B7"/>
    <w:rsid w:val="00765A3A"/>
    <w:rsid w:val="00766CD7"/>
    <w:rsid w:val="00767D35"/>
    <w:rsid w:val="00772167"/>
    <w:rsid w:val="00772EEA"/>
    <w:rsid w:val="00781E81"/>
    <w:rsid w:val="007837D2"/>
    <w:rsid w:val="00787760"/>
    <w:rsid w:val="00793A83"/>
    <w:rsid w:val="00795A04"/>
    <w:rsid w:val="00795E89"/>
    <w:rsid w:val="007A0946"/>
    <w:rsid w:val="007A30A0"/>
    <w:rsid w:val="007A3C03"/>
    <w:rsid w:val="007A4634"/>
    <w:rsid w:val="007A4CB7"/>
    <w:rsid w:val="007A639D"/>
    <w:rsid w:val="007A68CD"/>
    <w:rsid w:val="007B5247"/>
    <w:rsid w:val="007B6082"/>
    <w:rsid w:val="007B680E"/>
    <w:rsid w:val="007B6B38"/>
    <w:rsid w:val="007B6E18"/>
    <w:rsid w:val="007C054D"/>
    <w:rsid w:val="007C17CF"/>
    <w:rsid w:val="007C2C5F"/>
    <w:rsid w:val="007C3043"/>
    <w:rsid w:val="007C3B0D"/>
    <w:rsid w:val="007C46BE"/>
    <w:rsid w:val="007C4763"/>
    <w:rsid w:val="007C5ACA"/>
    <w:rsid w:val="007C5E6B"/>
    <w:rsid w:val="007C7ACB"/>
    <w:rsid w:val="007D0E4B"/>
    <w:rsid w:val="007D0EE5"/>
    <w:rsid w:val="007D40DB"/>
    <w:rsid w:val="007D4C4A"/>
    <w:rsid w:val="007E25E0"/>
    <w:rsid w:val="007E3C6E"/>
    <w:rsid w:val="007E3CC4"/>
    <w:rsid w:val="007E4C94"/>
    <w:rsid w:val="007E587A"/>
    <w:rsid w:val="007F2FBD"/>
    <w:rsid w:val="008039C9"/>
    <w:rsid w:val="008039E7"/>
    <w:rsid w:val="00813C99"/>
    <w:rsid w:val="00814F69"/>
    <w:rsid w:val="008176D0"/>
    <w:rsid w:val="00817A35"/>
    <w:rsid w:val="00824A3E"/>
    <w:rsid w:val="00826BA2"/>
    <w:rsid w:val="00830783"/>
    <w:rsid w:val="008336BD"/>
    <w:rsid w:val="00837179"/>
    <w:rsid w:val="0084463B"/>
    <w:rsid w:val="00846361"/>
    <w:rsid w:val="0084678A"/>
    <w:rsid w:val="008471A7"/>
    <w:rsid w:val="00852A0E"/>
    <w:rsid w:val="00852FAE"/>
    <w:rsid w:val="00861768"/>
    <w:rsid w:val="0086484D"/>
    <w:rsid w:val="008656CC"/>
    <w:rsid w:val="008664E6"/>
    <w:rsid w:val="00866D51"/>
    <w:rsid w:val="008760C3"/>
    <w:rsid w:val="008766B4"/>
    <w:rsid w:val="00876BA3"/>
    <w:rsid w:val="0087742C"/>
    <w:rsid w:val="0087772F"/>
    <w:rsid w:val="00882D5B"/>
    <w:rsid w:val="008837BC"/>
    <w:rsid w:val="00883B64"/>
    <w:rsid w:val="008841FA"/>
    <w:rsid w:val="0088763F"/>
    <w:rsid w:val="0089027B"/>
    <w:rsid w:val="008948EF"/>
    <w:rsid w:val="00895AE7"/>
    <w:rsid w:val="008965EC"/>
    <w:rsid w:val="008974CE"/>
    <w:rsid w:val="00897A57"/>
    <w:rsid w:val="008A4A70"/>
    <w:rsid w:val="008A5BC2"/>
    <w:rsid w:val="008A5D2B"/>
    <w:rsid w:val="008A5FE9"/>
    <w:rsid w:val="008B2101"/>
    <w:rsid w:val="008B2335"/>
    <w:rsid w:val="008B7026"/>
    <w:rsid w:val="008B7378"/>
    <w:rsid w:val="008B78FF"/>
    <w:rsid w:val="008C1629"/>
    <w:rsid w:val="008C25BB"/>
    <w:rsid w:val="008C2C2B"/>
    <w:rsid w:val="008C5F24"/>
    <w:rsid w:val="008C7791"/>
    <w:rsid w:val="008D7A93"/>
    <w:rsid w:val="008E1F9C"/>
    <w:rsid w:val="008E3132"/>
    <w:rsid w:val="008E322B"/>
    <w:rsid w:val="008E3B37"/>
    <w:rsid w:val="008E701F"/>
    <w:rsid w:val="008F064E"/>
    <w:rsid w:val="008F0875"/>
    <w:rsid w:val="008F1079"/>
    <w:rsid w:val="008F4364"/>
    <w:rsid w:val="008F6E02"/>
    <w:rsid w:val="008F7255"/>
    <w:rsid w:val="008F7A86"/>
    <w:rsid w:val="00900012"/>
    <w:rsid w:val="00900BE6"/>
    <w:rsid w:val="00902BD5"/>
    <w:rsid w:val="00903159"/>
    <w:rsid w:val="00904D38"/>
    <w:rsid w:val="009054C0"/>
    <w:rsid w:val="009060AA"/>
    <w:rsid w:val="009070B5"/>
    <w:rsid w:val="009103FF"/>
    <w:rsid w:val="00914834"/>
    <w:rsid w:val="00915CDF"/>
    <w:rsid w:val="00916390"/>
    <w:rsid w:val="009169A7"/>
    <w:rsid w:val="00917155"/>
    <w:rsid w:val="009227BC"/>
    <w:rsid w:val="00925374"/>
    <w:rsid w:val="00926F7A"/>
    <w:rsid w:val="009271AD"/>
    <w:rsid w:val="00932727"/>
    <w:rsid w:val="00934366"/>
    <w:rsid w:val="00934DF0"/>
    <w:rsid w:val="00940279"/>
    <w:rsid w:val="009429BA"/>
    <w:rsid w:val="0094601F"/>
    <w:rsid w:val="00951645"/>
    <w:rsid w:val="00956BE1"/>
    <w:rsid w:val="00956F01"/>
    <w:rsid w:val="00961834"/>
    <w:rsid w:val="00961ABB"/>
    <w:rsid w:val="00962D05"/>
    <w:rsid w:val="0096304B"/>
    <w:rsid w:val="009639FC"/>
    <w:rsid w:val="00963BDA"/>
    <w:rsid w:val="009657F6"/>
    <w:rsid w:val="009720A7"/>
    <w:rsid w:val="00974D90"/>
    <w:rsid w:val="00977A0F"/>
    <w:rsid w:val="00982674"/>
    <w:rsid w:val="00991AAA"/>
    <w:rsid w:val="00994855"/>
    <w:rsid w:val="009A0B18"/>
    <w:rsid w:val="009A6CC8"/>
    <w:rsid w:val="009A7085"/>
    <w:rsid w:val="009A723E"/>
    <w:rsid w:val="009B0AD8"/>
    <w:rsid w:val="009B1203"/>
    <w:rsid w:val="009B3237"/>
    <w:rsid w:val="009B49CA"/>
    <w:rsid w:val="009B6C1C"/>
    <w:rsid w:val="009C33B1"/>
    <w:rsid w:val="009C3B4C"/>
    <w:rsid w:val="009C3F6C"/>
    <w:rsid w:val="009C625C"/>
    <w:rsid w:val="009C6C7F"/>
    <w:rsid w:val="009C6FA3"/>
    <w:rsid w:val="009C7B1F"/>
    <w:rsid w:val="009D1D4B"/>
    <w:rsid w:val="009D7D09"/>
    <w:rsid w:val="009E26DA"/>
    <w:rsid w:val="009E57E7"/>
    <w:rsid w:val="009E6040"/>
    <w:rsid w:val="009F0726"/>
    <w:rsid w:val="009F21FE"/>
    <w:rsid w:val="009F6074"/>
    <w:rsid w:val="00A03712"/>
    <w:rsid w:val="00A03FDC"/>
    <w:rsid w:val="00A04B4C"/>
    <w:rsid w:val="00A10C03"/>
    <w:rsid w:val="00A11F04"/>
    <w:rsid w:val="00A158AE"/>
    <w:rsid w:val="00A21EAF"/>
    <w:rsid w:val="00A2286B"/>
    <w:rsid w:val="00A304C5"/>
    <w:rsid w:val="00A31948"/>
    <w:rsid w:val="00A332C1"/>
    <w:rsid w:val="00A33E72"/>
    <w:rsid w:val="00A34742"/>
    <w:rsid w:val="00A373B4"/>
    <w:rsid w:val="00A40284"/>
    <w:rsid w:val="00A4177F"/>
    <w:rsid w:val="00A42F76"/>
    <w:rsid w:val="00A50955"/>
    <w:rsid w:val="00A5166B"/>
    <w:rsid w:val="00A51FEF"/>
    <w:rsid w:val="00A521BE"/>
    <w:rsid w:val="00A52A92"/>
    <w:rsid w:val="00A540A0"/>
    <w:rsid w:val="00A54DB8"/>
    <w:rsid w:val="00A55246"/>
    <w:rsid w:val="00A572B3"/>
    <w:rsid w:val="00A600E0"/>
    <w:rsid w:val="00A60845"/>
    <w:rsid w:val="00A63A4F"/>
    <w:rsid w:val="00A72821"/>
    <w:rsid w:val="00A73700"/>
    <w:rsid w:val="00A73F7C"/>
    <w:rsid w:val="00A74E22"/>
    <w:rsid w:val="00A7693E"/>
    <w:rsid w:val="00A825BC"/>
    <w:rsid w:val="00A82699"/>
    <w:rsid w:val="00A85525"/>
    <w:rsid w:val="00A900F3"/>
    <w:rsid w:val="00A922FB"/>
    <w:rsid w:val="00A938F5"/>
    <w:rsid w:val="00A946ED"/>
    <w:rsid w:val="00A94B98"/>
    <w:rsid w:val="00A9529A"/>
    <w:rsid w:val="00AA0387"/>
    <w:rsid w:val="00AA3A18"/>
    <w:rsid w:val="00AA3A3F"/>
    <w:rsid w:val="00AA7452"/>
    <w:rsid w:val="00AB1051"/>
    <w:rsid w:val="00AB2C5A"/>
    <w:rsid w:val="00AB5F9D"/>
    <w:rsid w:val="00AC120D"/>
    <w:rsid w:val="00AC12AF"/>
    <w:rsid w:val="00AC1498"/>
    <w:rsid w:val="00AC6263"/>
    <w:rsid w:val="00AC639E"/>
    <w:rsid w:val="00AC6CA8"/>
    <w:rsid w:val="00AC7969"/>
    <w:rsid w:val="00AD130B"/>
    <w:rsid w:val="00AD1B30"/>
    <w:rsid w:val="00AD2091"/>
    <w:rsid w:val="00AD2120"/>
    <w:rsid w:val="00AD2547"/>
    <w:rsid w:val="00AD346A"/>
    <w:rsid w:val="00AD34B9"/>
    <w:rsid w:val="00AD5731"/>
    <w:rsid w:val="00AE34BE"/>
    <w:rsid w:val="00AE464D"/>
    <w:rsid w:val="00AE55AD"/>
    <w:rsid w:val="00AE787E"/>
    <w:rsid w:val="00AE7F80"/>
    <w:rsid w:val="00AF05BB"/>
    <w:rsid w:val="00AF0DC1"/>
    <w:rsid w:val="00AF59D6"/>
    <w:rsid w:val="00AF7013"/>
    <w:rsid w:val="00AF7240"/>
    <w:rsid w:val="00B03A10"/>
    <w:rsid w:val="00B0489A"/>
    <w:rsid w:val="00B07FB3"/>
    <w:rsid w:val="00B11F44"/>
    <w:rsid w:val="00B151AB"/>
    <w:rsid w:val="00B15C72"/>
    <w:rsid w:val="00B1633A"/>
    <w:rsid w:val="00B16D72"/>
    <w:rsid w:val="00B235C3"/>
    <w:rsid w:val="00B23DE1"/>
    <w:rsid w:val="00B25E5D"/>
    <w:rsid w:val="00B503D8"/>
    <w:rsid w:val="00B51196"/>
    <w:rsid w:val="00B516E1"/>
    <w:rsid w:val="00B5211B"/>
    <w:rsid w:val="00B525A1"/>
    <w:rsid w:val="00B54B0F"/>
    <w:rsid w:val="00B55582"/>
    <w:rsid w:val="00B61D6F"/>
    <w:rsid w:val="00B67DE5"/>
    <w:rsid w:val="00B67FB2"/>
    <w:rsid w:val="00B72822"/>
    <w:rsid w:val="00B729BF"/>
    <w:rsid w:val="00B75638"/>
    <w:rsid w:val="00B767BF"/>
    <w:rsid w:val="00B772A2"/>
    <w:rsid w:val="00B84C01"/>
    <w:rsid w:val="00B84C25"/>
    <w:rsid w:val="00B93227"/>
    <w:rsid w:val="00B95428"/>
    <w:rsid w:val="00B96ACD"/>
    <w:rsid w:val="00BA0B7D"/>
    <w:rsid w:val="00BA0FD4"/>
    <w:rsid w:val="00BA1742"/>
    <w:rsid w:val="00BA7008"/>
    <w:rsid w:val="00BA702E"/>
    <w:rsid w:val="00BB3E4E"/>
    <w:rsid w:val="00BB5085"/>
    <w:rsid w:val="00BC61E8"/>
    <w:rsid w:val="00BC7576"/>
    <w:rsid w:val="00BC7E33"/>
    <w:rsid w:val="00BD1576"/>
    <w:rsid w:val="00BD7DC6"/>
    <w:rsid w:val="00BE0949"/>
    <w:rsid w:val="00BE3B98"/>
    <w:rsid w:val="00BE4CB8"/>
    <w:rsid w:val="00BE5A6F"/>
    <w:rsid w:val="00BE6D76"/>
    <w:rsid w:val="00BE7B9F"/>
    <w:rsid w:val="00BE7BC1"/>
    <w:rsid w:val="00BE7C1D"/>
    <w:rsid w:val="00BF020E"/>
    <w:rsid w:val="00BF203C"/>
    <w:rsid w:val="00BF228A"/>
    <w:rsid w:val="00C002D3"/>
    <w:rsid w:val="00C02E86"/>
    <w:rsid w:val="00C0546F"/>
    <w:rsid w:val="00C174CC"/>
    <w:rsid w:val="00C2092A"/>
    <w:rsid w:val="00C20C16"/>
    <w:rsid w:val="00C21B92"/>
    <w:rsid w:val="00C22397"/>
    <w:rsid w:val="00C24F4F"/>
    <w:rsid w:val="00C25C5B"/>
    <w:rsid w:val="00C2666D"/>
    <w:rsid w:val="00C266BE"/>
    <w:rsid w:val="00C30517"/>
    <w:rsid w:val="00C31B60"/>
    <w:rsid w:val="00C31ED3"/>
    <w:rsid w:val="00C32B1E"/>
    <w:rsid w:val="00C35BDA"/>
    <w:rsid w:val="00C37CF8"/>
    <w:rsid w:val="00C41229"/>
    <w:rsid w:val="00C4166C"/>
    <w:rsid w:val="00C41985"/>
    <w:rsid w:val="00C437BE"/>
    <w:rsid w:val="00C449CA"/>
    <w:rsid w:val="00C4706A"/>
    <w:rsid w:val="00C47087"/>
    <w:rsid w:val="00C47223"/>
    <w:rsid w:val="00C47D52"/>
    <w:rsid w:val="00C57F84"/>
    <w:rsid w:val="00C60801"/>
    <w:rsid w:val="00C60BB5"/>
    <w:rsid w:val="00C6223E"/>
    <w:rsid w:val="00C660F8"/>
    <w:rsid w:val="00C665B0"/>
    <w:rsid w:val="00C673B5"/>
    <w:rsid w:val="00C71889"/>
    <w:rsid w:val="00C7607B"/>
    <w:rsid w:val="00C825A7"/>
    <w:rsid w:val="00C879AB"/>
    <w:rsid w:val="00C90C56"/>
    <w:rsid w:val="00C90D70"/>
    <w:rsid w:val="00C933B6"/>
    <w:rsid w:val="00C93DD5"/>
    <w:rsid w:val="00C94579"/>
    <w:rsid w:val="00C96451"/>
    <w:rsid w:val="00C96BFF"/>
    <w:rsid w:val="00C96C19"/>
    <w:rsid w:val="00C96C40"/>
    <w:rsid w:val="00CA480E"/>
    <w:rsid w:val="00CA6D01"/>
    <w:rsid w:val="00CA6DA3"/>
    <w:rsid w:val="00CA7DA2"/>
    <w:rsid w:val="00CB2675"/>
    <w:rsid w:val="00CB766D"/>
    <w:rsid w:val="00CC082D"/>
    <w:rsid w:val="00CC08A4"/>
    <w:rsid w:val="00CC0970"/>
    <w:rsid w:val="00CC0F3D"/>
    <w:rsid w:val="00CC25E5"/>
    <w:rsid w:val="00CC2F3B"/>
    <w:rsid w:val="00CC2FD1"/>
    <w:rsid w:val="00CC3C7C"/>
    <w:rsid w:val="00CC53EF"/>
    <w:rsid w:val="00CD271D"/>
    <w:rsid w:val="00CD2E82"/>
    <w:rsid w:val="00CD3DC3"/>
    <w:rsid w:val="00CD4EC2"/>
    <w:rsid w:val="00CD79AB"/>
    <w:rsid w:val="00CE5C05"/>
    <w:rsid w:val="00CF3294"/>
    <w:rsid w:val="00CF6629"/>
    <w:rsid w:val="00CF6D86"/>
    <w:rsid w:val="00CF700C"/>
    <w:rsid w:val="00CF77FE"/>
    <w:rsid w:val="00D01778"/>
    <w:rsid w:val="00D031ED"/>
    <w:rsid w:val="00D04F5A"/>
    <w:rsid w:val="00D12ED1"/>
    <w:rsid w:val="00D13C6D"/>
    <w:rsid w:val="00D1624A"/>
    <w:rsid w:val="00D17008"/>
    <w:rsid w:val="00D24E28"/>
    <w:rsid w:val="00D272E6"/>
    <w:rsid w:val="00D3206C"/>
    <w:rsid w:val="00D32195"/>
    <w:rsid w:val="00D322B8"/>
    <w:rsid w:val="00D32FA6"/>
    <w:rsid w:val="00D3439E"/>
    <w:rsid w:val="00D34476"/>
    <w:rsid w:val="00D3703F"/>
    <w:rsid w:val="00D43BBF"/>
    <w:rsid w:val="00D44503"/>
    <w:rsid w:val="00D454D1"/>
    <w:rsid w:val="00D52FB1"/>
    <w:rsid w:val="00D5326D"/>
    <w:rsid w:val="00D5597D"/>
    <w:rsid w:val="00D56D60"/>
    <w:rsid w:val="00D57941"/>
    <w:rsid w:val="00D62DF3"/>
    <w:rsid w:val="00D62EAB"/>
    <w:rsid w:val="00D63FB0"/>
    <w:rsid w:val="00D6586C"/>
    <w:rsid w:val="00D77A96"/>
    <w:rsid w:val="00D81A7A"/>
    <w:rsid w:val="00D82CFD"/>
    <w:rsid w:val="00D833A1"/>
    <w:rsid w:val="00D84796"/>
    <w:rsid w:val="00D87DEB"/>
    <w:rsid w:val="00D900E7"/>
    <w:rsid w:val="00D9273D"/>
    <w:rsid w:val="00D931FE"/>
    <w:rsid w:val="00D9379F"/>
    <w:rsid w:val="00D9386E"/>
    <w:rsid w:val="00D93D09"/>
    <w:rsid w:val="00D94A28"/>
    <w:rsid w:val="00D94F5F"/>
    <w:rsid w:val="00D95B24"/>
    <w:rsid w:val="00D96280"/>
    <w:rsid w:val="00D96C38"/>
    <w:rsid w:val="00D979D7"/>
    <w:rsid w:val="00DA071A"/>
    <w:rsid w:val="00DA3C28"/>
    <w:rsid w:val="00DA53FE"/>
    <w:rsid w:val="00DA6B83"/>
    <w:rsid w:val="00DB59C1"/>
    <w:rsid w:val="00DB6235"/>
    <w:rsid w:val="00DC1810"/>
    <w:rsid w:val="00DD63C0"/>
    <w:rsid w:val="00DD793C"/>
    <w:rsid w:val="00DE1AC1"/>
    <w:rsid w:val="00DE2D38"/>
    <w:rsid w:val="00DE567B"/>
    <w:rsid w:val="00DE7092"/>
    <w:rsid w:val="00DE7B28"/>
    <w:rsid w:val="00DF160E"/>
    <w:rsid w:val="00DF35EA"/>
    <w:rsid w:val="00DF3E98"/>
    <w:rsid w:val="00E01227"/>
    <w:rsid w:val="00E027CD"/>
    <w:rsid w:val="00E02919"/>
    <w:rsid w:val="00E04D3F"/>
    <w:rsid w:val="00E04F75"/>
    <w:rsid w:val="00E061EE"/>
    <w:rsid w:val="00E064CA"/>
    <w:rsid w:val="00E14433"/>
    <w:rsid w:val="00E203CC"/>
    <w:rsid w:val="00E20409"/>
    <w:rsid w:val="00E2138C"/>
    <w:rsid w:val="00E24B3D"/>
    <w:rsid w:val="00E26988"/>
    <w:rsid w:val="00E2712C"/>
    <w:rsid w:val="00E27903"/>
    <w:rsid w:val="00E30F54"/>
    <w:rsid w:val="00E31976"/>
    <w:rsid w:val="00E34393"/>
    <w:rsid w:val="00E35162"/>
    <w:rsid w:val="00E4045E"/>
    <w:rsid w:val="00E46ECE"/>
    <w:rsid w:val="00E51979"/>
    <w:rsid w:val="00E5316F"/>
    <w:rsid w:val="00E5654B"/>
    <w:rsid w:val="00E6127C"/>
    <w:rsid w:val="00E6350E"/>
    <w:rsid w:val="00E6394C"/>
    <w:rsid w:val="00E71D0C"/>
    <w:rsid w:val="00E7330B"/>
    <w:rsid w:val="00E744C1"/>
    <w:rsid w:val="00E7495D"/>
    <w:rsid w:val="00E76B5B"/>
    <w:rsid w:val="00E81F60"/>
    <w:rsid w:val="00E82037"/>
    <w:rsid w:val="00E830E3"/>
    <w:rsid w:val="00E8700B"/>
    <w:rsid w:val="00E92DEF"/>
    <w:rsid w:val="00E94EEE"/>
    <w:rsid w:val="00E96910"/>
    <w:rsid w:val="00E96FF1"/>
    <w:rsid w:val="00E975A9"/>
    <w:rsid w:val="00EA140D"/>
    <w:rsid w:val="00EA19E8"/>
    <w:rsid w:val="00EA3620"/>
    <w:rsid w:val="00EB1CAC"/>
    <w:rsid w:val="00EB20A3"/>
    <w:rsid w:val="00EC0E4B"/>
    <w:rsid w:val="00EC16D5"/>
    <w:rsid w:val="00EC1C2E"/>
    <w:rsid w:val="00EC3080"/>
    <w:rsid w:val="00EC6BDC"/>
    <w:rsid w:val="00EC74FB"/>
    <w:rsid w:val="00ED396B"/>
    <w:rsid w:val="00ED5617"/>
    <w:rsid w:val="00ED655C"/>
    <w:rsid w:val="00ED67A0"/>
    <w:rsid w:val="00EE3515"/>
    <w:rsid w:val="00EE4507"/>
    <w:rsid w:val="00EF2995"/>
    <w:rsid w:val="00EF3A18"/>
    <w:rsid w:val="00EF3DB3"/>
    <w:rsid w:val="00EF421D"/>
    <w:rsid w:val="00EF4579"/>
    <w:rsid w:val="00EF6069"/>
    <w:rsid w:val="00EF6FB1"/>
    <w:rsid w:val="00EF71F8"/>
    <w:rsid w:val="00F04E7C"/>
    <w:rsid w:val="00F05EB0"/>
    <w:rsid w:val="00F1658A"/>
    <w:rsid w:val="00F1687F"/>
    <w:rsid w:val="00F1741E"/>
    <w:rsid w:val="00F20B44"/>
    <w:rsid w:val="00F24EA9"/>
    <w:rsid w:val="00F31A3E"/>
    <w:rsid w:val="00F342DC"/>
    <w:rsid w:val="00F4123D"/>
    <w:rsid w:val="00F417AC"/>
    <w:rsid w:val="00F42332"/>
    <w:rsid w:val="00F4709B"/>
    <w:rsid w:val="00F50933"/>
    <w:rsid w:val="00F5165D"/>
    <w:rsid w:val="00F5365E"/>
    <w:rsid w:val="00F646D2"/>
    <w:rsid w:val="00F652BC"/>
    <w:rsid w:val="00F6647C"/>
    <w:rsid w:val="00F74244"/>
    <w:rsid w:val="00F762A1"/>
    <w:rsid w:val="00F778AA"/>
    <w:rsid w:val="00F80503"/>
    <w:rsid w:val="00F86C0F"/>
    <w:rsid w:val="00F86FD1"/>
    <w:rsid w:val="00F875CB"/>
    <w:rsid w:val="00F92FF2"/>
    <w:rsid w:val="00F94805"/>
    <w:rsid w:val="00F95468"/>
    <w:rsid w:val="00F978B3"/>
    <w:rsid w:val="00FA169F"/>
    <w:rsid w:val="00FA1E66"/>
    <w:rsid w:val="00FA236E"/>
    <w:rsid w:val="00FA553E"/>
    <w:rsid w:val="00FA5638"/>
    <w:rsid w:val="00FA649B"/>
    <w:rsid w:val="00FA704A"/>
    <w:rsid w:val="00FB32CD"/>
    <w:rsid w:val="00FB3BE9"/>
    <w:rsid w:val="00FB4109"/>
    <w:rsid w:val="00FB62C6"/>
    <w:rsid w:val="00FB6B21"/>
    <w:rsid w:val="00FC2114"/>
    <w:rsid w:val="00FC3471"/>
    <w:rsid w:val="00FC44A3"/>
    <w:rsid w:val="00FC4A5A"/>
    <w:rsid w:val="00FC6969"/>
    <w:rsid w:val="00FC7EA3"/>
    <w:rsid w:val="00FD1286"/>
    <w:rsid w:val="00FD2F90"/>
    <w:rsid w:val="00FD384B"/>
    <w:rsid w:val="00FD48BC"/>
    <w:rsid w:val="00FD5F6A"/>
    <w:rsid w:val="00FD6F2A"/>
    <w:rsid w:val="00FE083C"/>
    <w:rsid w:val="00FE0FD9"/>
    <w:rsid w:val="00FE2BBB"/>
    <w:rsid w:val="00FE3BFE"/>
    <w:rsid w:val="00FE7047"/>
    <w:rsid w:val="00FF42E1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5A4E67"/>
  <w15:chartTrackingRefBased/>
  <w15:docId w15:val="{87B17B2D-674C-4361-8294-5BB662CD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0E"/>
    <w:pPr>
      <w:spacing w:line="276" w:lineRule="auto"/>
      <w:jc w:val="both"/>
    </w:pPr>
    <w:rPr>
      <w:rFonts w:ascii="Calibri" w:hAnsi="Calibri" w:cs="Calibri"/>
      <w:sz w:val="22"/>
      <w:szCs w:val="22"/>
      <w:lang w:val="pl-P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6498"/>
    <w:pPr>
      <w:keepNext/>
      <w:spacing w:line="240" w:lineRule="auto"/>
      <w:jc w:val="center"/>
      <w:outlineLvl w:val="0"/>
    </w:pPr>
    <w:rPr>
      <w:rFonts w:eastAsia="Times New Roman"/>
      <w:b/>
      <w:bCs/>
      <w:sz w:val="18"/>
      <w:szCs w:val="1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67A0"/>
    <w:pPr>
      <w:keepNext/>
      <w:keepLines/>
      <w:spacing w:before="40"/>
      <w:outlineLvl w:val="1"/>
    </w:pPr>
    <w:rPr>
      <w:rFonts w:ascii="Cambria" w:eastAsia="Times New Roman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67A0"/>
    <w:pPr>
      <w:keepNext/>
      <w:keepLines/>
      <w:spacing w:before="40"/>
      <w:outlineLvl w:val="2"/>
    </w:pPr>
    <w:rPr>
      <w:rFonts w:ascii="Cambria" w:eastAsia="Times New Roman" w:hAnsi="Cambria" w:cs="Cambria"/>
      <w:color w:val="243F6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D67A0"/>
    <w:pPr>
      <w:keepNext/>
      <w:keepLines/>
      <w:spacing w:before="4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D67A0"/>
    <w:pPr>
      <w:keepNext/>
      <w:keepLines/>
      <w:spacing w:before="40"/>
      <w:outlineLvl w:val="4"/>
    </w:pPr>
    <w:rPr>
      <w:rFonts w:ascii="Cambria" w:eastAsia="Times New Roman" w:hAnsi="Cambria" w:cs="Cambria"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56498"/>
    <w:rPr>
      <w:rFonts w:eastAsia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ED67A0"/>
    <w:rPr>
      <w:rFonts w:ascii="Cambria" w:hAnsi="Cambria" w:cs="Cambria"/>
      <w:color w:val="365F91"/>
      <w:sz w:val="26"/>
      <w:szCs w:val="26"/>
      <w:lang w:val="x-none" w:eastAsia="en-US"/>
    </w:rPr>
  </w:style>
  <w:style w:type="character" w:customStyle="1" w:styleId="Heading3Char">
    <w:name w:val="Heading 3 Char"/>
    <w:link w:val="Heading3"/>
    <w:uiPriority w:val="99"/>
    <w:locked/>
    <w:rsid w:val="00ED67A0"/>
    <w:rPr>
      <w:rFonts w:ascii="Cambria" w:hAnsi="Cambria" w:cs="Cambria"/>
      <w:color w:val="243F60"/>
      <w:sz w:val="24"/>
      <w:szCs w:val="24"/>
      <w:lang w:val="x-none" w:eastAsia="en-US"/>
    </w:rPr>
  </w:style>
  <w:style w:type="character" w:customStyle="1" w:styleId="Heading4Char">
    <w:name w:val="Heading 4 Char"/>
    <w:link w:val="Heading4"/>
    <w:uiPriority w:val="99"/>
    <w:locked/>
    <w:rsid w:val="00ED67A0"/>
    <w:rPr>
      <w:rFonts w:ascii="Cambria" w:hAnsi="Cambria" w:cs="Cambria"/>
      <w:i/>
      <w:iCs/>
      <w:color w:val="365F91"/>
      <w:sz w:val="24"/>
      <w:szCs w:val="24"/>
      <w:lang w:val="x-none" w:eastAsia="en-US"/>
    </w:rPr>
  </w:style>
  <w:style w:type="character" w:customStyle="1" w:styleId="Heading5Char">
    <w:name w:val="Heading 5 Char"/>
    <w:link w:val="Heading5"/>
    <w:uiPriority w:val="99"/>
    <w:locked/>
    <w:rsid w:val="00ED67A0"/>
    <w:rPr>
      <w:rFonts w:ascii="Cambria" w:hAnsi="Cambria" w:cs="Cambria"/>
      <w:color w:val="365F91"/>
      <w:sz w:val="24"/>
      <w:szCs w:val="24"/>
      <w:lang w:val="x-none" w:eastAsia="en-US"/>
    </w:rPr>
  </w:style>
  <w:style w:type="paragraph" w:styleId="Header">
    <w:name w:val="header"/>
    <w:aliases w:val="Nagłówek strony"/>
    <w:basedOn w:val="Normal"/>
    <w:link w:val="HeaderChar"/>
    <w:uiPriority w:val="99"/>
    <w:rsid w:val="00FD38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locked/>
    <w:rsid w:val="00FD384B"/>
  </w:style>
  <w:style w:type="paragraph" w:styleId="Footer">
    <w:name w:val="footer"/>
    <w:basedOn w:val="Normal"/>
    <w:link w:val="FooterChar"/>
    <w:rsid w:val="00FD38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84B"/>
  </w:style>
  <w:style w:type="character" w:styleId="PageNumber">
    <w:name w:val="page number"/>
    <w:basedOn w:val="DefaultParagraphFont"/>
    <w:uiPriority w:val="99"/>
    <w:rsid w:val="00FD384B"/>
  </w:style>
  <w:style w:type="paragraph" w:customStyle="1" w:styleId="Default">
    <w:name w:val="Default"/>
    <w:uiPriority w:val="99"/>
    <w:rsid w:val="00CA480E"/>
    <w:pPr>
      <w:autoSpaceDE w:val="0"/>
      <w:autoSpaceDN w:val="0"/>
      <w:adjustRightInd w:val="0"/>
    </w:pPr>
    <w:rPr>
      <w:rFonts w:ascii="Calibri" w:hAnsi="Calibri" w:cs="Calibri"/>
      <w:color w:val="000000"/>
      <w:sz w:val="22"/>
      <w:szCs w:val="22"/>
      <w:lang w:val="pl-PL"/>
    </w:rPr>
  </w:style>
  <w:style w:type="paragraph" w:customStyle="1" w:styleId="Nag3wek1">
    <w:name w:val="Nag3ówek 1"/>
    <w:basedOn w:val="Default"/>
    <w:next w:val="Default"/>
    <w:uiPriority w:val="99"/>
    <w:rsid w:val="00761EA9"/>
    <w:rPr>
      <w:color w:val="auto"/>
    </w:rPr>
  </w:style>
  <w:style w:type="paragraph" w:customStyle="1" w:styleId="Listazpunktoramiokr1g3ymi">
    <w:name w:val="Lista z punktorami okr1g3ymi"/>
    <w:basedOn w:val="Default"/>
    <w:next w:val="Default"/>
    <w:uiPriority w:val="99"/>
    <w:rsid w:val="00761EA9"/>
    <w:rPr>
      <w:color w:val="auto"/>
    </w:rPr>
  </w:style>
  <w:style w:type="paragraph" w:styleId="ListParagraph">
    <w:name w:val="List Paragraph"/>
    <w:basedOn w:val="Normal"/>
    <w:uiPriority w:val="34"/>
    <w:qFormat/>
    <w:rsid w:val="00281698"/>
    <w:pPr>
      <w:ind w:left="720"/>
    </w:pPr>
  </w:style>
  <w:style w:type="paragraph" w:customStyle="1" w:styleId="Pierwszastrona">
    <w:name w:val="Pierwsza strona"/>
    <w:basedOn w:val="Default"/>
    <w:next w:val="Default"/>
    <w:uiPriority w:val="99"/>
    <w:rsid w:val="009103FF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3C0340"/>
    <w:rPr>
      <w:color w:val="auto"/>
    </w:rPr>
  </w:style>
  <w:style w:type="paragraph" w:styleId="NormalWeb">
    <w:name w:val="Normal (Web)"/>
    <w:basedOn w:val="Normal"/>
    <w:uiPriority w:val="99"/>
    <w:rsid w:val="00E7330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customStyle="1" w:styleId="style3">
    <w:name w:val="style3"/>
    <w:basedOn w:val="DefaultParagraphFont"/>
    <w:rsid w:val="007065D4"/>
  </w:style>
  <w:style w:type="character" w:styleId="Strong">
    <w:name w:val="Strong"/>
    <w:uiPriority w:val="99"/>
    <w:qFormat/>
    <w:rsid w:val="000158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0F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C0F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20409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8B7026"/>
    <w:rPr>
      <w:rFonts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uiPriority w:val="60"/>
    <w:rsid w:val="00583F68"/>
    <w:rPr>
      <w:rFonts w:cs="Arial"/>
      <w:color w:val="365F91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Default"/>
    <w:next w:val="Default"/>
    <w:uiPriority w:val="99"/>
    <w:rsid w:val="00852FAE"/>
    <w:rPr>
      <w:rFonts w:ascii="EUAlbertina" w:hAnsi="EUAlbertina" w:cs="EUAlbertina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852FAE"/>
    <w:rPr>
      <w:rFonts w:ascii="EUAlbertina" w:hAnsi="EUAlbertina" w:cs="EUAlbertina"/>
      <w:color w:val="auto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74259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42590"/>
    <w:rPr>
      <w:sz w:val="20"/>
      <w:szCs w:val="20"/>
      <w:lang w:val="x-none" w:eastAsia="en-US"/>
    </w:rPr>
  </w:style>
  <w:style w:type="character" w:styleId="EndnoteReference">
    <w:name w:val="endnote reference"/>
    <w:uiPriority w:val="99"/>
    <w:semiHidden/>
    <w:rsid w:val="00742590"/>
    <w:rPr>
      <w:vertAlign w:val="superscript"/>
    </w:rPr>
  </w:style>
  <w:style w:type="character" w:customStyle="1" w:styleId="biggertext">
    <w:name w:val="biggertext"/>
    <w:basedOn w:val="DefaultParagraphFont"/>
    <w:uiPriority w:val="99"/>
    <w:rsid w:val="0035773B"/>
  </w:style>
  <w:style w:type="character" w:customStyle="1" w:styleId="biggertext3">
    <w:name w:val="biggertext3"/>
    <w:uiPriority w:val="99"/>
    <w:rsid w:val="0035773B"/>
    <w:rPr>
      <w:sz w:val="28"/>
      <w:szCs w:val="28"/>
    </w:rPr>
  </w:style>
  <w:style w:type="paragraph" w:customStyle="1" w:styleId="CM4">
    <w:name w:val="CM4"/>
    <w:basedOn w:val="Default"/>
    <w:next w:val="Default"/>
    <w:uiPriority w:val="99"/>
    <w:rsid w:val="002966C7"/>
    <w:rPr>
      <w:rFonts w:ascii="EUAlbertina" w:hAnsi="EUAlbertina" w:cs="EUAlbertina"/>
      <w:color w:val="auto"/>
      <w:lang w:eastAsia="pl-PL"/>
    </w:rPr>
  </w:style>
  <w:style w:type="paragraph" w:styleId="List">
    <w:name w:val="List"/>
    <w:basedOn w:val="Normal"/>
    <w:uiPriority w:val="99"/>
    <w:rsid w:val="00ED67A0"/>
    <w:pPr>
      <w:ind w:left="283" w:hanging="283"/>
    </w:pPr>
  </w:style>
  <w:style w:type="paragraph" w:styleId="List2">
    <w:name w:val="List 2"/>
    <w:basedOn w:val="Normal"/>
    <w:uiPriority w:val="99"/>
    <w:rsid w:val="00ED67A0"/>
    <w:pPr>
      <w:ind w:left="566" w:hanging="283"/>
    </w:pPr>
  </w:style>
  <w:style w:type="paragraph" w:styleId="ListBullet">
    <w:name w:val="List Bullet"/>
    <w:basedOn w:val="Normal"/>
    <w:uiPriority w:val="99"/>
    <w:rsid w:val="00ED67A0"/>
    <w:pPr>
      <w:numPr>
        <w:numId w:val="1"/>
      </w:numPr>
      <w:ind w:left="360"/>
    </w:pPr>
  </w:style>
  <w:style w:type="paragraph" w:styleId="ListBullet2">
    <w:name w:val="List Bullet 2"/>
    <w:basedOn w:val="Normal"/>
    <w:uiPriority w:val="99"/>
    <w:rsid w:val="00ED67A0"/>
    <w:pPr>
      <w:numPr>
        <w:numId w:val="2"/>
      </w:numPr>
      <w:tabs>
        <w:tab w:val="num" w:pos="643"/>
      </w:tabs>
      <w:ind w:left="643"/>
    </w:pPr>
  </w:style>
  <w:style w:type="paragraph" w:styleId="ListContinue">
    <w:name w:val="List Continue"/>
    <w:basedOn w:val="Normal"/>
    <w:uiPriority w:val="99"/>
    <w:rsid w:val="00ED67A0"/>
    <w:pPr>
      <w:spacing w:after="120"/>
      <w:ind w:left="283"/>
    </w:pPr>
  </w:style>
  <w:style w:type="paragraph" w:styleId="Caption">
    <w:name w:val="caption"/>
    <w:basedOn w:val="Normal"/>
    <w:next w:val="Normal"/>
    <w:uiPriority w:val="99"/>
    <w:qFormat/>
    <w:locked/>
    <w:rsid w:val="00ED67A0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ED67A0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ED67A0"/>
    <w:rPr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D67A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D67A0"/>
    <w:rPr>
      <w:sz w:val="24"/>
      <w:szCs w:val="24"/>
      <w:lang w:val="x-none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D67A0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locked/>
    <w:rsid w:val="00ED67A0"/>
    <w:rPr>
      <w:sz w:val="24"/>
      <w:szCs w:val="24"/>
      <w:lang w:val="x-none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30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30C97"/>
    <w:rPr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0C97"/>
    <w:pPr>
      <w:jc w:val="left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CommentSubjectChar">
    <w:name w:val="Comment Subject Char"/>
    <w:link w:val="CommentSubject"/>
    <w:uiPriority w:val="99"/>
    <w:semiHidden/>
    <w:locked/>
    <w:rsid w:val="00030C9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character" w:customStyle="1" w:styleId="Teksttreci2">
    <w:name w:val="Tekst treści (2)"/>
    <w:uiPriority w:val="99"/>
    <w:rsid w:val="00D32195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table" w:customStyle="1" w:styleId="Jasnecieniowanieakcent111">
    <w:name w:val="Jasne cieniowanie — akcent 111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112">
    <w:name w:val="Jasne cieniowanie — akcent 112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113">
    <w:name w:val="Jasne cieniowanie — akcent 113"/>
    <w:basedOn w:val="TableNormal"/>
    <w:uiPriority w:val="60"/>
    <w:rsid w:val="00C21B92"/>
    <w:rPr>
      <w:color w:val="365F91"/>
      <w:sz w:val="22"/>
      <w:szCs w:val="22"/>
      <w:lang w:val="pl-PL"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6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a%20Piasecka\Desktop\Important\Strona%20internetowa_promotion%20plan\Manad&#380;er%20plik&#243;w\PL\New\v3\Wniosek%20wyrob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D4C4-18F9-47F1-A45C-3D308A36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wyroby.dotx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 POLAND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wyroby</dc:title>
  <dc:subject/>
  <dc:creator>Aleksandra Piasecka</dc:creator>
  <cp:keywords/>
  <dc:description/>
  <cp:lastModifiedBy>Aleksandra Piasecka</cp:lastModifiedBy>
  <cp:revision>1</cp:revision>
  <cp:lastPrinted>2020-10-16T11:07:00Z</cp:lastPrinted>
  <dcterms:created xsi:type="dcterms:W3CDTF">2020-11-09T12:40:00Z</dcterms:created>
  <dcterms:modified xsi:type="dcterms:W3CDTF">2020-11-09T12:40:00Z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0x010100AC3446BB6BBFA345A1855427768B1721</vt:lpwstr>
  </property>
</Properties>
</file>