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FCA1D" w14:textId="77777777" w:rsidR="00677011" w:rsidRPr="0051222B" w:rsidRDefault="00677011" w:rsidP="0010058F">
      <w:pPr>
        <w:spacing w:after="120"/>
        <w:ind w:left="-284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0AE9B45F" w14:textId="77777777" w:rsidR="00595429" w:rsidRDefault="00595429" w:rsidP="0010058F">
      <w:pPr>
        <w:spacing w:after="120"/>
        <w:ind w:left="-284"/>
        <w:jc w:val="center"/>
        <w:rPr>
          <w:rStyle w:val="StylArial14ptPogrubienie"/>
          <w:rFonts w:ascii="Arial" w:hAnsi="Arial" w:cs="Arial"/>
          <w:lang w:val="en-US"/>
        </w:rPr>
      </w:pPr>
    </w:p>
    <w:p w14:paraId="42B9617A" w14:textId="77777777" w:rsidR="00677011" w:rsidRPr="0051222B" w:rsidRDefault="00677011" w:rsidP="0010058F">
      <w:pPr>
        <w:spacing w:after="120"/>
        <w:ind w:left="-284"/>
        <w:jc w:val="center"/>
        <w:rPr>
          <w:rStyle w:val="StylArial14ptPogrubienie"/>
          <w:rFonts w:ascii="Arial" w:hAnsi="Arial" w:cs="Arial"/>
          <w:lang w:val="en-US"/>
        </w:rPr>
      </w:pPr>
      <w:r w:rsidRPr="0051222B">
        <w:rPr>
          <w:rStyle w:val="StylArial14ptPogrubienie"/>
          <w:rFonts w:ascii="Arial" w:hAnsi="Arial" w:cs="Arial"/>
          <w:lang w:val="en-US"/>
        </w:rPr>
        <w:t>APPLICATION</w:t>
      </w:r>
    </w:p>
    <w:p w14:paraId="5CDD4B4D" w14:textId="77777777" w:rsidR="00677011" w:rsidRPr="0051222B" w:rsidRDefault="00677011" w:rsidP="00F66B0C">
      <w:pPr>
        <w:pStyle w:val="StylArial11ptPogrubienieKursywaWyrwnanydorodkaZle"/>
        <w:rPr>
          <w:rFonts w:ascii="Arial" w:hAnsi="Arial" w:cs="Arial"/>
          <w:lang w:val="en-US"/>
        </w:rPr>
      </w:pPr>
      <w:r w:rsidRPr="0051222B">
        <w:rPr>
          <w:rFonts w:ascii="Arial" w:hAnsi="Arial" w:cs="Arial"/>
          <w:lang w:val="en-US"/>
        </w:rPr>
        <w:t>for quality management system certification/for quality assurance system assessment</w:t>
      </w:r>
    </w:p>
    <w:p w14:paraId="309EBBD7" w14:textId="77777777" w:rsidR="00677011" w:rsidRPr="0051222B" w:rsidRDefault="00677011" w:rsidP="001C7D24">
      <w:pPr>
        <w:rPr>
          <w:rFonts w:ascii="Arial" w:hAnsi="Arial" w:cs="Arial"/>
          <w:b/>
          <w:bCs/>
          <w:lang w:val="en-US"/>
        </w:rPr>
      </w:pPr>
    </w:p>
    <w:p w14:paraId="5498EC0A" w14:textId="77777777" w:rsidR="00677011" w:rsidRPr="0051222B" w:rsidRDefault="00677011" w:rsidP="00994869">
      <w:pPr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</w:p>
    <w:p w14:paraId="09A419AC" w14:textId="77777777" w:rsidR="00677011" w:rsidRPr="0051222B" w:rsidRDefault="00677011" w:rsidP="00994869">
      <w:pPr>
        <w:numPr>
          <w:ilvl w:val="0"/>
          <w:numId w:val="9"/>
        </w:numPr>
        <w:spacing w:after="120" w:line="276" w:lineRule="auto"/>
        <w:ind w:left="0" w:hanging="426"/>
        <w:rPr>
          <w:rStyle w:val="StylArial11pt"/>
          <w:rFonts w:ascii="Arial" w:hAnsi="Arial" w:cs="Arial"/>
          <w:lang w:val="en-US"/>
        </w:rPr>
      </w:pPr>
      <w:r w:rsidRPr="0051222B">
        <w:rPr>
          <w:rStyle w:val="StylArial11ptKursywa"/>
          <w:rFonts w:ascii="Arial" w:hAnsi="Arial" w:cs="Arial"/>
          <w:lang w:val="en-US"/>
        </w:rPr>
        <w:t>Certification requested</w:t>
      </w:r>
      <w:r w:rsidRPr="0051222B">
        <w:rPr>
          <w:rStyle w:val="StylArial11pt"/>
          <w:rFonts w:ascii="Arial" w:hAnsi="Arial" w:cs="Arial"/>
          <w:lang w:val="en-US"/>
        </w:rPr>
        <w:t>:</w:t>
      </w:r>
    </w:p>
    <w:tbl>
      <w:tblPr>
        <w:tblW w:w="92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7796"/>
        <w:gridCol w:w="991"/>
      </w:tblGrid>
      <w:tr w:rsidR="00677011" w:rsidRPr="0051222B" w14:paraId="3ABF8205" w14:textId="77777777">
        <w:tc>
          <w:tcPr>
            <w:tcW w:w="426" w:type="dxa"/>
            <w:vAlign w:val="center"/>
          </w:tcPr>
          <w:p w14:paraId="77798D62" w14:textId="77777777" w:rsidR="00677011" w:rsidRPr="0051222B" w:rsidRDefault="00677011" w:rsidP="00994869">
            <w:pPr>
              <w:numPr>
                <w:ilvl w:val="0"/>
                <w:numId w:val="12"/>
              </w:numPr>
              <w:spacing w:after="120" w:line="276" w:lineRule="auto"/>
              <w:ind w:left="357" w:hanging="357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796" w:type="dxa"/>
            <w:vAlign w:val="center"/>
          </w:tcPr>
          <w:p w14:paraId="0D31E7C2" w14:textId="77777777" w:rsidR="00677011" w:rsidRPr="0051222B" w:rsidRDefault="00677011" w:rsidP="004139C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1222B">
              <w:rPr>
                <w:rStyle w:val="StylArial10ptPogrubienieKursywa"/>
                <w:rFonts w:ascii="Arial" w:hAnsi="Arial" w:cs="Arial"/>
                <w:lang w:val="en-US"/>
              </w:rPr>
              <w:t>Quality Management System certification</w:t>
            </w:r>
            <w:r w:rsidRPr="0051222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1222B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51222B">
              <w:rPr>
                <w:rStyle w:val="StylArial10ptKursywa"/>
                <w:rFonts w:ascii="Arial" w:hAnsi="Arial" w:cs="Arial"/>
                <w:lang w:val="en-US"/>
              </w:rPr>
              <w:t>according to ISO 9001:2015</w:t>
            </w:r>
          </w:p>
        </w:tc>
        <w:tc>
          <w:tcPr>
            <w:tcW w:w="991" w:type="dxa"/>
            <w:vAlign w:val="center"/>
          </w:tcPr>
          <w:p w14:paraId="4E94BA65" w14:textId="77777777" w:rsidR="00677011" w:rsidRPr="0051222B" w:rsidRDefault="00677011" w:rsidP="0073512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51222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1222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C92664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C9266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1222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677011" w:rsidRPr="0051222B" w14:paraId="2B23E52F" w14:textId="77777777">
        <w:tc>
          <w:tcPr>
            <w:tcW w:w="426" w:type="dxa"/>
            <w:vAlign w:val="center"/>
          </w:tcPr>
          <w:p w14:paraId="5FEBBEAD" w14:textId="77777777" w:rsidR="00677011" w:rsidRPr="0051222B" w:rsidRDefault="00677011" w:rsidP="00994869">
            <w:pPr>
              <w:numPr>
                <w:ilvl w:val="0"/>
                <w:numId w:val="12"/>
              </w:numPr>
              <w:spacing w:after="120" w:line="276" w:lineRule="auto"/>
              <w:ind w:left="357" w:hanging="357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796" w:type="dxa"/>
            <w:vAlign w:val="center"/>
          </w:tcPr>
          <w:p w14:paraId="71FEC9E9" w14:textId="77777777" w:rsidR="00677011" w:rsidRPr="0051222B" w:rsidRDefault="00677011" w:rsidP="004139C4">
            <w:pPr>
              <w:spacing w:line="276" w:lineRule="auto"/>
              <w:ind w:right="-108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51222B">
              <w:rPr>
                <w:rStyle w:val="StylArial10ptPogrubienieKursywa"/>
                <w:rFonts w:ascii="Arial" w:hAnsi="Arial" w:cs="Arial"/>
                <w:lang w:val="en-US"/>
              </w:rPr>
              <w:t>Quality assurance of the production certification</w:t>
            </w:r>
            <w:r w:rsidRPr="0051222B">
              <w:rPr>
                <w:rStyle w:val="StylArial10ptKursywa"/>
                <w:rFonts w:ascii="Arial" w:hAnsi="Arial" w:cs="Arial"/>
                <w:lang w:val="en-US"/>
              </w:rPr>
              <w:t xml:space="preserve"> </w:t>
            </w:r>
            <w:r w:rsidRPr="0051222B">
              <w:rPr>
                <w:rStyle w:val="StylArial10ptKursywa"/>
                <w:rFonts w:ascii="Arial" w:hAnsi="Arial" w:cs="Arial"/>
                <w:lang w:val="en-US"/>
              </w:rPr>
              <w:br/>
              <w:t>according to ISO/IEC 80079-34:2011</w:t>
            </w:r>
            <w:r w:rsidRPr="0051222B">
              <w:rPr>
                <w:rStyle w:val="StylArial10ptPogrubienie"/>
                <w:rFonts w:ascii="Arial" w:hAnsi="Arial" w:cs="Arial"/>
                <w:lang w:val="en-US"/>
              </w:rPr>
              <w:t xml:space="preserve"> </w:t>
            </w:r>
            <w:r w:rsidRPr="0051222B">
              <w:rPr>
                <w:rStyle w:val="StylArial10ptPogrubienie"/>
                <w:rFonts w:ascii="Arial" w:hAnsi="Arial" w:cs="Arial"/>
                <w:lang w:val="en-US"/>
              </w:rPr>
              <w:br/>
            </w:r>
            <w:r w:rsidRPr="0051222B">
              <w:rPr>
                <w:rStyle w:val="StylArial9ptKursywa"/>
                <w:rFonts w:ascii="Arial" w:hAnsi="Arial" w:cs="Arial"/>
                <w:lang w:val="en-US"/>
              </w:rPr>
              <w:t>(for groups I and II, categories M1 and 1 according to Annex IV of Directive 2014/34/UE)</w:t>
            </w:r>
          </w:p>
        </w:tc>
        <w:tc>
          <w:tcPr>
            <w:tcW w:w="991" w:type="dxa"/>
            <w:vAlign w:val="center"/>
          </w:tcPr>
          <w:p w14:paraId="5694F265" w14:textId="77777777" w:rsidR="00677011" w:rsidRPr="0051222B" w:rsidRDefault="00677011" w:rsidP="0073512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51222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1222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C92664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C9266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1222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677011" w:rsidRPr="0051222B" w14:paraId="0AD588C0" w14:textId="77777777">
        <w:tc>
          <w:tcPr>
            <w:tcW w:w="426" w:type="dxa"/>
            <w:vAlign w:val="center"/>
          </w:tcPr>
          <w:p w14:paraId="1B1C0369" w14:textId="77777777" w:rsidR="00677011" w:rsidRPr="0051222B" w:rsidRDefault="00677011" w:rsidP="00994869">
            <w:pPr>
              <w:numPr>
                <w:ilvl w:val="0"/>
                <w:numId w:val="12"/>
              </w:numPr>
              <w:spacing w:after="120" w:line="276" w:lineRule="auto"/>
              <w:ind w:left="357" w:hanging="357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796" w:type="dxa"/>
            <w:vAlign w:val="center"/>
          </w:tcPr>
          <w:p w14:paraId="1CBB83A0" w14:textId="77777777" w:rsidR="00677011" w:rsidRPr="0051222B" w:rsidRDefault="00677011" w:rsidP="00F66B0C">
            <w:pPr>
              <w:pStyle w:val="StylArial10ptPogrubienieKursywaInterliniaWielokrotne"/>
              <w:rPr>
                <w:rFonts w:ascii="Arial" w:hAnsi="Arial" w:cs="Arial"/>
                <w:lang w:val="en-US"/>
              </w:rPr>
            </w:pPr>
            <w:r w:rsidRPr="0051222B">
              <w:rPr>
                <w:rFonts w:ascii="Arial" w:hAnsi="Arial" w:cs="Arial"/>
                <w:lang w:val="en-US"/>
              </w:rPr>
              <w:t>Product quality assurance certification</w:t>
            </w:r>
          </w:p>
          <w:p w14:paraId="60B5589B" w14:textId="77777777" w:rsidR="00677011" w:rsidRPr="0051222B" w:rsidRDefault="00677011" w:rsidP="00F66B0C">
            <w:pPr>
              <w:pStyle w:val="StylArial10ptKursywaInterliniaWielokrotne115wrs"/>
              <w:rPr>
                <w:rFonts w:ascii="Arial" w:hAnsi="Arial" w:cs="Arial"/>
                <w:lang w:val="en-US"/>
              </w:rPr>
            </w:pPr>
            <w:r w:rsidRPr="0051222B">
              <w:rPr>
                <w:rFonts w:ascii="Arial" w:hAnsi="Arial" w:cs="Arial"/>
                <w:lang w:val="en-US"/>
              </w:rPr>
              <w:t>according to ISO/IEC 80079-34:2011</w:t>
            </w:r>
          </w:p>
          <w:p w14:paraId="28151717" w14:textId="77777777" w:rsidR="00677011" w:rsidRPr="0051222B" w:rsidRDefault="00677011" w:rsidP="00F35370">
            <w:pPr>
              <w:spacing w:line="276" w:lineRule="auto"/>
              <w:rPr>
                <w:rStyle w:val="StylArial9ptKursywa"/>
                <w:rFonts w:ascii="Arial" w:hAnsi="Arial" w:cs="Arial"/>
                <w:lang w:val="en-US"/>
              </w:rPr>
            </w:pPr>
            <w:r w:rsidRPr="0051222B">
              <w:rPr>
                <w:rStyle w:val="StylArial9ptKursywa"/>
                <w:rFonts w:ascii="Arial" w:hAnsi="Arial" w:cs="Arial"/>
                <w:lang w:val="en-US"/>
              </w:rPr>
              <w:t>(for internal combustion engines and electrical equipment groups I and II,  categories M2 and 2 according to Annex VII of Directive 2014/34/UE)</w:t>
            </w:r>
          </w:p>
        </w:tc>
        <w:tc>
          <w:tcPr>
            <w:tcW w:w="991" w:type="dxa"/>
            <w:vAlign w:val="center"/>
          </w:tcPr>
          <w:p w14:paraId="4C238C98" w14:textId="77777777" w:rsidR="00677011" w:rsidRPr="0051222B" w:rsidRDefault="00677011" w:rsidP="0073512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51222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1222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C92664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C9266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1222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677011" w:rsidRPr="0051222B" w14:paraId="1A5A854C" w14:textId="77777777">
        <w:trPr>
          <w:trHeight w:val="623"/>
        </w:trPr>
        <w:tc>
          <w:tcPr>
            <w:tcW w:w="426" w:type="dxa"/>
            <w:vAlign w:val="center"/>
          </w:tcPr>
          <w:p w14:paraId="3CEBE5F2" w14:textId="77777777" w:rsidR="00677011" w:rsidRPr="0051222B" w:rsidRDefault="00677011" w:rsidP="00994869">
            <w:pPr>
              <w:numPr>
                <w:ilvl w:val="0"/>
                <w:numId w:val="12"/>
              </w:numPr>
              <w:spacing w:before="40" w:after="120" w:line="276" w:lineRule="auto"/>
              <w:ind w:left="357" w:hanging="3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96" w:type="dxa"/>
          </w:tcPr>
          <w:p w14:paraId="40E15798" w14:textId="77777777" w:rsidR="00677011" w:rsidRPr="0051222B" w:rsidRDefault="00677011" w:rsidP="00F66B0C">
            <w:pPr>
              <w:pStyle w:val="StylArial10ptPogrubienieKursywaInterliniaWielokrotne"/>
              <w:rPr>
                <w:rFonts w:ascii="Arial" w:hAnsi="Arial" w:cs="Arial"/>
                <w:lang w:val="en-US"/>
              </w:rPr>
            </w:pPr>
            <w:r w:rsidRPr="0051222B">
              <w:rPr>
                <w:rFonts w:ascii="Arial" w:hAnsi="Arial" w:cs="Arial"/>
                <w:lang w:val="en-US"/>
              </w:rPr>
              <w:t>Prolongation of certificate / notification No.</w:t>
            </w:r>
          </w:p>
          <w:p w14:paraId="1FEA4487" w14:textId="77777777" w:rsidR="00677011" w:rsidRPr="0051222B" w:rsidRDefault="00677011" w:rsidP="004139C4">
            <w:pPr>
              <w:spacing w:before="12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 </w:t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…………..……………………………………………………</w:t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 </w:t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1" w:type="dxa"/>
            <w:vAlign w:val="center"/>
          </w:tcPr>
          <w:p w14:paraId="7953AE81" w14:textId="77777777" w:rsidR="00677011" w:rsidRPr="0051222B" w:rsidRDefault="00677011" w:rsidP="007351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222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1222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C92664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C9266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1222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677011" w:rsidRPr="0051222B" w14:paraId="5E5CBEAF" w14:textId="77777777">
        <w:trPr>
          <w:trHeight w:val="521"/>
        </w:trPr>
        <w:tc>
          <w:tcPr>
            <w:tcW w:w="426" w:type="dxa"/>
            <w:vAlign w:val="center"/>
          </w:tcPr>
          <w:p w14:paraId="1DB886F5" w14:textId="77777777" w:rsidR="00677011" w:rsidRPr="0051222B" w:rsidRDefault="00677011" w:rsidP="00994869">
            <w:pPr>
              <w:numPr>
                <w:ilvl w:val="0"/>
                <w:numId w:val="12"/>
              </w:numPr>
              <w:spacing w:before="40" w:after="120" w:line="276" w:lineRule="auto"/>
              <w:ind w:left="357" w:hanging="3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96" w:type="dxa"/>
          </w:tcPr>
          <w:p w14:paraId="4B1E3062" w14:textId="77777777" w:rsidR="00677011" w:rsidRPr="0051222B" w:rsidRDefault="00677011" w:rsidP="00F66B0C">
            <w:pPr>
              <w:pStyle w:val="StylArial10ptPogrubienieKursywaZprawej106cmInter"/>
              <w:rPr>
                <w:rFonts w:ascii="Arial" w:hAnsi="Arial" w:cs="Arial"/>
                <w:lang w:val="en-US"/>
              </w:rPr>
            </w:pPr>
            <w:r w:rsidRPr="0051222B">
              <w:rPr>
                <w:rFonts w:ascii="Arial" w:hAnsi="Arial" w:cs="Arial"/>
                <w:lang w:val="en-US"/>
              </w:rPr>
              <w:t>Change of certificate / notification</w:t>
            </w:r>
          </w:p>
          <w:p w14:paraId="6032EF19" w14:textId="77777777" w:rsidR="00677011" w:rsidRPr="0051222B" w:rsidRDefault="00677011" w:rsidP="004139C4">
            <w:pPr>
              <w:spacing w:before="12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1222B">
              <w:rPr>
                <w:rStyle w:val="StylArial10ptPogrubienie"/>
                <w:rFonts w:ascii="Arial" w:hAnsi="Arial" w:cs="Arial"/>
                <w:lang w:val="en-US"/>
              </w:rPr>
              <w:t xml:space="preserve">Nr / </w:t>
            </w:r>
            <w:r w:rsidRPr="0051222B">
              <w:rPr>
                <w:rStyle w:val="StylArial10ptPogrubienieKursywa"/>
                <w:rFonts w:ascii="Arial" w:hAnsi="Arial" w:cs="Arial"/>
                <w:lang w:val="en-US"/>
              </w:rPr>
              <w:t>No.</w:t>
            </w:r>
            <w:r w:rsidRPr="0051222B">
              <w:rPr>
                <w:rStyle w:val="StylArial10ptPogrubienie"/>
                <w:rFonts w:ascii="Arial" w:hAnsi="Arial" w:cs="Arial"/>
                <w:lang w:val="en-US"/>
              </w:rPr>
              <w:t xml:space="preserve"> </w:t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 </w:t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……...…………………………………………………………</w:t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 </w:t>
            </w:r>
            <w:r w:rsidRPr="0051222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91" w:type="dxa"/>
            <w:vAlign w:val="center"/>
          </w:tcPr>
          <w:p w14:paraId="1D0B8792" w14:textId="77777777" w:rsidR="00677011" w:rsidRPr="0051222B" w:rsidRDefault="00677011" w:rsidP="0073512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222B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1222B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C92664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C92664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1222B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270C26D4" w14:textId="77777777" w:rsidR="00677011" w:rsidRPr="0051222B" w:rsidRDefault="00677011" w:rsidP="00994869">
      <w:pPr>
        <w:spacing w:after="120" w:line="276" w:lineRule="auto"/>
        <w:ind w:left="426"/>
        <w:rPr>
          <w:rFonts w:ascii="Arial" w:hAnsi="Arial" w:cs="Arial"/>
          <w:sz w:val="22"/>
          <w:szCs w:val="22"/>
          <w:lang w:val="en-US"/>
        </w:rPr>
      </w:pPr>
    </w:p>
    <w:p w14:paraId="183A5208" w14:textId="77777777" w:rsidR="00677011" w:rsidRPr="0051222B" w:rsidRDefault="00677011" w:rsidP="00994869">
      <w:pPr>
        <w:numPr>
          <w:ilvl w:val="0"/>
          <w:numId w:val="9"/>
        </w:numPr>
        <w:spacing w:before="120" w:line="276" w:lineRule="auto"/>
        <w:ind w:left="0" w:hanging="426"/>
        <w:rPr>
          <w:rStyle w:val="StylArial11pt"/>
          <w:rFonts w:ascii="Arial" w:hAnsi="Arial" w:cs="Arial"/>
          <w:lang w:val="en-US"/>
        </w:rPr>
      </w:pPr>
      <w:r w:rsidRPr="0051222B">
        <w:rPr>
          <w:rStyle w:val="StylArial11ptKursywa"/>
          <w:rFonts w:ascii="Arial" w:hAnsi="Arial" w:cs="Arial"/>
          <w:lang w:val="en-US"/>
        </w:rPr>
        <w:t>General information</w:t>
      </w:r>
      <w:r w:rsidRPr="0051222B">
        <w:rPr>
          <w:rStyle w:val="StylArial11pt"/>
          <w:rFonts w:ascii="Arial" w:hAnsi="Arial" w:cs="Arial"/>
          <w:lang w:val="en-US"/>
        </w:rPr>
        <w:t xml:space="preserve">: </w:t>
      </w:r>
    </w:p>
    <w:p w14:paraId="1069CD88" w14:textId="77777777" w:rsidR="00677011" w:rsidRPr="0051222B" w:rsidRDefault="00677011" w:rsidP="00994869">
      <w:pPr>
        <w:numPr>
          <w:ilvl w:val="0"/>
          <w:numId w:val="10"/>
        </w:numPr>
        <w:tabs>
          <w:tab w:val="left" w:pos="426"/>
        </w:tabs>
        <w:spacing w:before="120" w:line="276" w:lineRule="auto"/>
        <w:ind w:left="567" w:hanging="567"/>
        <w:rPr>
          <w:rStyle w:val="StylArial11pt"/>
          <w:rFonts w:ascii="Arial" w:hAnsi="Arial" w:cs="Arial"/>
          <w:lang w:val="en-US"/>
        </w:rPr>
      </w:pPr>
      <w:r w:rsidRPr="0051222B">
        <w:rPr>
          <w:rStyle w:val="StylArial11ptKursywa"/>
          <w:rFonts w:ascii="Arial" w:hAnsi="Arial" w:cs="Arial"/>
          <w:lang w:val="en-US"/>
        </w:rPr>
        <w:t>name and address (headquarter)</w:t>
      </w:r>
      <w:r w:rsidRPr="0051222B">
        <w:rPr>
          <w:rStyle w:val="StylArial11pt"/>
          <w:rFonts w:ascii="Arial" w:hAnsi="Arial" w:cs="Arial"/>
          <w:lang w:val="en-US"/>
        </w:rPr>
        <w:t xml:space="preserve">: </w:t>
      </w:r>
    </w:p>
    <w:tbl>
      <w:tblPr>
        <w:tblpPr w:leftFromText="141" w:rightFromText="141" w:vertAnchor="text" w:horzAnchor="page" w:tblpX="1728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22"/>
      </w:tblGrid>
      <w:tr w:rsidR="00677011" w:rsidRPr="0051222B" w14:paraId="54254B49" w14:textId="77777777" w:rsidTr="004C01AD">
        <w:trPr>
          <w:trHeight w:val="132"/>
        </w:trPr>
        <w:tc>
          <w:tcPr>
            <w:tcW w:w="8822" w:type="dxa"/>
            <w:vAlign w:val="center"/>
          </w:tcPr>
          <w:p w14:paraId="45FE9EF7" w14:textId="77777777" w:rsidR="00677011" w:rsidRPr="0051222B" w:rsidRDefault="00677011" w:rsidP="004C01AD">
            <w:pPr>
              <w:tabs>
                <w:tab w:val="left" w:pos="0"/>
              </w:tabs>
              <w:spacing w:before="120" w:line="276" w:lineRule="auto"/>
              <w:rPr>
                <w:rFonts w:ascii="Arial" w:hAnsi="Arial" w:cs="Arial"/>
                <w:lang w:val="en-US"/>
              </w:rPr>
            </w:pP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……...……………………………………………………………………………………………………...………………………………………………………………………………………………</w:t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35C61C64" w14:textId="77777777" w:rsidR="00677011" w:rsidRPr="0051222B" w:rsidRDefault="004F13ED" w:rsidP="00EB5E01">
      <w:pPr>
        <w:pStyle w:val="StylArial11ptPrzed6ptInterliniaWielokrotne115wrs"/>
        <w:numPr>
          <w:ilvl w:val="0"/>
          <w:numId w:val="10"/>
        </w:numPr>
        <w:ind w:left="426" w:hanging="426"/>
        <w:rPr>
          <w:rFonts w:ascii="Arial" w:hAnsi="Arial" w:cs="Arial"/>
          <w:lang w:val="en-US"/>
        </w:rPr>
      </w:pPr>
      <w:r w:rsidRPr="0051222B">
        <w:rPr>
          <w:rFonts w:ascii="Arial" w:hAnsi="Arial" w:cs="Arial"/>
          <w:lang w:val="en-US"/>
        </w:rPr>
        <w:t>tel</w:t>
      </w:r>
      <w:r w:rsidR="00677011" w:rsidRPr="0051222B">
        <w:rPr>
          <w:rFonts w:ascii="Arial" w:hAnsi="Arial" w:cs="Arial"/>
          <w:lang w:val="en-US"/>
        </w:rPr>
        <w:t xml:space="preserve"> /fax/e-mail: </w:t>
      </w:r>
    </w:p>
    <w:tbl>
      <w:tblPr>
        <w:tblpPr w:leftFromText="141" w:rightFromText="141" w:vertAnchor="text" w:horzAnchor="page" w:tblpX="1728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22"/>
      </w:tblGrid>
      <w:tr w:rsidR="00677011" w:rsidRPr="0051222B" w14:paraId="74BBE255" w14:textId="77777777" w:rsidTr="004C01AD">
        <w:trPr>
          <w:trHeight w:val="132"/>
        </w:trPr>
        <w:tc>
          <w:tcPr>
            <w:tcW w:w="8822" w:type="dxa"/>
            <w:vAlign w:val="center"/>
          </w:tcPr>
          <w:p w14:paraId="0C3BFF40" w14:textId="77777777" w:rsidR="00677011" w:rsidRPr="0051222B" w:rsidRDefault="00677011" w:rsidP="004C01AD">
            <w:pPr>
              <w:tabs>
                <w:tab w:val="left" w:pos="0"/>
              </w:tabs>
              <w:spacing w:before="120" w:line="276" w:lineRule="auto"/>
              <w:rPr>
                <w:rFonts w:ascii="Arial" w:hAnsi="Arial" w:cs="Arial"/>
                <w:lang w:val="en-US"/>
              </w:rPr>
            </w:pP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……...………………………………………………………………………………………………</w:t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66E6DDE6" w14:textId="77777777" w:rsidR="00677011" w:rsidRPr="0051222B" w:rsidRDefault="00677011" w:rsidP="00994869">
      <w:pPr>
        <w:numPr>
          <w:ilvl w:val="0"/>
          <w:numId w:val="10"/>
        </w:numPr>
        <w:tabs>
          <w:tab w:val="left" w:pos="426"/>
        </w:tabs>
        <w:spacing w:before="120" w:line="276" w:lineRule="auto"/>
        <w:ind w:left="567" w:hanging="567"/>
        <w:rPr>
          <w:rFonts w:ascii="Arial" w:hAnsi="Arial" w:cs="Arial"/>
          <w:b/>
          <w:bCs/>
          <w:sz w:val="22"/>
          <w:szCs w:val="22"/>
          <w:lang w:val="en-US"/>
        </w:rPr>
      </w:pPr>
      <w:r w:rsidRPr="0051222B">
        <w:rPr>
          <w:rStyle w:val="StylArial11ptKursywa"/>
          <w:rFonts w:ascii="Arial" w:hAnsi="Arial" w:cs="Arial"/>
          <w:lang w:val="en-US"/>
        </w:rPr>
        <w:t>Functions and relationships in a larger Corporation (if applicable)</w:t>
      </w:r>
      <w:r w:rsidRPr="0051222B">
        <w:rPr>
          <w:rFonts w:ascii="Arial" w:hAnsi="Arial" w:cs="Arial"/>
          <w:b/>
          <w:bCs/>
          <w:sz w:val="22"/>
          <w:szCs w:val="22"/>
          <w:lang w:val="en-US"/>
        </w:rPr>
        <w:t>:</w:t>
      </w:r>
    </w:p>
    <w:tbl>
      <w:tblPr>
        <w:tblpPr w:leftFromText="141" w:rightFromText="141" w:vertAnchor="text" w:horzAnchor="page" w:tblpX="1728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22"/>
      </w:tblGrid>
      <w:tr w:rsidR="00677011" w:rsidRPr="0051222B" w14:paraId="22965128" w14:textId="77777777" w:rsidTr="004C01AD">
        <w:trPr>
          <w:trHeight w:val="132"/>
        </w:trPr>
        <w:tc>
          <w:tcPr>
            <w:tcW w:w="8822" w:type="dxa"/>
            <w:vAlign w:val="center"/>
          </w:tcPr>
          <w:p w14:paraId="41DBA6AF" w14:textId="77777777" w:rsidR="00677011" w:rsidRPr="0051222B" w:rsidRDefault="00677011" w:rsidP="004C01AD">
            <w:pPr>
              <w:tabs>
                <w:tab w:val="left" w:pos="0"/>
              </w:tabs>
              <w:spacing w:before="120" w:line="276" w:lineRule="auto"/>
              <w:rPr>
                <w:rFonts w:ascii="Arial" w:hAnsi="Arial" w:cs="Arial"/>
                <w:lang w:val="en-US"/>
              </w:rPr>
            </w:pP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……...………………………………………………………………………………………………</w:t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7BB42D3D" w14:textId="77777777" w:rsidR="00677011" w:rsidRPr="0051222B" w:rsidRDefault="00677011" w:rsidP="00994869">
      <w:pPr>
        <w:numPr>
          <w:ilvl w:val="0"/>
          <w:numId w:val="10"/>
        </w:numPr>
        <w:tabs>
          <w:tab w:val="left" w:pos="426"/>
        </w:tabs>
        <w:spacing w:before="120" w:line="276" w:lineRule="auto"/>
        <w:ind w:left="567" w:hanging="567"/>
        <w:rPr>
          <w:rFonts w:ascii="Arial" w:hAnsi="Arial" w:cs="Arial"/>
          <w:b/>
          <w:bCs/>
          <w:sz w:val="22"/>
          <w:szCs w:val="22"/>
          <w:lang w:val="en-US"/>
        </w:rPr>
      </w:pPr>
      <w:r w:rsidRPr="0051222B">
        <w:rPr>
          <w:rStyle w:val="StylArial11ptKursywa"/>
          <w:rFonts w:ascii="Arial" w:hAnsi="Arial" w:cs="Arial"/>
          <w:lang w:val="en-US"/>
        </w:rPr>
        <w:t>other locations covered by the management system (if applicable)</w:t>
      </w:r>
      <w:r w:rsidRPr="0051222B">
        <w:rPr>
          <w:rStyle w:val="StylArial11pt"/>
          <w:rFonts w:ascii="Arial" w:hAnsi="Arial" w:cs="Arial"/>
          <w:lang w:val="en-US"/>
        </w:rPr>
        <w:t>:</w:t>
      </w:r>
    </w:p>
    <w:tbl>
      <w:tblPr>
        <w:tblpPr w:leftFromText="141" w:rightFromText="141" w:vertAnchor="text" w:horzAnchor="page" w:tblpX="1728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22"/>
      </w:tblGrid>
      <w:tr w:rsidR="00677011" w:rsidRPr="0051222B" w14:paraId="75E5F6AB" w14:textId="77777777" w:rsidTr="004C01AD">
        <w:trPr>
          <w:trHeight w:val="132"/>
        </w:trPr>
        <w:tc>
          <w:tcPr>
            <w:tcW w:w="8822" w:type="dxa"/>
            <w:vAlign w:val="center"/>
          </w:tcPr>
          <w:p w14:paraId="4A3888D4" w14:textId="77777777" w:rsidR="00677011" w:rsidRPr="0051222B" w:rsidRDefault="00677011" w:rsidP="004C01AD">
            <w:pPr>
              <w:tabs>
                <w:tab w:val="left" w:pos="0"/>
              </w:tabs>
              <w:spacing w:before="120" w:line="276" w:lineRule="auto"/>
              <w:rPr>
                <w:rFonts w:ascii="Arial" w:hAnsi="Arial" w:cs="Arial"/>
                <w:lang w:val="en-US"/>
              </w:rPr>
            </w:pP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……...……………………………………………………………………………………………………...………………………………………………………………………………………………</w:t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1234ED2B" w14:textId="77777777" w:rsidR="00677011" w:rsidRPr="0051222B" w:rsidRDefault="00677011" w:rsidP="00735129">
      <w:pPr>
        <w:numPr>
          <w:ilvl w:val="0"/>
          <w:numId w:val="10"/>
        </w:numPr>
        <w:tabs>
          <w:tab w:val="left" w:pos="426"/>
        </w:tabs>
        <w:spacing w:before="120" w:line="276" w:lineRule="auto"/>
        <w:ind w:left="567" w:hanging="567"/>
        <w:rPr>
          <w:rFonts w:ascii="Arial" w:hAnsi="Arial" w:cs="Arial"/>
          <w:i/>
          <w:iCs/>
          <w:sz w:val="22"/>
          <w:szCs w:val="22"/>
          <w:lang w:val="en-US"/>
        </w:rPr>
      </w:pPr>
      <w:r w:rsidRPr="0051222B">
        <w:rPr>
          <w:rFonts w:ascii="Arial" w:hAnsi="Arial" w:cs="Arial"/>
          <w:i/>
          <w:iCs/>
          <w:sz w:val="22"/>
          <w:szCs w:val="22"/>
          <w:lang w:val="en-US"/>
        </w:rPr>
        <w:t>Top management (name, surname/position):</w:t>
      </w:r>
    </w:p>
    <w:tbl>
      <w:tblPr>
        <w:tblpPr w:leftFromText="141" w:rightFromText="141" w:vertAnchor="text" w:horzAnchor="page" w:tblpX="1728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22"/>
      </w:tblGrid>
      <w:tr w:rsidR="00677011" w:rsidRPr="0051222B" w14:paraId="7B2989D1" w14:textId="77777777" w:rsidTr="004C01AD">
        <w:trPr>
          <w:trHeight w:val="132"/>
        </w:trPr>
        <w:tc>
          <w:tcPr>
            <w:tcW w:w="8822" w:type="dxa"/>
            <w:vAlign w:val="center"/>
          </w:tcPr>
          <w:p w14:paraId="137B4598" w14:textId="77777777" w:rsidR="00677011" w:rsidRPr="0051222B" w:rsidRDefault="00677011" w:rsidP="004C01AD">
            <w:pPr>
              <w:tabs>
                <w:tab w:val="left" w:pos="0"/>
              </w:tabs>
              <w:spacing w:before="120" w:line="276" w:lineRule="auto"/>
              <w:rPr>
                <w:rFonts w:ascii="Arial" w:hAnsi="Arial" w:cs="Arial"/>
                <w:lang w:val="en-US"/>
              </w:rPr>
            </w:pP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……...………………………………………………………………………………………………</w:t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03992093" w14:textId="77777777" w:rsidR="00677011" w:rsidRPr="0051222B" w:rsidRDefault="00677011" w:rsidP="00994869">
      <w:pPr>
        <w:numPr>
          <w:ilvl w:val="0"/>
          <w:numId w:val="10"/>
        </w:numPr>
        <w:tabs>
          <w:tab w:val="left" w:pos="426"/>
        </w:tabs>
        <w:spacing w:before="120" w:line="276" w:lineRule="auto"/>
        <w:ind w:left="567" w:hanging="567"/>
        <w:rPr>
          <w:rStyle w:val="StylArial11pt"/>
          <w:rFonts w:ascii="Arial" w:hAnsi="Arial" w:cs="Arial"/>
          <w:lang w:val="en-US"/>
        </w:rPr>
      </w:pPr>
      <w:r w:rsidRPr="0051222B">
        <w:rPr>
          <w:rStyle w:val="StylArial11ptKursywa"/>
          <w:rFonts w:ascii="Arial" w:hAnsi="Arial" w:cs="Arial"/>
          <w:lang w:val="en-US"/>
        </w:rPr>
        <w:t>Registration data</w:t>
      </w:r>
      <w:r w:rsidRPr="0051222B">
        <w:rPr>
          <w:rStyle w:val="StylArial11pt"/>
          <w:rFonts w:ascii="Arial" w:hAnsi="Arial" w:cs="Arial"/>
          <w:lang w:val="en-US"/>
        </w:rPr>
        <w:t xml:space="preserve">:  </w:t>
      </w:r>
    </w:p>
    <w:tbl>
      <w:tblPr>
        <w:tblpPr w:leftFromText="141" w:rightFromText="141" w:vertAnchor="text" w:horzAnchor="page" w:tblpX="1728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22"/>
      </w:tblGrid>
      <w:tr w:rsidR="00677011" w:rsidRPr="0051222B" w14:paraId="2C455AAF" w14:textId="77777777" w:rsidTr="004C01AD">
        <w:trPr>
          <w:trHeight w:val="132"/>
        </w:trPr>
        <w:tc>
          <w:tcPr>
            <w:tcW w:w="8822" w:type="dxa"/>
            <w:vAlign w:val="center"/>
          </w:tcPr>
          <w:p w14:paraId="24834E71" w14:textId="77777777" w:rsidR="004C01AD" w:rsidRPr="004C01AD" w:rsidRDefault="004C01AD" w:rsidP="004C01AD">
            <w:pPr>
              <w:tabs>
                <w:tab w:val="left" w:pos="0"/>
              </w:tabs>
              <w:spacing w:before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C01AD">
              <w:rPr>
                <w:rFonts w:ascii="Arial" w:hAnsi="Arial" w:cs="Arial"/>
                <w:spacing w:val="-2"/>
                <w:sz w:val="22"/>
                <w:szCs w:val="26"/>
                <w:lang w:val="en-US"/>
              </w:rPr>
              <w:t>National Court Register number</w:t>
            </w:r>
            <w:r w:rsidRPr="004C01AD">
              <w:rPr>
                <w:rFonts w:ascii="Arial" w:hAnsi="Arial" w:cs="Arial"/>
                <w:bCs/>
                <w:sz w:val="22"/>
                <w:szCs w:val="22"/>
                <w:lang w:val="en-US"/>
              </w:rPr>
              <w:t>:</w:t>
            </w:r>
            <w:r w:rsidRPr="004C01A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4C01A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4C01A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4C01A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r>
            <w:r w:rsidRPr="004C01A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4C01A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……………………………</w:t>
            </w:r>
            <w:r w:rsidRPr="004C01A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end"/>
            </w:r>
          </w:p>
          <w:p w14:paraId="5C6510E0" w14:textId="77777777" w:rsidR="00677011" w:rsidRPr="0051222B" w:rsidRDefault="004C01AD" w:rsidP="004C01AD">
            <w:pPr>
              <w:tabs>
                <w:tab w:val="left" w:pos="0"/>
              </w:tabs>
              <w:spacing w:before="120" w:line="276" w:lineRule="auto"/>
              <w:rPr>
                <w:rFonts w:ascii="Arial" w:hAnsi="Arial" w:cs="Arial"/>
                <w:lang w:val="en-US"/>
              </w:rPr>
            </w:pPr>
            <w:r w:rsidRPr="004C01AD">
              <w:rPr>
                <w:rFonts w:ascii="Arial" w:hAnsi="Arial" w:cs="Arial"/>
                <w:spacing w:val="-2"/>
                <w:sz w:val="22"/>
                <w:szCs w:val="26"/>
                <w:lang w:val="en-US"/>
              </w:rPr>
              <w:t>Tax ID</w:t>
            </w:r>
            <w:r w:rsidRPr="004C01AD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: </w:t>
            </w:r>
            <w:r w:rsidRPr="004C01A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4C01A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4C01A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r>
            <w:r w:rsidRPr="004C01A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4C01A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……………………………</w:t>
            </w:r>
            <w:r w:rsidRPr="004C01A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end"/>
            </w:r>
            <w:r w:rsidRPr="004C01AD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  </w:t>
            </w:r>
            <w:r w:rsidRPr="004C01AD">
              <w:rPr>
                <w:rFonts w:ascii="Arial" w:hAnsi="Arial" w:cs="Arial"/>
                <w:spacing w:val="-2"/>
                <w:sz w:val="22"/>
                <w:szCs w:val="26"/>
                <w:lang w:val="en-US"/>
              </w:rPr>
              <w:t>Statistical ID</w:t>
            </w:r>
            <w:r w:rsidRPr="004C01AD">
              <w:rPr>
                <w:rFonts w:ascii="Arial" w:hAnsi="Arial" w:cs="Arial"/>
                <w:bCs/>
                <w:sz w:val="22"/>
                <w:szCs w:val="22"/>
                <w:lang w:val="en-US"/>
              </w:rPr>
              <w:t>:</w:t>
            </w:r>
            <w:r w:rsidRPr="004C01A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4C01A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4C01A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4C01A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r>
            <w:r w:rsidRPr="004C01A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4C01A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……………………………</w:t>
            </w:r>
            <w:r w:rsidRPr="004C01A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end"/>
            </w:r>
            <w:r w:rsidRPr="004C01AD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  </w:t>
            </w:r>
          </w:p>
        </w:tc>
      </w:tr>
    </w:tbl>
    <w:p w14:paraId="7BB4C855" w14:textId="77777777" w:rsidR="00677011" w:rsidRPr="0051222B" w:rsidRDefault="00677011" w:rsidP="00994869">
      <w:pPr>
        <w:numPr>
          <w:ilvl w:val="0"/>
          <w:numId w:val="10"/>
        </w:numPr>
        <w:tabs>
          <w:tab w:val="left" w:pos="426"/>
        </w:tabs>
        <w:spacing w:before="120" w:line="276" w:lineRule="auto"/>
        <w:ind w:left="567" w:hanging="567"/>
        <w:rPr>
          <w:rFonts w:ascii="Arial" w:hAnsi="Arial" w:cs="Arial"/>
          <w:b/>
          <w:bCs/>
          <w:sz w:val="22"/>
          <w:szCs w:val="22"/>
          <w:lang w:val="en-US"/>
        </w:rPr>
      </w:pPr>
      <w:r w:rsidRPr="0051222B">
        <w:rPr>
          <w:rStyle w:val="StylArial11pt"/>
          <w:rFonts w:ascii="Arial" w:hAnsi="Arial" w:cs="Arial"/>
          <w:lang w:val="en-US"/>
        </w:rPr>
        <w:t>Classification of economic activities - /NACE rev.2</w:t>
      </w:r>
      <w:r w:rsidRPr="0051222B">
        <w:rPr>
          <w:rFonts w:ascii="Arial" w:hAnsi="Arial" w:cs="Arial"/>
          <w:b/>
          <w:bCs/>
          <w:sz w:val="22"/>
          <w:szCs w:val="22"/>
          <w:lang w:val="en-US"/>
        </w:rPr>
        <w:t>:</w:t>
      </w:r>
    </w:p>
    <w:tbl>
      <w:tblPr>
        <w:tblpPr w:leftFromText="141" w:rightFromText="141" w:vertAnchor="text" w:horzAnchor="page" w:tblpX="1728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22"/>
      </w:tblGrid>
      <w:tr w:rsidR="00677011" w:rsidRPr="0051222B" w14:paraId="1552F0EA" w14:textId="77777777" w:rsidTr="004C01AD">
        <w:trPr>
          <w:trHeight w:val="132"/>
        </w:trPr>
        <w:tc>
          <w:tcPr>
            <w:tcW w:w="8822" w:type="dxa"/>
            <w:vAlign w:val="center"/>
          </w:tcPr>
          <w:p w14:paraId="61766022" w14:textId="77777777" w:rsidR="00677011" w:rsidRPr="0051222B" w:rsidRDefault="00677011" w:rsidP="004C01AD">
            <w:pPr>
              <w:tabs>
                <w:tab w:val="left" w:pos="0"/>
              </w:tabs>
              <w:spacing w:before="120" w:line="276" w:lineRule="auto"/>
              <w:rPr>
                <w:rFonts w:ascii="Arial" w:hAnsi="Arial" w:cs="Arial"/>
                <w:lang w:val="en-US"/>
              </w:rPr>
            </w:pP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……...………………………………………………………………………………………………</w:t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29F0FE73" w14:textId="77777777" w:rsidR="00677011" w:rsidRPr="0051222B" w:rsidRDefault="00677011" w:rsidP="00AA7F58">
      <w:pPr>
        <w:rPr>
          <w:rStyle w:val="StylArial11pt"/>
          <w:rFonts w:ascii="Arial" w:hAnsi="Arial" w:cs="Arial"/>
          <w:lang w:val="en-US"/>
        </w:rPr>
      </w:pPr>
    </w:p>
    <w:p w14:paraId="1D5E5985" w14:textId="77777777" w:rsidR="00677011" w:rsidRPr="0051222B" w:rsidRDefault="00677011">
      <w:pPr>
        <w:rPr>
          <w:rStyle w:val="StylArial11pt"/>
          <w:rFonts w:ascii="Arial" w:hAnsi="Arial" w:cs="Arial"/>
          <w:lang w:val="en-US"/>
        </w:rPr>
      </w:pPr>
      <w:r w:rsidRPr="0051222B">
        <w:rPr>
          <w:rStyle w:val="StylArial11pt"/>
          <w:rFonts w:ascii="Arial" w:hAnsi="Arial" w:cs="Arial"/>
          <w:lang w:val="en-US"/>
        </w:rPr>
        <w:br w:type="page"/>
      </w:r>
    </w:p>
    <w:p w14:paraId="479D11B1" w14:textId="77777777" w:rsidR="00677011" w:rsidRPr="0051222B" w:rsidRDefault="00677011">
      <w:pPr>
        <w:rPr>
          <w:rStyle w:val="StylArial11pt"/>
          <w:rFonts w:ascii="Arial" w:hAnsi="Arial" w:cs="Arial"/>
          <w:lang w:val="en-US"/>
        </w:rPr>
      </w:pPr>
    </w:p>
    <w:p w14:paraId="6FBC8CFD" w14:textId="77777777" w:rsidR="00595429" w:rsidRPr="00595429" w:rsidRDefault="00595429" w:rsidP="00595429">
      <w:pPr>
        <w:spacing w:before="120"/>
        <w:ind w:left="-142"/>
        <w:rPr>
          <w:rStyle w:val="StylArial11ptKursywa"/>
          <w:rFonts w:ascii="Arial" w:hAnsi="Arial" w:cs="Arial"/>
          <w:i w:val="0"/>
          <w:iCs w:val="0"/>
          <w:lang w:val="en-US"/>
        </w:rPr>
      </w:pPr>
    </w:p>
    <w:p w14:paraId="2F79B003" w14:textId="77777777" w:rsidR="00677011" w:rsidRPr="0051222B" w:rsidRDefault="00677011" w:rsidP="00AA7F58">
      <w:pPr>
        <w:numPr>
          <w:ilvl w:val="0"/>
          <w:numId w:val="9"/>
        </w:numPr>
        <w:spacing w:before="120"/>
        <w:ind w:left="-142" w:hanging="425"/>
        <w:rPr>
          <w:rStyle w:val="StylArial11pt"/>
          <w:rFonts w:ascii="Arial" w:hAnsi="Arial" w:cs="Arial"/>
          <w:lang w:val="en-US"/>
        </w:rPr>
      </w:pPr>
      <w:r w:rsidRPr="0051222B">
        <w:rPr>
          <w:rStyle w:val="StylArial11ptKursywa"/>
          <w:rFonts w:ascii="Arial" w:hAnsi="Arial" w:cs="Arial"/>
          <w:lang w:val="en-US"/>
        </w:rPr>
        <w:t>Development and implementation of a management system</w:t>
      </w:r>
      <w:r w:rsidRPr="0051222B">
        <w:rPr>
          <w:rStyle w:val="StylArial11pt"/>
          <w:rFonts w:ascii="Arial" w:hAnsi="Arial" w:cs="Arial"/>
          <w:lang w:val="en-US"/>
        </w:rPr>
        <w:t>:</w:t>
      </w:r>
    </w:p>
    <w:tbl>
      <w:tblPr>
        <w:tblpPr w:leftFromText="141" w:rightFromText="141" w:vertAnchor="text" w:horzAnchor="margin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7"/>
      </w:tblGrid>
      <w:tr w:rsidR="00677011" w:rsidRPr="0051222B" w14:paraId="51337CE6" w14:textId="77777777">
        <w:trPr>
          <w:trHeight w:val="417"/>
        </w:trPr>
        <w:tc>
          <w:tcPr>
            <w:tcW w:w="4077" w:type="dxa"/>
            <w:vAlign w:val="center"/>
          </w:tcPr>
          <w:p w14:paraId="6A621E5B" w14:textId="77777777" w:rsidR="00677011" w:rsidRPr="0051222B" w:rsidRDefault="00677011" w:rsidP="0099486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51222B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1222B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C92664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C92664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51222B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Pr="0051222B">
              <w:rPr>
                <w:rStyle w:val="StylArial11pt"/>
                <w:rFonts w:ascii="Arial" w:hAnsi="Arial" w:cs="Arial"/>
                <w:lang w:val="en-US"/>
              </w:rPr>
              <w:t xml:space="preserve">  </w:t>
            </w:r>
            <w:r w:rsidRPr="0051222B">
              <w:rPr>
                <w:rStyle w:val="StylArial11ptKursywa"/>
                <w:rFonts w:ascii="Arial" w:hAnsi="Arial" w:cs="Arial"/>
                <w:lang w:val="en-US"/>
              </w:rPr>
              <w:t>by our own</w:t>
            </w:r>
          </w:p>
        </w:tc>
      </w:tr>
    </w:tbl>
    <w:p w14:paraId="3F4B565A" w14:textId="77777777" w:rsidR="00677011" w:rsidRPr="0051222B" w:rsidRDefault="00677011" w:rsidP="00994869">
      <w:pPr>
        <w:spacing w:before="120"/>
        <w:ind w:left="426"/>
        <w:rPr>
          <w:rFonts w:ascii="Arial" w:hAnsi="Arial" w:cs="Arial"/>
          <w:spacing w:val="-6"/>
          <w:sz w:val="22"/>
          <w:szCs w:val="22"/>
          <w:lang w:val="en-US"/>
        </w:rPr>
      </w:pPr>
    </w:p>
    <w:p w14:paraId="483C8985" w14:textId="77777777" w:rsidR="00677011" w:rsidRPr="0051222B" w:rsidRDefault="00677011" w:rsidP="00994869">
      <w:pPr>
        <w:ind w:left="426" w:right="140"/>
        <w:rPr>
          <w:rFonts w:ascii="Arial" w:hAnsi="Arial" w:cs="Arial"/>
          <w:spacing w:val="-6"/>
          <w:sz w:val="22"/>
          <w:szCs w:val="22"/>
          <w:lang w:val="en-US"/>
        </w:rPr>
      </w:pPr>
    </w:p>
    <w:tbl>
      <w:tblPr>
        <w:tblpPr w:leftFromText="141" w:rightFromText="141" w:vertAnchor="text" w:horzAnchor="margin" w:tblpY="20"/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46"/>
      </w:tblGrid>
      <w:tr w:rsidR="00677011" w:rsidRPr="0051222B" w14:paraId="07801C79" w14:textId="77777777">
        <w:trPr>
          <w:trHeight w:val="841"/>
        </w:trPr>
        <w:tc>
          <w:tcPr>
            <w:tcW w:w="9346" w:type="dxa"/>
          </w:tcPr>
          <w:p w14:paraId="55749074" w14:textId="77777777" w:rsidR="00677011" w:rsidRPr="0051222B" w:rsidRDefault="00677011" w:rsidP="00994869">
            <w:pPr>
              <w:spacing w:before="40" w:line="276" w:lineRule="auto"/>
              <w:rPr>
                <w:rStyle w:val="StylArial"/>
                <w:rFonts w:ascii="Arial" w:hAnsi="Arial" w:cs="Arial"/>
                <w:lang w:val="en-US"/>
              </w:rPr>
            </w:pPr>
            <w:r w:rsidRPr="0051222B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1222B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C92664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C92664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51222B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Pr="0051222B">
              <w:rPr>
                <w:rStyle w:val="StylArial11pt"/>
                <w:rFonts w:ascii="Arial" w:hAnsi="Arial" w:cs="Arial"/>
                <w:lang w:val="en-US"/>
              </w:rPr>
              <w:t xml:space="preserve">  </w:t>
            </w:r>
            <w:r w:rsidRPr="0051222B">
              <w:rPr>
                <w:rStyle w:val="StylArial11ptKursywa"/>
                <w:rFonts w:ascii="Arial" w:hAnsi="Arial" w:cs="Arial"/>
                <w:lang w:val="en-US"/>
              </w:rPr>
              <w:t>by</w:t>
            </w:r>
            <w:r w:rsidRPr="0051222B">
              <w:rPr>
                <w:rStyle w:val="StylArial11pt"/>
                <w:rFonts w:ascii="Arial" w:hAnsi="Arial" w:cs="Arial"/>
                <w:lang w:val="en-US"/>
              </w:rPr>
              <w:t xml:space="preserve"> </w:t>
            </w:r>
            <w:r w:rsidRPr="0051222B">
              <w:rPr>
                <w:rStyle w:val="StylArial11ptKursywa"/>
                <w:rFonts w:ascii="Arial" w:hAnsi="Arial" w:cs="Arial"/>
                <w:lang w:val="en-US"/>
              </w:rPr>
              <w:t xml:space="preserve">consulting company </w:t>
            </w:r>
            <w:r w:rsidRPr="0051222B">
              <w:rPr>
                <w:rStyle w:val="StylArial10ptKursywa"/>
                <w:rFonts w:ascii="Arial" w:hAnsi="Arial" w:cs="Arial"/>
                <w:lang w:val="en-US"/>
              </w:rPr>
              <w:t>(provide company name and name of consultant)</w:t>
            </w:r>
            <w:r w:rsidRPr="0051222B">
              <w:rPr>
                <w:rStyle w:val="StylArial11pt"/>
                <w:rFonts w:ascii="Arial" w:hAnsi="Arial" w:cs="Arial"/>
                <w:lang w:val="en-US"/>
              </w:rPr>
              <w:t xml:space="preserve">: </w:t>
            </w:r>
          </w:p>
          <w:p w14:paraId="73D68383" w14:textId="77777777" w:rsidR="00677011" w:rsidRPr="0051222B" w:rsidRDefault="00677011" w:rsidP="00994869">
            <w:pPr>
              <w:spacing w:before="120" w:line="276" w:lineRule="auto"/>
              <w:ind w:left="426"/>
              <w:rPr>
                <w:rFonts w:ascii="Arial" w:hAnsi="Arial" w:cs="Arial"/>
                <w:lang w:val="en-US"/>
              </w:rPr>
            </w:pP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………………………………………………………………………………………………………</w:t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end"/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58D10660" w14:textId="77777777" w:rsidR="00677011" w:rsidRPr="0051222B" w:rsidRDefault="00677011" w:rsidP="00994869">
      <w:pPr>
        <w:numPr>
          <w:ilvl w:val="0"/>
          <w:numId w:val="9"/>
        </w:numPr>
        <w:spacing w:before="120"/>
        <w:ind w:left="-142" w:hanging="425"/>
        <w:rPr>
          <w:rStyle w:val="StylArial11pt"/>
          <w:rFonts w:ascii="Arial" w:hAnsi="Arial" w:cs="Arial"/>
          <w:lang w:val="en-US"/>
        </w:rPr>
      </w:pPr>
      <w:r w:rsidRPr="0051222B">
        <w:rPr>
          <w:rStyle w:val="StylArial11ptKursywa"/>
          <w:rFonts w:ascii="Arial" w:hAnsi="Arial" w:cs="Arial"/>
          <w:lang w:val="en-US"/>
        </w:rPr>
        <w:t>Personnel responsible for management system</w:t>
      </w:r>
      <w:r w:rsidRPr="0051222B">
        <w:rPr>
          <w:rStyle w:val="StylArial11pt"/>
          <w:rFonts w:ascii="Arial" w:hAnsi="Arial" w:cs="Arial"/>
          <w:lang w:val="en-US"/>
        </w:rPr>
        <w:t xml:space="preserve">: </w:t>
      </w:r>
    </w:p>
    <w:tbl>
      <w:tblPr>
        <w:tblpPr w:leftFromText="141" w:rightFromText="141" w:vertAnchor="text" w:horzAnchor="margin" w:tblpY="20"/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46"/>
      </w:tblGrid>
      <w:tr w:rsidR="00677011" w:rsidRPr="0051222B" w14:paraId="178AA827" w14:textId="77777777">
        <w:trPr>
          <w:trHeight w:val="704"/>
        </w:trPr>
        <w:tc>
          <w:tcPr>
            <w:tcW w:w="9346" w:type="dxa"/>
          </w:tcPr>
          <w:p w14:paraId="65EE8875" w14:textId="77777777" w:rsidR="00677011" w:rsidRPr="0051222B" w:rsidRDefault="00677011" w:rsidP="00994869">
            <w:pPr>
              <w:spacing w:before="120"/>
              <w:rPr>
                <w:rStyle w:val="StylArial10ptKursywa"/>
                <w:rFonts w:ascii="Arial" w:hAnsi="Arial" w:cs="Arial"/>
                <w:lang w:val="en-US"/>
              </w:rPr>
            </w:pPr>
            <w:r w:rsidRPr="0051222B">
              <w:rPr>
                <w:rStyle w:val="StylArial10ptKursywa"/>
                <w:rFonts w:ascii="Arial" w:hAnsi="Arial" w:cs="Arial"/>
                <w:lang w:val="en-US"/>
              </w:rPr>
              <w:t>Name, Surname / position / telephone / e-mail:</w:t>
            </w:r>
          </w:p>
          <w:p w14:paraId="0AF5ECD0" w14:textId="77777777" w:rsidR="00677011" w:rsidRPr="0051222B" w:rsidRDefault="00677011" w:rsidP="00994869">
            <w:pPr>
              <w:spacing w:before="120"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……………………………………………………………………………………………………………</w:t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end"/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3D61A9AC" w14:textId="77777777" w:rsidR="00677011" w:rsidRPr="0051222B" w:rsidRDefault="00677011" w:rsidP="00994869">
      <w:pPr>
        <w:numPr>
          <w:ilvl w:val="0"/>
          <w:numId w:val="9"/>
        </w:numPr>
        <w:spacing w:before="120"/>
        <w:ind w:left="-142" w:hanging="425"/>
        <w:rPr>
          <w:rStyle w:val="StylArial11pt"/>
          <w:rFonts w:ascii="Arial" w:hAnsi="Arial" w:cs="Arial"/>
          <w:lang w:val="en-US"/>
        </w:rPr>
      </w:pPr>
      <w:r w:rsidRPr="0051222B">
        <w:rPr>
          <w:rStyle w:val="StylArial11pt"/>
          <w:rFonts w:ascii="Arial" w:hAnsi="Arial" w:cs="Arial"/>
          <w:lang w:val="en-US"/>
        </w:rPr>
        <w:t>S</w:t>
      </w:r>
      <w:r w:rsidRPr="0051222B">
        <w:rPr>
          <w:rStyle w:val="StylArial11ptKursywa"/>
          <w:rFonts w:ascii="Arial" w:hAnsi="Arial" w:cs="Arial"/>
          <w:lang w:val="en-US"/>
        </w:rPr>
        <w:t>cope of management system</w:t>
      </w:r>
      <w:r w:rsidRPr="0051222B">
        <w:rPr>
          <w:rStyle w:val="StylArial11pt"/>
          <w:rFonts w:ascii="Arial" w:hAnsi="Arial" w:cs="Arial"/>
          <w:lang w:val="en-US"/>
        </w:rPr>
        <w:t>:</w:t>
      </w:r>
    </w:p>
    <w:tbl>
      <w:tblPr>
        <w:tblpPr w:leftFromText="141" w:rightFromText="141" w:vertAnchor="text" w:horzAnchor="margin" w:tblpY="20"/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46"/>
      </w:tblGrid>
      <w:tr w:rsidR="00677011" w:rsidRPr="0051222B" w14:paraId="176AE648" w14:textId="77777777">
        <w:trPr>
          <w:trHeight w:val="841"/>
        </w:trPr>
        <w:tc>
          <w:tcPr>
            <w:tcW w:w="9346" w:type="dxa"/>
          </w:tcPr>
          <w:p w14:paraId="66B70C97" w14:textId="77777777" w:rsidR="00677011" w:rsidRPr="0051222B" w:rsidRDefault="00677011" w:rsidP="00994869">
            <w:pPr>
              <w:spacing w:before="120" w:line="276" w:lineRule="auto"/>
              <w:rPr>
                <w:rFonts w:ascii="Arial" w:hAnsi="Arial" w:cs="Arial"/>
                <w:lang w:val="en-US"/>
              </w:rPr>
            </w:pP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end"/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7B11216F" w14:textId="77777777" w:rsidR="00677011" w:rsidRPr="0051222B" w:rsidRDefault="00677011" w:rsidP="00994869">
      <w:pPr>
        <w:numPr>
          <w:ilvl w:val="0"/>
          <w:numId w:val="9"/>
        </w:numPr>
        <w:spacing w:before="120"/>
        <w:ind w:left="-142" w:hanging="425"/>
        <w:rPr>
          <w:rStyle w:val="StylArial11pt"/>
          <w:rFonts w:ascii="Arial" w:hAnsi="Arial" w:cs="Arial"/>
          <w:lang w:val="en-US"/>
        </w:rPr>
      </w:pPr>
      <w:r w:rsidRPr="0051222B">
        <w:rPr>
          <w:rStyle w:val="StylArial11ptKursywa"/>
          <w:rFonts w:ascii="Arial" w:hAnsi="Arial" w:cs="Arial"/>
          <w:lang w:val="en-US"/>
        </w:rPr>
        <w:t xml:space="preserve">Exclusions in the management system </w:t>
      </w:r>
      <w:r w:rsidRPr="0051222B">
        <w:rPr>
          <w:rStyle w:val="StylArial10ptKursywa"/>
          <w:rFonts w:ascii="Arial" w:hAnsi="Arial" w:cs="Arial"/>
          <w:lang w:val="en-US"/>
        </w:rPr>
        <w:t>(provide the relevant points of the reference standard)</w:t>
      </w:r>
      <w:r w:rsidRPr="0051222B">
        <w:rPr>
          <w:rStyle w:val="StylArial11pt"/>
          <w:rFonts w:ascii="Arial" w:hAnsi="Arial" w:cs="Arial"/>
          <w:lang w:val="en-US"/>
        </w:rPr>
        <w:t>:</w:t>
      </w:r>
    </w:p>
    <w:tbl>
      <w:tblPr>
        <w:tblpPr w:leftFromText="141" w:rightFromText="141" w:vertAnchor="text" w:horzAnchor="margin" w:tblpY="20"/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46"/>
      </w:tblGrid>
      <w:tr w:rsidR="00677011" w:rsidRPr="0051222B" w14:paraId="3DB5A754" w14:textId="77777777">
        <w:trPr>
          <w:trHeight w:val="558"/>
        </w:trPr>
        <w:tc>
          <w:tcPr>
            <w:tcW w:w="9346" w:type="dxa"/>
          </w:tcPr>
          <w:p w14:paraId="5B3C91E3" w14:textId="77777777" w:rsidR="00677011" w:rsidRPr="0051222B" w:rsidRDefault="00677011" w:rsidP="00994869">
            <w:pPr>
              <w:spacing w:before="120" w:line="276" w:lineRule="auto"/>
              <w:rPr>
                <w:rFonts w:ascii="Arial" w:hAnsi="Arial" w:cs="Arial"/>
                <w:lang w:val="en-US"/>
              </w:rPr>
            </w:pP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end"/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7CE110A3" w14:textId="77777777" w:rsidR="00677011" w:rsidRPr="0051222B" w:rsidRDefault="00677011" w:rsidP="00994869">
      <w:pPr>
        <w:numPr>
          <w:ilvl w:val="0"/>
          <w:numId w:val="9"/>
        </w:numPr>
        <w:spacing w:before="120"/>
        <w:ind w:left="-142" w:hanging="425"/>
        <w:rPr>
          <w:rStyle w:val="StylArial11pt"/>
          <w:rFonts w:ascii="Arial" w:hAnsi="Arial" w:cs="Arial"/>
          <w:lang w:val="en-US"/>
        </w:rPr>
      </w:pPr>
      <w:r w:rsidRPr="0051222B">
        <w:rPr>
          <w:rStyle w:val="StylArial11ptKursywa"/>
          <w:rFonts w:ascii="Arial" w:hAnsi="Arial" w:cs="Arial"/>
          <w:lang w:val="en-US"/>
        </w:rPr>
        <w:t>Types of products / services provided by the organization</w:t>
      </w:r>
      <w:r w:rsidRPr="0051222B">
        <w:rPr>
          <w:rStyle w:val="StylArial11pt"/>
          <w:rFonts w:ascii="Arial" w:hAnsi="Arial" w:cs="Arial"/>
          <w:lang w:val="en-US"/>
        </w:rPr>
        <w:t>:</w:t>
      </w:r>
    </w:p>
    <w:tbl>
      <w:tblPr>
        <w:tblpPr w:leftFromText="141" w:rightFromText="141" w:vertAnchor="text" w:horzAnchor="margin" w:tblpY="20"/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46"/>
      </w:tblGrid>
      <w:tr w:rsidR="00677011" w:rsidRPr="0051222B" w14:paraId="2A551009" w14:textId="77777777">
        <w:trPr>
          <w:trHeight w:val="558"/>
        </w:trPr>
        <w:tc>
          <w:tcPr>
            <w:tcW w:w="9346" w:type="dxa"/>
          </w:tcPr>
          <w:p w14:paraId="61483639" w14:textId="77777777" w:rsidR="00677011" w:rsidRPr="0051222B" w:rsidRDefault="00677011" w:rsidP="00994869">
            <w:pPr>
              <w:spacing w:before="120" w:line="276" w:lineRule="auto"/>
              <w:rPr>
                <w:rFonts w:ascii="Arial" w:hAnsi="Arial" w:cs="Arial"/>
                <w:lang w:val="en-US"/>
              </w:rPr>
            </w:pP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end"/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1C54EF41" w14:textId="77777777" w:rsidR="00677011" w:rsidRPr="0051222B" w:rsidRDefault="00677011" w:rsidP="00994869">
      <w:pPr>
        <w:numPr>
          <w:ilvl w:val="0"/>
          <w:numId w:val="9"/>
        </w:numPr>
        <w:spacing w:before="120"/>
        <w:ind w:left="-142" w:hanging="425"/>
        <w:rPr>
          <w:rStyle w:val="StylArial11pt"/>
          <w:rFonts w:ascii="Arial" w:hAnsi="Arial" w:cs="Arial"/>
          <w:lang w:val="en-US"/>
        </w:rPr>
      </w:pPr>
      <w:r w:rsidRPr="0051222B">
        <w:rPr>
          <w:rStyle w:val="StylArial11pt"/>
          <w:rFonts w:ascii="Arial" w:hAnsi="Arial" w:cs="Arial"/>
          <w:lang w:val="en-US"/>
        </w:rPr>
        <w:t>H</w:t>
      </w:r>
      <w:r w:rsidRPr="0051222B">
        <w:rPr>
          <w:rStyle w:val="StylArial11ptKursywa"/>
          <w:rFonts w:ascii="Arial" w:hAnsi="Arial" w:cs="Arial"/>
          <w:lang w:val="en-US"/>
        </w:rPr>
        <w:t>eld certificates, attestations, concessions, etc.</w:t>
      </w:r>
      <w:r w:rsidRPr="0051222B">
        <w:rPr>
          <w:rStyle w:val="StylArial11pt"/>
          <w:rFonts w:ascii="Arial" w:hAnsi="Arial" w:cs="Arial"/>
          <w:lang w:val="en-US"/>
        </w:rPr>
        <w:t>:</w:t>
      </w:r>
    </w:p>
    <w:tbl>
      <w:tblPr>
        <w:tblpPr w:leftFromText="141" w:rightFromText="141" w:vertAnchor="text" w:horzAnchor="margin" w:tblpY="20"/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46"/>
      </w:tblGrid>
      <w:tr w:rsidR="00677011" w:rsidRPr="0051222B" w14:paraId="4459256A" w14:textId="77777777">
        <w:trPr>
          <w:trHeight w:val="704"/>
        </w:trPr>
        <w:tc>
          <w:tcPr>
            <w:tcW w:w="9346" w:type="dxa"/>
          </w:tcPr>
          <w:p w14:paraId="016B5D1F" w14:textId="77777777" w:rsidR="00677011" w:rsidRPr="0051222B" w:rsidRDefault="00677011" w:rsidP="00994869">
            <w:pPr>
              <w:rPr>
                <w:rStyle w:val="StylArial"/>
                <w:rFonts w:ascii="Arial" w:hAnsi="Arial" w:cs="Arial"/>
                <w:lang w:val="en-US"/>
              </w:rPr>
            </w:pPr>
            <w:r w:rsidRPr="0051222B">
              <w:rPr>
                <w:rStyle w:val="StylArial10ptKursywa"/>
                <w:rFonts w:ascii="Arial" w:hAnsi="Arial" w:cs="Arial"/>
                <w:lang w:val="en-US"/>
              </w:rPr>
              <w:t>By whom issued, name, number, dates of issue and expiry</w:t>
            </w:r>
            <w:r w:rsidRPr="0051222B">
              <w:rPr>
                <w:rStyle w:val="StylArial11pt"/>
                <w:rFonts w:ascii="Arial" w:hAnsi="Arial" w:cs="Arial"/>
                <w:lang w:val="en-US"/>
              </w:rPr>
              <w:t>:</w:t>
            </w:r>
          </w:p>
          <w:p w14:paraId="0EE00CD6" w14:textId="77777777" w:rsidR="00677011" w:rsidRPr="0051222B" w:rsidRDefault="00677011" w:rsidP="00994869">
            <w:pPr>
              <w:spacing w:before="120"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……………………………………………………………………………………………………………</w:t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end"/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2AFD3747" w14:textId="77777777" w:rsidR="00677011" w:rsidRPr="0051222B" w:rsidRDefault="00EB5E01" w:rsidP="00994869">
      <w:pPr>
        <w:numPr>
          <w:ilvl w:val="0"/>
          <w:numId w:val="9"/>
        </w:numPr>
        <w:spacing w:before="120"/>
        <w:ind w:left="-142" w:hanging="425"/>
        <w:rPr>
          <w:rStyle w:val="StylArial11pt"/>
          <w:rFonts w:ascii="Arial" w:hAnsi="Arial" w:cs="Arial"/>
          <w:lang w:val="en-US"/>
        </w:rPr>
      </w:pPr>
      <w:r w:rsidRPr="0051222B">
        <w:rPr>
          <w:rStyle w:val="StylArial11ptKursywa"/>
          <w:rFonts w:ascii="Arial" w:hAnsi="Arial" w:cs="Arial"/>
          <w:lang w:val="en-US"/>
        </w:rPr>
        <w:t>Number</w:t>
      </w:r>
      <w:r w:rsidR="00677011" w:rsidRPr="0051222B">
        <w:rPr>
          <w:rStyle w:val="StylArial11ptKursywa"/>
          <w:rFonts w:ascii="Arial" w:hAnsi="Arial" w:cs="Arial"/>
          <w:lang w:val="en-US"/>
        </w:rPr>
        <w:t xml:space="preserve"> of processes</w:t>
      </w:r>
      <w:r w:rsidR="00677011" w:rsidRPr="0051222B">
        <w:rPr>
          <w:rStyle w:val="StylArial11pt"/>
          <w:rFonts w:ascii="Arial" w:hAnsi="Arial" w:cs="Arial"/>
          <w:lang w:val="en-US"/>
        </w:rPr>
        <w:t xml:space="preserve">: </w:t>
      </w:r>
    </w:p>
    <w:tbl>
      <w:tblPr>
        <w:tblpPr w:leftFromText="141" w:rightFromText="141" w:vertAnchor="text" w:horzAnchor="margin" w:tblpY="20"/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46"/>
      </w:tblGrid>
      <w:tr w:rsidR="00677011" w:rsidRPr="0051222B" w14:paraId="26EF3B55" w14:textId="77777777">
        <w:trPr>
          <w:trHeight w:val="411"/>
        </w:trPr>
        <w:tc>
          <w:tcPr>
            <w:tcW w:w="9346" w:type="dxa"/>
          </w:tcPr>
          <w:p w14:paraId="4F3E5FD5" w14:textId="77777777" w:rsidR="00677011" w:rsidRPr="0051222B" w:rsidRDefault="00677011" w:rsidP="00994869">
            <w:pPr>
              <w:spacing w:before="120"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51222B">
              <w:rPr>
                <w:rStyle w:val="StylArial10ptKursywa"/>
                <w:rFonts w:ascii="Arial" w:hAnsi="Arial" w:cs="Arial"/>
                <w:lang w:val="en-US"/>
              </w:rPr>
              <w:t xml:space="preserve">MAIN: </w:t>
            </w:r>
            <w:r w:rsidRPr="0051222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51222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51222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r>
            <w:r w:rsidRPr="0051222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Pr="0051222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………………………</w:t>
            </w:r>
            <w:r w:rsidRPr="0051222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51222B">
              <w:rPr>
                <w:rStyle w:val="StylArial10ptKursywa"/>
                <w:rFonts w:ascii="Arial" w:hAnsi="Arial" w:cs="Arial"/>
                <w:lang w:val="en-US"/>
              </w:rPr>
              <w:t xml:space="preserve"> SUPPORT:</w:t>
            </w:r>
            <w:r w:rsidRPr="0051222B">
              <w:rPr>
                <w:rStyle w:val="StylArial10ptPogrubienieKursywa"/>
                <w:rFonts w:ascii="Arial" w:hAnsi="Arial" w:cs="Arial"/>
                <w:lang w:val="en-US"/>
              </w:rPr>
              <w:t xml:space="preserve"> </w:t>
            </w:r>
            <w:r w:rsidRPr="0051222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51222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51222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</w:r>
            <w:r w:rsidRPr="0051222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fldChar w:fldCharType="separate"/>
            </w:r>
            <w:r w:rsidRPr="0051222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………………………</w:t>
            </w:r>
            <w:r w:rsidRPr="0051222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fldChar w:fldCharType="end"/>
            </w:r>
            <w:r w:rsidRPr="0051222B">
              <w:rPr>
                <w:rStyle w:val="StylArial10ptKursywa"/>
                <w:rFonts w:ascii="Arial" w:hAnsi="Arial" w:cs="Arial"/>
                <w:lang w:val="en-US"/>
              </w:rPr>
              <w:t xml:space="preserve"> </w:t>
            </w:r>
          </w:p>
        </w:tc>
      </w:tr>
    </w:tbl>
    <w:p w14:paraId="42C3F443" w14:textId="77777777" w:rsidR="00677011" w:rsidRPr="0051222B" w:rsidRDefault="00677011" w:rsidP="00994869">
      <w:pPr>
        <w:numPr>
          <w:ilvl w:val="0"/>
          <w:numId w:val="9"/>
        </w:numPr>
        <w:spacing w:before="120"/>
        <w:ind w:left="-142" w:hanging="425"/>
        <w:rPr>
          <w:rStyle w:val="StylArial11ptKursywa1"/>
          <w:rFonts w:ascii="Arial" w:hAnsi="Arial" w:cs="Arial"/>
          <w:lang w:val="en-US"/>
        </w:rPr>
      </w:pPr>
      <w:r w:rsidRPr="0051222B">
        <w:rPr>
          <w:rStyle w:val="StylArial11ptKursywa1"/>
          <w:rFonts w:ascii="Arial" w:hAnsi="Arial" w:cs="Arial"/>
          <w:lang w:val="en-US"/>
        </w:rPr>
        <w:t>Are there subcontracted processes?</w:t>
      </w:r>
    </w:p>
    <w:tbl>
      <w:tblPr>
        <w:tblpPr w:leftFromText="141" w:rightFromText="141" w:vertAnchor="text" w:horzAnchor="margin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7"/>
      </w:tblGrid>
      <w:tr w:rsidR="00677011" w:rsidRPr="0051222B" w14:paraId="782781D1" w14:textId="77777777">
        <w:trPr>
          <w:trHeight w:val="417"/>
        </w:trPr>
        <w:tc>
          <w:tcPr>
            <w:tcW w:w="4077" w:type="dxa"/>
            <w:vAlign w:val="center"/>
          </w:tcPr>
          <w:p w14:paraId="727E73A5" w14:textId="77777777" w:rsidR="00677011" w:rsidRPr="0051222B" w:rsidRDefault="00677011" w:rsidP="00994869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51222B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1222B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C92664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C92664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51222B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Pr="0051222B">
              <w:rPr>
                <w:rStyle w:val="StylArial11pt"/>
                <w:rFonts w:ascii="Arial" w:hAnsi="Arial" w:cs="Arial"/>
                <w:lang w:val="en-US"/>
              </w:rPr>
              <w:t xml:space="preserve">  </w:t>
            </w:r>
            <w:r w:rsidRPr="0051222B">
              <w:rPr>
                <w:rStyle w:val="StylArial11ptKursywa"/>
                <w:rFonts w:ascii="Arial" w:hAnsi="Arial" w:cs="Arial"/>
                <w:lang w:val="en-US"/>
              </w:rPr>
              <w:t>no</w:t>
            </w:r>
          </w:p>
        </w:tc>
      </w:tr>
    </w:tbl>
    <w:p w14:paraId="1EAC18F4" w14:textId="77777777" w:rsidR="00677011" w:rsidRPr="0051222B" w:rsidRDefault="00677011" w:rsidP="00994869">
      <w:pPr>
        <w:spacing w:before="120"/>
        <w:ind w:left="426"/>
        <w:rPr>
          <w:rFonts w:ascii="Arial" w:hAnsi="Arial" w:cs="Arial"/>
          <w:spacing w:val="-6"/>
          <w:sz w:val="22"/>
          <w:szCs w:val="22"/>
          <w:lang w:val="en-US"/>
        </w:rPr>
      </w:pPr>
    </w:p>
    <w:p w14:paraId="4B45FD04" w14:textId="77777777" w:rsidR="00677011" w:rsidRPr="0051222B" w:rsidRDefault="00677011" w:rsidP="00994869">
      <w:pPr>
        <w:ind w:left="426" w:right="140"/>
        <w:rPr>
          <w:rFonts w:ascii="Arial" w:hAnsi="Arial" w:cs="Arial"/>
          <w:spacing w:val="-6"/>
          <w:sz w:val="22"/>
          <w:szCs w:val="22"/>
          <w:lang w:val="en-US"/>
        </w:rPr>
      </w:pPr>
    </w:p>
    <w:tbl>
      <w:tblPr>
        <w:tblpPr w:leftFromText="141" w:rightFromText="141" w:vertAnchor="text" w:horzAnchor="margin" w:tblpY="20"/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46"/>
      </w:tblGrid>
      <w:tr w:rsidR="00677011" w:rsidRPr="0051222B" w14:paraId="57D05A9E" w14:textId="77777777">
        <w:trPr>
          <w:trHeight w:val="841"/>
        </w:trPr>
        <w:tc>
          <w:tcPr>
            <w:tcW w:w="9346" w:type="dxa"/>
          </w:tcPr>
          <w:p w14:paraId="57085B04" w14:textId="77777777" w:rsidR="00677011" w:rsidRPr="0051222B" w:rsidRDefault="00677011" w:rsidP="00994869">
            <w:pPr>
              <w:spacing w:before="40" w:line="276" w:lineRule="auto"/>
              <w:rPr>
                <w:rStyle w:val="StylArial"/>
                <w:rFonts w:ascii="Arial" w:hAnsi="Arial" w:cs="Arial"/>
                <w:lang w:val="en-US"/>
              </w:rPr>
            </w:pPr>
            <w:r w:rsidRPr="0051222B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51222B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C92664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C92664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51222B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Pr="0051222B">
              <w:rPr>
                <w:rStyle w:val="StylArial11pt"/>
                <w:rFonts w:ascii="Arial" w:hAnsi="Arial" w:cs="Arial"/>
                <w:lang w:val="en-US"/>
              </w:rPr>
              <w:t xml:space="preserve">  </w:t>
            </w:r>
            <w:r w:rsidRPr="0051222B">
              <w:rPr>
                <w:rStyle w:val="StylArial11ptKursywa"/>
                <w:rFonts w:ascii="Arial" w:hAnsi="Arial" w:cs="Arial"/>
                <w:lang w:val="en-US"/>
              </w:rPr>
              <w:t xml:space="preserve">yes </w:t>
            </w:r>
            <w:r w:rsidRPr="0051222B">
              <w:rPr>
                <w:rStyle w:val="StylArial10ptKursywa"/>
                <w:rFonts w:ascii="Arial" w:hAnsi="Arial" w:cs="Arial"/>
                <w:lang w:val="en-US"/>
              </w:rPr>
              <w:t xml:space="preserve">(please </w:t>
            </w:r>
            <w:r w:rsidRPr="0051222B">
              <w:rPr>
                <w:rFonts w:ascii="Arial" w:hAnsi="Arial" w:cs="Arial"/>
                <w:lang w:val="en-US"/>
              </w:rPr>
              <w:t xml:space="preserve"> </w:t>
            </w:r>
            <w:r w:rsidRPr="0051222B">
              <w:rPr>
                <w:rStyle w:val="StylArial10ptKursywa"/>
                <w:rFonts w:ascii="Arial" w:hAnsi="Arial" w:cs="Arial"/>
                <w:lang w:val="en-US"/>
              </w:rPr>
              <w:t>fill which and to whom)</w:t>
            </w:r>
            <w:r w:rsidRPr="0051222B">
              <w:rPr>
                <w:rStyle w:val="StylArial11pt"/>
                <w:rFonts w:ascii="Arial" w:hAnsi="Arial" w:cs="Arial"/>
                <w:lang w:val="en-US"/>
              </w:rPr>
              <w:t xml:space="preserve">: </w:t>
            </w:r>
          </w:p>
          <w:p w14:paraId="76989D1D" w14:textId="77777777" w:rsidR="00677011" w:rsidRPr="0051222B" w:rsidRDefault="00677011" w:rsidP="00994869">
            <w:pPr>
              <w:spacing w:before="120" w:line="276" w:lineRule="auto"/>
              <w:ind w:left="426"/>
              <w:rPr>
                <w:rFonts w:ascii="Arial" w:hAnsi="Arial" w:cs="Arial"/>
                <w:lang w:val="en-US"/>
              </w:rPr>
            </w:pP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………………………………………………………………………………………………………</w:t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end"/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6F314D9E" w14:textId="77777777" w:rsidR="00677011" w:rsidRPr="0051222B" w:rsidRDefault="00677011" w:rsidP="00EB5E01">
      <w:pPr>
        <w:numPr>
          <w:ilvl w:val="0"/>
          <w:numId w:val="9"/>
        </w:numPr>
        <w:tabs>
          <w:tab w:val="left" w:pos="-142"/>
        </w:tabs>
        <w:spacing w:before="120" w:line="276" w:lineRule="auto"/>
        <w:ind w:left="-142" w:hanging="425"/>
        <w:rPr>
          <w:rStyle w:val="StylArial11pt"/>
          <w:rFonts w:ascii="Arial" w:hAnsi="Arial" w:cs="Arial"/>
          <w:lang w:val="en-US"/>
        </w:rPr>
      </w:pPr>
      <w:r w:rsidRPr="0051222B">
        <w:rPr>
          <w:rStyle w:val="StylArial11ptKursywa"/>
          <w:rFonts w:ascii="Arial" w:hAnsi="Arial" w:cs="Arial"/>
          <w:lang w:val="en-US"/>
        </w:rPr>
        <w:t xml:space="preserve">Data on employees </w:t>
      </w:r>
      <w:r w:rsidRPr="0051222B">
        <w:rPr>
          <w:rStyle w:val="StylArial10ptKursywa"/>
          <w:rFonts w:ascii="Arial" w:hAnsi="Arial" w:cs="Arial"/>
          <w:lang w:val="en-US"/>
        </w:rPr>
        <w:t>(please fill number)</w:t>
      </w:r>
      <w:r w:rsidRPr="0051222B">
        <w:rPr>
          <w:rFonts w:ascii="Arial" w:hAnsi="Arial" w:cs="Arial"/>
          <w:sz w:val="16"/>
          <w:szCs w:val="16"/>
          <w:lang w:val="en-US"/>
        </w:rPr>
        <w:t>:</w:t>
      </w:r>
    </w:p>
    <w:tbl>
      <w:tblPr>
        <w:tblpPr w:leftFromText="141" w:rightFromText="141" w:vertAnchor="text" w:horzAnchor="margin" w:tblpY="20"/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46"/>
      </w:tblGrid>
      <w:tr w:rsidR="00677011" w:rsidRPr="00595429" w14:paraId="60512F7E" w14:textId="77777777">
        <w:trPr>
          <w:trHeight w:val="411"/>
        </w:trPr>
        <w:tc>
          <w:tcPr>
            <w:tcW w:w="9346" w:type="dxa"/>
          </w:tcPr>
          <w:p w14:paraId="517B87A8" w14:textId="77777777" w:rsidR="00677011" w:rsidRPr="0051222B" w:rsidRDefault="00677011" w:rsidP="00994869">
            <w:pPr>
              <w:spacing w:before="120" w:line="276" w:lineRule="auto"/>
              <w:ind w:right="58"/>
              <w:jc w:val="right"/>
              <w:rPr>
                <w:rFonts w:ascii="Arial" w:hAnsi="Arial" w:cs="Arial"/>
                <w:i/>
                <w:iCs/>
                <w:lang w:val="en-US"/>
              </w:rPr>
            </w:pPr>
            <w:r w:rsidRPr="0051222B">
              <w:rPr>
                <w:rStyle w:val="StylArial11ptKursywa"/>
                <w:rFonts w:ascii="Arial" w:hAnsi="Arial" w:cs="Arial"/>
                <w:lang w:val="en-US"/>
              </w:rPr>
              <w:t xml:space="preserve">Full-time staff: </w:t>
            </w:r>
            <w:r w:rsidRPr="005122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5122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instrText xml:space="preserve"> FORMTEXT </w:instrText>
            </w:r>
            <w:r w:rsidRPr="005122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r>
            <w:r w:rsidRPr="005122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fldChar w:fldCharType="separate"/>
            </w:r>
            <w:r w:rsidRPr="005122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………………………</w:t>
            </w:r>
            <w:r w:rsidRPr="005122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fldChar w:fldCharType="end"/>
            </w:r>
            <w:r w:rsidRPr="0051222B">
              <w:rPr>
                <w:rStyle w:val="StylArial11ptKursywa"/>
                <w:rFonts w:ascii="Arial" w:hAnsi="Arial" w:cs="Arial"/>
                <w:lang w:val="en-US"/>
              </w:rPr>
              <w:t xml:space="preserve"> </w:t>
            </w:r>
          </w:p>
          <w:p w14:paraId="0B10092F" w14:textId="77777777" w:rsidR="00677011" w:rsidRPr="0051222B" w:rsidRDefault="00677011" w:rsidP="00994869">
            <w:pPr>
              <w:spacing w:before="120" w:line="276" w:lineRule="auto"/>
              <w:ind w:right="58"/>
              <w:jc w:val="right"/>
              <w:rPr>
                <w:rFonts w:ascii="Arial" w:hAnsi="Arial" w:cs="Arial"/>
                <w:i/>
                <w:iCs/>
                <w:lang w:val="en-US"/>
              </w:rPr>
            </w:pPr>
            <w:r w:rsidRPr="0051222B">
              <w:rPr>
                <w:rStyle w:val="StylArial11ptKursywa"/>
                <w:rFonts w:ascii="Arial" w:hAnsi="Arial" w:cs="Arial"/>
                <w:lang w:val="en-US"/>
              </w:rPr>
              <w:t xml:space="preserve">Part time staff: </w:t>
            </w:r>
            <w:r w:rsidRPr="005122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5122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instrText xml:space="preserve"> FORMTEXT </w:instrText>
            </w:r>
            <w:r w:rsidRPr="005122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r>
            <w:r w:rsidRPr="005122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fldChar w:fldCharType="separate"/>
            </w:r>
            <w:r w:rsidRPr="005122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………………………</w:t>
            </w:r>
            <w:r w:rsidRPr="005122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fldChar w:fldCharType="end"/>
            </w:r>
            <w:r w:rsidRPr="0051222B">
              <w:rPr>
                <w:rStyle w:val="StylArial11ptKursywa"/>
                <w:rFonts w:ascii="Arial" w:hAnsi="Arial" w:cs="Arial"/>
                <w:lang w:val="en-US"/>
              </w:rPr>
              <w:t xml:space="preserve"> </w:t>
            </w:r>
          </w:p>
          <w:p w14:paraId="013CF8B1" w14:textId="77777777" w:rsidR="00677011" w:rsidRPr="0051222B" w:rsidRDefault="00677011" w:rsidP="00AA7F58">
            <w:pPr>
              <w:spacing w:line="276" w:lineRule="auto"/>
              <w:ind w:right="57"/>
              <w:jc w:val="right"/>
              <w:rPr>
                <w:rFonts w:ascii="Arial" w:hAnsi="Arial" w:cs="Arial"/>
                <w:i/>
                <w:iCs/>
                <w:lang w:val="en-US"/>
              </w:rPr>
            </w:pPr>
            <w:r w:rsidRPr="0051222B">
              <w:rPr>
                <w:rStyle w:val="StylArial11ptKursywa"/>
                <w:rFonts w:ascii="Arial" w:hAnsi="Arial" w:cs="Arial"/>
                <w:lang w:val="en-US"/>
              </w:rPr>
              <w:t xml:space="preserve">Non-permanent staff </w:t>
            </w:r>
            <w:r w:rsidRPr="0051222B">
              <w:rPr>
                <w:rStyle w:val="StylArial10ptKursywa"/>
                <w:rFonts w:ascii="Arial" w:hAnsi="Arial" w:cs="Arial"/>
                <w:lang w:val="en-US"/>
              </w:rPr>
              <w:t xml:space="preserve">(e.g. seasonal) </w:t>
            </w:r>
            <w:r w:rsidRPr="0051222B">
              <w:rPr>
                <w:rStyle w:val="StylArial11ptKursywa"/>
                <w:rFonts w:ascii="Arial" w:hAnsi="Arial" w:cs="Arial"/>
                <w:lang w:val="en-US"/>
              </w:rPr>
              <w:t xml:space="preserve">: </w:t>
            </w:r>
            <w:r w:rsidRPr="005122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5122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instrText xml:space="preserve"> FORMTEXT </w:instrText>
            </w:r>
            <w:r w:rsidRPr="005122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r>
            <w:r w:rsidRPr="005122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fldChar w:fldCharType="separate"/>
            </w:r>
            <w:r w:rsidRPr="005122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………………………</w:t>
            </w:r>
            <w:r w:rsidRPr="005122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fldChar w:fldCharType="end"/>
            </w:r>
            <w:r w:rsidRPr="0051222B">
              <w:rPr>
                <w:rStyle w:val="StylArial11ptKursywa"/>
                <w:rFonts w:ascii="Arial" w:hAnsi="Arial" w:cs="Arial"/>
                <w:lang w:val="en-US"/>
              </w:rPr>
              <w:t xml:space="preserve"> </w:t>
            </w:r>
          </w:p>
          <w:p w14:paraId="1B1D3CA6" w14:textId="77777777" w:rsidR="00677011" w:rsidRPr="0051222B" w:rsidRDefault="00677011" w:rsidP="00AA7F58">
            <w:pPr>
              <w:spacing w:line="276" w:lineRule="auto"/>
              <w:ind w:right="57"/>
              <w:jc w:val="right"/>
              <w:rPr>
                <w:rFonts w:ascii="Arial" w:hAnsi="Arial" w:cs="Arial"/>
                <w:i/>
                <w:iCs/>
                <w:lang w:val="en-US"/>
              </w:rPr>
            </w:pPr>
            <w:r w:rsidRPr="0051222B">
              <w:rPr>
                <w:rStyle w:val="StylArial11ptKursywa"/>
                <w:rFonts w:ascii="Arial" w:hAnsi="Arial" w:cs="Arial"/>
                <w:lang w:val="en-US"/>
              </w:rPr>
              <w:t xml:space="preserve">Total number of employees in management system: </w:t>
            </w:r>
            <w:r w:rsidRPr="005122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5122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instrText xml:space="preserve"> FORMTEXT </w:instrText>
            </w:r>
            <w:r w:rsidRPr="005122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r>
            <w:r w:rsidRPr="005122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fldChar w:fldCharType="separate"/>
            </w:r>
            <w:r w:rsidRPr="005122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………………………</w:t>
            </w:r>
            <w:r w:rsidRPr="005122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fldChar w:fldCharType="end"/>
            </w:r>
            <w:r w:rsidRPr="0051222B">
              <w:rPr>
                <w:rStyle w:val="StylArial11ptKursywa"/>
                <w:rFonts w:ascii="Arial" w:hAnsi="Arial" w:cs="Arial"/>
                <w:lang w:val="en-US"/>
              </w:rPr>
              <w:t xml:space="preserve"> </w:t>
            </w:r>
          </w:p>
          <w:p w14:paraId="4BAC756F" w14:textId="77777777" w:rsidR="00677011" w:rsidRPr="0051222B" w:rsidRDefault="00677011" w:rsidP="00994869">
            <w:pPr>
              <w:spacing w:before="120" w:line="276" w:lineRule="auto"/>
              <w:ind w:right="58"/>
              <w:jc w:val="right"/>
              <w:rPr>
                <w:rStyle w:val="StylArial10ptKursywa"/>
                <w:rFonts w:ascii="Arial" w:hAnsi="Arial" w:cs="Arial"/>
                <w:lang w:val="en-US"/>
              </w:rPr>
            </w:pPr>
            <w:r w:rsidRPr="0051222B">
              <w:rPr>
                <w:rStyle w:val="StylArial11ptKursywa"/>
                <w:rFonts w:ascii="Arial" w:hAnsi="Arial" w:cs="Arial"/>
                <w:lang w:val="en-US"/>
              </w:rPr>
              <w:t xml:space="preserve">Shift system </w:t>
            </w:r>
            <w:r w:rsidRPr="0051222B">
              <w:rPr>
                <w:rStyle w:val="StylArial10ptKursywa"/>
                <w:rFonts w:ascii="Arial" w:hAnsi="Arial" w:cs="Arial"/>
                <w:lang w:val="en-US"/>
              </w:rPr>
              <w:t>(I, II, III shifts)</w:t>
            </w:r>
            <w:r w:rsidRPr="0051222B">
              <w:rPr>
                <w:rStyle w:val="StylArial11ptKursywa"/>
                <w:rFonts w:ascii="Arial" w:hAnsi="Arial" w:cs="Arial"/>
                <w:lang w:val="en-US"/>
              </w:rPr>
              <w:t xml:space="preserve">: </w:t>
            </w:r>
            <w:r w:rsidRPr="005122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5122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instrText xml:space="preserve"> FORMTEXT </w:instrText>
            </w:r>
            <w:r w:rsidRPr="005122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r>
            <w:r w:rsidRPr="005122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fldChar w:fldCharType="separate"/>
            </w:r>
            <w:r w:rsidRPr="005122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………………………</w:t>
            </w:r>
            <w:r w:rsidRPr="005122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fldChar w:fldCharType="end"/>
            </w:r>
            <w:r w:rsidRPr="0051222B">
              <w:rPr>
                <w:rStyle w:val="StylArial10ptKursywa"/>
                <w:rFonts w:ascii="Arial" w:hAnsi="Arial" w:cs="Arial"/>
                <w:lang w:val="en-US"/>
              </w:rPr>
              <w:t xml:space="preserve"> </w:t>
            </w:r>
          </w:p>
          <w:p w14:paraId="32221375" w14:textId="77777777" w:rsidR="00677011" w:rsidRPr="0051222B" w:rsidRDefault="00677011" w:rsidP="00AA7F58">
            <w:pPr>
              <w:spacing w:line="276" w:lineRule="auto"/>
              <w:ind w:right="57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51222B">
              <w:rPr>
                <w:rStyle w:val="StylArial11ptKursywa"/>
                <w:rFonts w:ascii="Arial" w:hAnsi="Arial" w:cs="Arial"/>
                <w:lang w:val="en-US"/>
              </w:rPr>
              <w:t xml:space="preserve">One shift working Staff </w:t>
            </w:r>
            <w:r w:rsidRPr="0051222B">
              <w:rPr>
                <w:rStyle w:val="StylArial10ptKursywa"/>
                <w:rFonts w:ascii="Arial" w:hAnsi="Arial" w:cs="Arial"/>
                <w:lang w:val="en-US"/>
              </w:rPr>
              <w:t>(if applicable)</w:t>
            </w:r>
            <w:r w:rsidRPr="0051222B">
              <w:rPr>
                <w:rStyle w:val="StylArial11ptKursywa"/>
                <w:rFonts w:ascii="Arial" w:hAnsi="Arial" w:cs="Arial"/>
                <w:lang w:val="en-US"/>
              </w:rPr>
              <w:t xml:space="preserve">: </w:t>
            </w:r>
            <w:r w:rsidRPr="005122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5122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instrText xml:space="preserve"> FORMTEXT </w:instrText>
            </w:r>
            <w:r w:rsidRPr="005122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</w:r>
            <w:r w:rsidRPr="005122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fldChar w:fldCharType="separate"/>
            </w:r>
            <w:r w:rsidRPr="005122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t>………………………</w:t>
            </w:r>
            <w:r w:rsidRPr="005122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2597D343" w14:textId="77777777" w:rsidR="00677011" w:rsidRPr="0051222B" w:rsidRDefault="00677011" w:rsidP="00994869">
      <w:pPr>
        <w:rPr>
          <w:rStyle w:val="StylArial11pt"/>
          <w:rFonts w:ascii="Arial" w:hAnsi="Arial" w:cs="Arial"/>
          <w:lang w:val="en-US"/>
        </w:rPr>
      </w:pPr>
    </w:p>
    <w:p w14:paraId="4C9066B0" w14:textId="77777777" w:rsidR="00677011" w:rsidRPr="0051222B" w:rsidRDefault="00677011" w:rsidP="00994869">
      <w:pPr>
        <w:rPr>
          <w:rStyle w:val="StylArial11pt"/>
          <w:rFonts w:ascii="Arial" w:hAnsi="Arial" w:cs="Arial"/>
          <w:lang w:val="en-US"/>
        </w:rPr>
      </w:pPr>
      <w:r w:rsidRPr="0051222B">
        <w:rPr>
          <w:rStyle w:val="StylArial11pt"/>
          <w:rFonts w:ascii="Arial" w:hAnsi="Arial" w:cs="Arial"/>
          <w:lang w:val="en-US"/>
        </w:rPr>
        <w:br w:type="page"/>
      </w:r>
    </w:p>
    <w:p w14:paraId="5AC0545D" w14:textId="77777777" w:rsidR="00677011" w:rsidRPr="0051222B" w:rsidRDefault="00677011" w:rsidP="00994869">
      <w:pPr>
        <w:rPr>
          <w:rStyle w:val="StylArial11pt"/>
          <w:rFonts w:ascii="Arial" w:hAnsi="Arial" w:cs="Arial"/>
          <w:lang w:val="en-US"/>
        </w:rPr>
      </w:pPr>
    </w:p>
    <w:p w14:paraId="1F71593E" w14:textId="77777777" w:rsidR="00677011" w:rsidRPr="0051222B" w:rsidRDefault="00677011" w:rsidP="00994869">
      <w:pPr>
        <w:rPr>
          <w:rStyle w:val="StylArial11pt"/>
          <w:rFonts w:ascii="Arial" w:hAnsi="Arial" w:cs="Arial"/>
          <w:lang w:val="en-US"/>
        </w:rPr>
      </w:pPr>
    </w:p>
    <w:p w14:paraId="5A7950C0" w14:textId="77777777" w:rsidR="00677011" w:rsidRPr="0051222B" w:rsidRDefault="00677011" w:rsidP="00994869">
      <w:pPr>
        <w:rPr>
          <w:rStyle w:val="StylArial11pt"/>
          <w:rFonts w:ascii="Arial" w:hAnsi="Arial" w:cs="Arial"/>
          <w:lang w:val="en-US"/>
        </w:rPr>
      </w:pPr>
    </w:p>
    <w:p w14:paraId="7B1BBC8C" w14:textId="77777777" w:rsidR="00677011" w:rsidRPr="0051222B" w:rsidRDefault="00677011" w:rsidP="00EB5E01">
      <w:pPr>
        <w:numPr>
          <w:ilvl w:val="0"/>
          <w:numId w:val="9"/>
        </w:numPr>
        <w:tabs>
          <w:tab w:val="left" w:pos="-142"/>
        </w:tabs>
        <w:spacing w:line="276" w:lineRule="auto"/>
        <w:ind w:left="-142" w:hanging="425"/>
        <w:rPr>
          <w:rStyle w:val="StylArial11pt"/>
          <w:rFonts w:ascii="Arial" w:hAnsi="Arial" w:cs="Arial"/>
          <w:lang w:val="en-US"/>
        </w:rPr>
      </w:pPr>
      <w:r w:rsidRPr="0051222B">
        <w:rPr>
          <w:rStyle w:val="StylArial11ptKursywa"/>
          <w:rFonts w:ascii="Arial" w:hAnsi="Arial" w:cs="Arial"/>
          <w:lang w:val="en-US"/>
        </w:rPr>
        <w:t>Person authorized to contact the Certification Body</w:t>
      </w:r>
      <w:r w:rsidRPr="0051222B">
        <w:rPr>
          <w:rStyle w:val="StylArial11pt"/>
          <w:rFonts w:ascii="Arial" w:hAnsi="Arial" w:cs="Arial"/>
          <w:lang w:val="en-US"/>
        </w:rPr>
        <w:t>:</w:t>
      </w:r>
    </w:p>
    <w:tbl>
      <w:tblPr>
        <w:tblpPr w:leftFromText="141" w:rightFromText="141" w:vertAnchor="text" w:horzAnchor="margin" w:tblpY="20"/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46"/>
      </w:tblGrid>
      <w:tr w:rsidR="00677011" w:rsidRPr="0051222B" w14:paraId="66EFB492" w14:textId="77777777">
        <w:trPr>
          <w:trHeight w:val="704"/>
        </w:trPr>
        <w:tc>
          <w:tcPr>
            <w:tcW w:w="9346" w:type="dxa"/>
          </w:tcPr>
          <w:p w14:paraId="721D4F27" w14:textId="77777777" w:rsidR="00677011" w:rsidRPr="0051222B" w:rsidRDefault="00677011" w:rsidP="00994869">
            <w:pPr>
              <w:spacing w:before="120"/>
              <w:rPr>
                <w:rStyle w:val="StylArial10ptKursywa"/>
                <w:rFonts w:ascii="Arial" w:hAnsi="Arial" w:cs="Arial"/>
                <w:lang w:val="en-US"/>
              </w:rPr>
            </w:pPr>
            <w:r w:rsidRPr="0051222B">
              <w:rPr>
                <w:rStyle w:val="StylArial10ptKursywa"/>
                <w:rFonts w:ascii="Arial" w:hAnsi="Arial" w:cs="Arial"/>
                <w:lang w:val="en-US"/>
              </w:rPr>
              <w:t>Name / Surname / position / telephone / e-mail:</w:t>
            </w:r>
          </w:p>
          <w:p w14:paraId="69727497" w14:textId="77777777" w:rsidR="00677011" w:rsidRPr="0051222B" w:rsidRDefault="00677011" w:rsidP="00994869">
            <w:pPr>
              <w:spacing w:before="120"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separate"/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……………………………………………………………………………………………………………</w:t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end"/>
            </w:r>
            <w:r w:rsidRPr="0051222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14EF3E93" w14:textId="77777777" w:rsidR="00677011" w:rsidRPr="0051222B" w:rsidRDefault="00677011">
      <w:pPr>
        <w:rPr>
          <w:rStyle w:val="StylArial11pt"/>
          <w:rFonts w:ascii="Arial" w:hAnsi="Arial" w:cs="Arial"/>
          <w:lang w:val="en-US"/>
        </w:rPr>
      </w:pPr>
    </w:p>
    <w:p w14:paraId="394058B5" w14:textId="77777777" w:rsidR="00677011" w:rsidRPr="004C01AD" w:rsidRDefault="004C01AD" w:rsidP="004C01AD">
      <w:pPr>
        <w:numPr>
          <w:ilvl w:val="0"/>
          <w:numId w:val="9"/>
        </w:numPr>
        <w:tabs>
          <w:tab w:val="left" w:pos="-142"/>
        </w:tabs>
        <w:spacing w:line="276" w:lineRule="auto"/>
        <w:ind w:left="-142" w:hanging="425"/>
        <w:rPr>
          <w:rStyle w:val="StylArial11ptKursywa"/>
          <w:rFonts w:ascii="Arial" w:hAnsi="Arial" w:cs="Arial"/>
        </w:rPr>
      </w:pPr>
      <w:r w:rsidRPr="004C01AD">
        <w:rPr>
          <w:rStyle w:val="StylArial11ptKursywa"/>
          <w:rFonts w:ascii="Arial" w:hAnsi="Arial" w:cs="Arial"/>
        </w:rPr>
        <w:t>A</w:t>
      </w:r>
      <w:r w:rsidR="00677011" w:rsidRPr="0051222B">
        <w:rPr>
          <w:rStyle w:val="StylArial11ptKursywa"/>
          <w:rFonts w:ascii="Arial" w:hAnsi="Arial" w:cs="Arial"/>
          <w:lang w:val="en-US"/>
        </w:rPr>
        <w:t>pplicant declaration</w:t>
      </w:r>
      <w:r w:rsidR="00677011" w:rsidRPr="004C01AD">
        <w:rPr>
          <w:rStyle w:val="StylArial11ptKursywa"/>
          <w:rFonts w:ascii="Arial" w:hAnsi="Arial" w:cs="Arial"/>
        </w:rPr>
        <w:t>:</w:t>
      </w:r>
    </w:p>
    <w:p w14:paraId="7497E048" w14:textId="77777777" w:rsidR="00677011" w:rsidRPr="0051222B" w:rsidRDefault="00677011" w:rsidP="00994869">
      <w:pPr>
        <w:numPr>
          <w:ilvl w:val="1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51222B">
        <w:rPr>
          <w:rStyle w:val="StylArial10ptKursywa"/>
          <w:rFonts w:ascii="Arial" w:hAnsi="Arial" w:cs="Arial"/>
          <w:lang w:val="en-US"/>
        </w:rPr>
        <w:t>we know the rules and certification requirements related to the management system certification process</w:t>
      </w:r>
      <w:r w:rsidRPr="0051222B">
        <w:rPr>
          <w:rFonts w:ascii="Arial" w:hAnsi="Arial" w:cs="Arial"/>
          <w:sz w:val="20"/>
          <w:szCs w:val="20"/>
          <w:lang w:val="en-US"/>
        </w:rPr>
        <w:t>,</w:t>
      </w:r>
    </w:p>
    <w:p w14:paraId="018423C5" w14:textId="77777777" w:rsidR="00677011" w:rsidRPr="0051222B" w:rsidRDefault="00677011" w:rsidP="00994869">
      <w:pPr>
        <w:numPr>
          <w:ilvl w:val="1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51222B">
        <w:rPr>
          <w:rStyle w:val="StylArial10ptKursywa"/>
          <w:rFonts w:ascii="Arial" w:hAnsi="Arial" w:cs="Arial"/>
          <w:lang w:val="en-US"/>
        </w:rPr>
        <w:t>we will meet the requirements related to applying for certification</w:t>
      </w:r>
      <w:r w:rsidRPr="0051222B">
        <w:rPr>
          <w:rFonts w:ascii="Arial" w:hAnsi="Arial" w:cs="Arial"/>
          <w:sz w:val="20"/>
          <w:szCs w:val="20"/>
          <w:lang w:val="en-US"/>
        </w:rPr>
        <w:t>,</w:t>
      </w:r>
    </w:p>
    <w:p w14:paraId="455CE88D" w14:textId="77777777" w:rsidR="00677011" w:rsidRPr="0051222B" w:rsidRDefault="00677011" w:rsidP="008A3678">
      <w:pPr>
        <w:numPr>
          <w:ilvl w:val="1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51222B">
        <w:rPr>
          <w:rStyle w:val="StylArial10ptKursywa"/>
          <w:rFonts w:ascii="Arial" w:hAnsi="Arial" w:cs="Arial"/>
          <w:lang w:val="en-US"/>
        </w:rPr>
        <w:t>we will make a payment for conducting the management system assessment process in accordance with the signed service contract regardless of the result of the assessment</w:t>
      </w:r>
      <w:r w:rsidRPr="0051222B">
        <w:rPr>
          <w:rFonts w:ascii="Arial" w:hAnsi="Arial" w:cs="Arial"/>
          <w:sz w:val="20"/>
          <w:szCs w:val="20"/>
          <w:lang w:val="en-US"/>
        </w:rPr>
        <w:t>.</w:t>
      </w:r>
    </w:p>
    <w:p w14:paraId="1852349B" w14:textId="77777777" w:rsidR="00677011" w:rsidRPr="0051222B" w:rsidRDefault="00677011" w:rsidP="008A3678">
      <w:pPr>
        <w:numPr>
          <w:ilvl w:val="1"/>
          <w:numId w:val="11"/>
        </w:numPr>
        <w:ind w:left="284" w:hanging="284"/>
        <w:jc w:val="both"/>
        <w:rPr>
          <w:rStyle w:val="StylArial10ptKursywa"/>
          <w:rFonts w:ascii="Arial" w:hAnsi="Arial" w:cs="Arial"/>
          <w:lang w:val="en-US"/>
        </w:rPr>
      </w:pPr>
      <w:r w:rsidRPr="0051222B">
        <w:rPr>
          <w:rStyle w:val="StylArial10ptKursywa"/>
          <w:rFonts w:ascii="Arial" w:hAnsi="Arial" w:cs="Arial"/>
          <w:lang w:val="en-US"/>
        </w:rPr>
        <w:t>the application for quality system certification has not been lodged with any other Notified Body (applies to Directive 2014/34 / EU).</w:t>
      </w:r>
    </w:p>
    <w:p w14:paraId="24B8D2E9" w14:textId="77777777" w:rsidR="00677011" w:rsidRPr="0051222B" w:rsidRDefault="00677011" w:rsidP="00994869">
      <w:pPr>
        <w:numPr>
          <w:ilvl w:val="0"/>
          <w:numId w:val="9"/>
        </w:numPr>
        <w:spacing w:before="120" w:after="120" w:line="276" w:lineRule="auto"/>
        <w:ind w:left="-142" w:hanging="425"/>
        <w:rPr>
          <w:rStyle w:val="StylArial11pt"/>
          <w:rFonts w:ascii="Arial" w:hAnsi="Arial" w:cs="Arial"/>
          <w:lang w:val="en-US"/>
        </w:rPr>
      </w:pPr>
      <w:r w:rsidRPr="0051222B">
        <w:rPr>
          <w:rStyle w:val="StylArial11ptKursywa"/>
          <w:rFonts w:ascii="Arial" w:hAnsi="Arial" w:cs="Arial"/>
          <w:lang w:val="en-US"/>
        </w:rPr>
        <w:t>Required enclosures</w:t>
      </w:r>
      <w:r w:rsidRPr="0051222B">
        <w:rPr>
          <w:rStyle w:val="StylArial11pt"/>
          <w:rFonts w:ascii="Arial" w:hAnsi="Arial" w:cs="Arial"/>
          <w:lang w:val="en-US"/>
        </w:rPr>
        <w:t>:</w:t>
      </w:r>
    </w:p>
    <w:p w14:paraId="617FFBC0" w14:textId="77777777" w:rsidR="00677011" w:rsidRPr="0051222B" w:rsidRDefault="00677011" w:rsidP="00994869">
      <w:pPr>
        <w:numPr>
          <w:ilvl w:val="1"/>
          <w:numId w:val="11"/>
        </w:numPr>
        <w:ind w:left="284" w:hanging="284"/>
        <w:jc w:val="both"/>
        <w:rPr>
          <w:rStyle w:val="StylArial10ptKursywa"/>
          <w:rFonts w:ascii="Arial" w:hAnsi="Arial" w:cs="Arial"/>
          <w:lang w:val="en-US"/>
        </w:rPr>
      </w:pPr>
      <w:r w:rsidRPr="0051222B">
        <w:rPr>
          <w:rStyle w:val="StylArial10ptKursywa"/>
          <w:rFonts w:ascii="Arial" w:hAnsi="Arial" w:cs="Arial"/>
          <w:lang w:val="en-US"/>
        </w:rPr>
        <w:t>quality system documentation,</w:t>
      </w:r>
    </w:p>
    <w:p w14:paraId="05E9DD0E" w14:textId="77777777" w:rsidR="00677011" w:rsidRPr="0051222B" w:rsidRDefault="00677011" w:rsidP="00994869">
      <w:pPr>
        <w:numPr>
          <w:ilvl w:val="1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51222B">
        <w:rPr>
          <w:rStyle w:val="StylArial10ptKursywa"/>
          <w:rFonts w:ascii="Arial" w:hAnsi="Arial" w:cs="Arial"/>
          <w:lang w:val="en-US"/>
        </w:rPr>
        <w:t>certificate of entry in the business register</w:t>
      </w:r>
      <w:r w:rsidRPr="0051222B">
        <w:rPr>
          <w:rFonts w:ascii="Arial" w:hAnsi="Arial" w:cs="Arial"/>
          <w:sz w:val="20"/>
          <w:szCs w:val="20"/>
          <w:lang w:val="en-US"/>
        </w:rPr>
        <w:t>,</w:t>
      </w:r>
    </w:p>
    <w:p w14:paraId="77D20F90" w14:textId="77777777" w:rsidR="00677011" w:rsidRPr="0051222B" w:rsidRDefault="00677011" w:rsidP="00994869">
      <w:pPr>
        <w:numPr>
          <w:ilvl w:val="1"/>
          <w:numId w:val="11"/>
        </w:numPr>
        <w:ind w:left="284" w:hanging="284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51222B">
        <w:rPr>
          <w:rFonts w:ascii="Arial" w:hAnsi="Arial" w:cs="Arial"/>
          <w:i/>
          <w:iCs/>
          <w:sz w:val="20"/>
          <w:szCs w:val="20"/>
          <w:lang w:val="en-US"/>
        </w:rPr>
        <w:t>list of legal and other requirements ((decisions, permits, standards),</w:t>
      </w:r>
    </w:p>
    <w:p w14:paraId="50AC1154" w14:textId="77777777" w:rsidR="00677011" w:rsidRPr="0051222B" w:rsidRDefault="00677011" w:rsidP="00994869">
      <w:pPr>
        <w:numPr>
          <w:ilvl w:val="1"/>
          <w:numId w:val="11"/>
        </w:numPr>
        <w:ind w:left="284" w:hanging="284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51222B">
        <w:rPr>
          <w:rFonts w:ascii="Arial" w:hAnsi="Arial" w:cs="Arial"/>
          <w:i/>
          <w:iCs/>
          <w:sz w:val="20"/>
          <w:szCs w:val="20"/>
          <w:lang w:val="en-US"/>
        </w:rPr>
        <w:t>list of EU type-examination certificates to include in notification of production / product quality assurance in accordance with Directive 2014/34/EU together with technical documentation for the approved type and copies of certificates (if applicable).</w:t>
      </w:r>
    </w:p>
    <w:p w14:paraId="7421B3D5" w14:textId="77777777" w:rsidR="00677011" w:rsidRPr="0051222B" w:rsidRDefault="00677011" w:rsidP="00994869">
      <w:pPr>
        <w:rPr>
          <w:rFonts w:ascii="Arial" w:hAnsi="Arial" w:cs="Arial"/>
          <w:sz w:val="20"/>
          <w:szCs w:val="20"/>
          <w:lang w:val="en-US"/>
        </w:rPr>
      </w:pPr>
    </w:p>
    <w:p w14:paraId="4BFCD6EF" w14:textId="77777777" w:rsidR="00677011" w:rsidRPr="0051222B" w:rsidRDefault="00677011" w:rsidP="00994869">
      <w:pPr>
        <w:rPr>
          <w:rFonts w:ascii="Arial" w:hAnsi="Arial" w:cs="Arial"/>
          <w:sz w:val="20"/>
          <w:szCs w:val="20"/>
          <w:lang w:val="en-US"/>
        </w:rPr>
      </w:pPr>
    </w:p>
    <w:p w14:paraId="3DCE5FAC" w14:textId="77777777" w:rsidR="00677011" w:rsidRPr="0051222B" w:rsidRDefault="00677011" w:rsidP="00994869">
      <w:pPr>
        <w:rPr>
          <w:rFonts w:ascii="Arial" w:hAnsi="Arial" w:cs="Arial"/>
          <w:sz w:val="20"/>
          <w:szCs w:val="20"/>
          <w:lang w:val="en-US"/>
        </w:rPr>
      </w:pPr>
    </w:p>
    <w:p w14:paraId="313922F3" w14:textId="77777777" w:rsidR="00677011" w:rsidRPr="0051222B" w:rsidRDefault="00677011" w:rsidP="00994869">
      <w:pPr>
        <w:rPr>
          <w:rFonts w:ascii="Arial" w:hAnsi="Arial" w:cs="Arial"/>
          <w:sz w:val="20"/>
          <w:szCs w:val="20"/>
          <w:lang w:val="en-US"/>
        </w:rPr>
      </w:pPr>
    </w:p>
    <w:p w14:paraId="77FE9978" w14:textId="77777777" w:rsidR="00677011" w:rsidRPr="0051222B" w:rsidRDefault="00677011" w:rsidP="00604AF1">
      <w:pPr>
        <w:pStyle w:val="Footer"/>
        <w:tabs>
          <w:tab w:val="clear" w:pos="9072"/>
          <w:tab w:val="left" w:pos="-1416"/>
          <w:tab w:val="left" w:pos="-720"/>
          <w:tab w:val="left" w:pos="282"/>
          <w:tab w:val="left" w:pos="426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/>
        <w:ind w:left="426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 w:rsidRPr="0051222B">
        <w:rPr>
          <w:rFonts w:ascii="Arial" w:hAnsi="Arial" w:cs="Arial"/>
          <w:b/>
          <w:bCs/>
          <w:sz w:val="22"/>
          <w:szCs w:val="22"/>
          <w:lang w:val="en-US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51222B">
        <w:rPr>
          <w:rFonts w:ascii="Arial" w:hAnsi="Arial" w:cs="Arial"/>
          <w:b/>
          <w:bCs/>
          <w:sz w:val="22"/>
          <w:szCs w:val="22"/>
          <w:lang w:val="en-US"/>
        </w:rPr>
        <w:instrText xml:space="preserve"> FORMTEXT </w:instrText>
      </w:r>
      <w:r w:rsidRPr="0051222B">
        <w:rPr>
          <w:rFonts w:ascii="Arial" w:hAnsi="Arial" w:cs="Arial"/>
          <w:b/>
          <w:bCs/>
          <w:sz w:val="22"/>
          <w:szCs w:val="22"/>
          <w:lang w:val="en-US"/>
        </w:rPr>
      </w:r>
      <w:r w:rsidRPr="0051222B">
        <w:rPr>
          <w:rFonts w:ascii="Arial" w:hAnsi="Arial" w:cs="Arial"/>
          <w:b/>
          <w:bCs/>
          <w:sz w:val="22"/>
          <w:szCs w:val="22"/>
          <w:lang w:val="en-US"/>
        </w:rPr>
        <w:fldChar w:fldCharType="separate"/>
      </w:r>
      <w:r w:rsidRPr="0051222B">
        <w:rPr>
          <w:rFonts w:ascii="Arial" w:hAnsi="Arial" w:cs="Arial"/>
          <w:b/>
          <w:bCs/>
          <w:sz w:val="22"/>
          <w:szCs w:val="22"/>
          <w:lang w:val="en-US"/>
        </w:rPr>
        <w:t xml:space="preserve">       </w:t>
      </w:r>
      <w:r w:rsidRPr="0051222B">
        <w:rPr>
          <w:rFonts w:ascii="Arial" w:hAnsi="Arial" w:cs="Arial"/>
          <w:b/>
          <w:bCs/>
          <w:sz w:val="22"/>
          <w:szCs w:val="22"/>
          <w:lang w:val="en-US"/>
        </w:rPr>
        <w:fldChar w:fldCharType="end"/>
      </w:r>
      <w:r w:rsidRPr="0051222B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51222B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51222B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51222B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51222B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51222B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51222B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51222B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51222B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51222B">
        <w:rPr>
          <w:rFonts w:ascii="Arial" w:hAnsi="Arial" w:cs="Arial"/>
          <w:b/>
          <w:bCs/>
          <w:sz w:val="22"/>
          <w:szCs w:val="22"/>
          <w:lang w:val="en-US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51222B">
        <w:rPr>
          <w:rFonts w:ascii="Arial" w:hAnsi="Arial" w:cs="Arial"/>
          <w:b/>
          <w:bCs/>
          <w:sz w:val="22"/>
          <w:szCs w:val="22"/>
          <w:lang w:val="en-US"/>
        </w:rPr>
        <w:instrText xml:space="preserve"> FORMTEXT </w:instrText>
      </w:r>
      <w:r w:rsidRPr="0051222B">
        <w:rPr>
          <w:rFonts w:ascii="Arial" w:hAnsi="Arial" w:cs="Arial"/>
          <w:b/>
          <w:bCs/>
          <w:sz w:val="22"/>
          <w:szCs w:val="22"/>
          <w:lang w:val="en-US"/>
        </w:rPr>
      </w:r>
      <w:r w:rsidRPr="0051222B">
        <w:rPr>
          <w:rFonts w:ascii="Arial" w:hAnsi="Arial" w:cs="Arial"/>
          <w:b/>
          <w:bCs/>
          <w:sz w:val="22"/>
          <w:szCs w:val="22"/>
          <w:lang w:val="en-US"/>
        </w:rPr>
        <w:fldChar w:fldCharType="separate"/>
      </w:r>
      <w:r w:rsidRPr="0051222B">
        <w:rPr>
          <w:rFonts w:ascii="Arial" w:hAnsi="Arial" w:cs="Arial"/>
          <w:b/>
          <w:bCs/>
          <w:sz w:val="22"/>
          <w:szCs w:val="22"/>
          <w:lang w:val="en-US"/>
        </w:rPr>
        <w:t xml:space="preserve">       </w:t>
      </w:r>
      <w:r w:rsidRPr="0051222B">
        <w:rPr>
          <w:rFonts w:ascii="Arial" w:hAnsi="Arial" w:cs="Arial"/>
          <w:b/>
          <w:bCs/>
          <w:sz w:val="22"/>
          <w:szCs w:val="22"/>
          <w:lang w:val="en-US"/>
        </w:rPr>
        <w:fldChar w:fldCharType="end"/>
      </w:r>
    </w:p>
    <w:p w14:paraId="7D527E96" w14:textId="77777777" w:rsidR="00677011" w:rsidRPr="0051222B" w:rsidRDefault="00677011" w:rsidP="00604AF1">
      <w:pPr>
        <w:spacing w:line="120" w:lineRule="exact"/>
        <w:rPr>
          <w:rFonts w:ascii="Arial" w:hAnsi="Arial" w:cs="Arial"/>
          <w:sz w:val="16"/>
          <w:szCs w:val="16"/>
          <w:lang w:val="en-US"/>
        </w:rPr>
      </w:pPr>
      <w:r w:rsidRPr="0051222B">
        <w:rPr>
          <w:rFonts w:ascii="Arial" w:hAnsi="Arial" w:cs="Arial"/>
          <w:sz w:val="16"/>
          <w:szCs w:val="16"/>
          <w:lang w:val="en-US"/>
        </w:rPr>
        <w:t xml:space="preserve">      ……………………………………                                                                               …………………………………………………</w:t>
      </w:r>
    </w:p>
    <w:p w14:paraId="60CF3335" w14:textId="77777777" w:rsidR="00677011" w:rsidRPr="0051222B" w:rsidRDefault="00677011" w:rsidP="00604AF1">
      <w:pPr>
        <w:rPr>
          <w:rFonts w:ascii="Arial" w:hAnsi="Arial" w:cs="Arial"/>
          <w:i/>
          <w:iCs/>
          <w:sz w:val="16"/>
          <w:szCs w:val="16"/>
          <w:lang w:val="en-US"/>
        </w:rPr>
      </w:pPr>
      <w:r w:rsidRPr="0051222B">
        <w:rPr>
          <w:rFonts w:ascii="Arial" w:hAnsi="Arial" w:cs="Arial"/>
          <w:i/>
          <w:iCs/>
          <w:sz w:val="16"/>
          <w:szCs w:val="16"/>
          <w:lang w:val="en-US"/>
        </w:rPr>
        <w:t xml:space="preserve">                      (Place, date)</w:t>
      </w:r>
      <w:r w:rsidRPr="0051222B">
        <w:rPr>
          <w:rFonts w:ascii="Arial" w:hAnsi="Arial" w:cs="Arial"/>
          <w:i/>
          <w:iCs/>
          <w:sz w:val="16"/>
          <w:szCs w:val="16"/>
          <w:lang w:val="en-US"/>
        </w:rPr>
        <w:tab/>
      </w:r>
      <w:r w:rsidRPr="0051222B">
        <w:rPr>
          <w:rFonts w:ascii="Arial" w:hAnsi="Arial" w:cs="Arial"/>
          <w:i/>
          <w:iCs/>
          <w:sz w:val="16"/>
          <w:szCs w:val="16"/>
          <w:lang w:val="en-US"/>
        </w:rPr>
        <w:tab/>
      </w:r>
      <w:r w:rsidRPr="0051222B">
        <w:rPr>
          <w:rFonts w:ascii="Arial" w:hAnsi="Arial" w:cs="Arial"/>
          <w:i/>
          <w:iCs/>
          <w:sz w:val="16"/>
          <w:szCs w:val="16"/>
          <w:lang w:val="en-US"/>
        </w:rPr>
        <w:tab/>
      </w:r>
      <w:r w:rsidRPr="0051222B">
        <w:rPr>
          <w:rFonts w:ascii="Arial" w:hAnsi="Arial" w:cs="Arial"/>
          <w:i/>
          <w:iCs/>
          <w:sz w:val="16"/>
          <w:szCs w:val="16"/>
          <w:lang w:val="en-US"/>
        </w:rPr>
        <w:tab/>
      </w:r>
      <w:r w:rsidRPr="0051222B">
        <w:rPr>
          <w:rFonts w:ascii="Arial" w:hAnsi="Arial" w:cs="Arial"/>
          <w:i/>
          <w:iCs/>
          <w:sz w:val="16"/>
          <w:szCs w:val="16"/>
          <w:lang w:val="en-US"/>
        </w:rPr>
        <w:tab/>
      </w:r>
      <w:r w:rsidRPr="0051222B">
        <w:rPr>
          <w:rFonts w:ascii="Arial" w:hAnsi="Arial" w:cs="Arial"/>
          <w:i/>
          <w:iCs/>
          <w:sz w:val="16"/>
          <w:szCs w:val="16"/>
          <w:lang w:val="en-US"/>
        </w:rPr>
        <w:tab/>
        <w:t xml:space="preserve">       </w:t>
      </w:r>
      <w:r w:rsidRPr="0051222B">
        <w:rPr>
          <w:rFonts w:ascii="Arial" w:hAnsi="Arial" w:cs="Arial"/>
          <w:i/>
          <w:iCs/>
          <w:sz w:val="16"/>
          <w:szCs w:val="16"/>
          <w:lang w:val="en-US"/>
        </w:rPr>
        <w:tab/>
        <w:t>(Person authorized to represent)</w:t>
      </w:r>
    </w:p>
    <w:sectPr w:rsidR="00677011" w:rsidRPr="0051222B" w:rsidSect="00437848">
      <w:headerReference w:type="default" r:id="rId7"/>
      <w:footerReference w:type="default" r:id="rId8"/>
      <w:pgSz w:w="11906" w:h="16838"/>
      <w:pgMar w:top="1134" w:right="1134" w:bottom="993" w:left="1418" w:header="567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340D8" w14:textId="77777777" w:rsidR="00C92664" w:rsidRDefault="00C92664" w:rsidP="000A647C">
      <w:r>
        <w:separator/>
      </w:r>
    </w:p>
  </w:endnote>
  <w:endnote w:type="continuationSeparator" w:id="0">
    <w:p w14:paraId="331AC1DE" w14:textId="77777777" w:rsidR="00C92664" w:rsidRDefault="00C92664" w:rsidP="000A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01DB7" w14:textId="77777777" w:rsidR="00677011" w:rsidRDefault="005F364F">
    <w:pPr>
      <w:pStyle w:val="Footer"/>
    </w:pPr>
    <w:r>
      <w:rPr>
        <w:noProof/>
      </w:rPr>
      <mc:AlternateContent>
        <mc:Choice Requires="wpc">
          <w:drawing>
            <wp:anchor distT="0" distB="0" distL="114300" distR="114300" simplePos="0" relativeHeight="251658240" behindDoc="1" locked="0" layoutInCell="1" allowOverlap="1" wp14:anchorId="33B10344" wp14:editId="28D71A0D">
              <wp:simplePos x="0" y="0"/>
              <wp:positionH relativeFrom="column">
                <wp:posOffset>0</wp:posOffset>
              </wp:positionH>
              <wp:positionV relativeFrom="paragraph">
                <wp:posOffset>-94615</wp:posOffset>
              </wp:positionV>
              <wp:extent cx="5829300" cy="457200"/>
              <wp:effectExtent l="9525" t="10160" r="9525" b="0"/>
              <wp:wrapNone/>
              <wp:docPr id="5" name="Kanw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F3019" w14:textId="77777777" w:rsidR="00677011" w:rsidRPr="00EB5E01" w:rsidRDefault="00677011" w:rsidP="00F81B08">
                            <w:pPr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</w:rPr>
                            </w:pPr>
                            <w:r w:rsidRPr="00EB5E01"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</w:rPr>
                              <w:t>P-9.3/F1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  <wps:wsp>
                      <wps:cNvPr id="2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457200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7270B" w14:textId="77777777" w:rsidR="00677011" w:rsidRPr="00EB5E01" w:rsidRDefault="00677011" w:rsidP="00F81B08">
                            <w:pPr>
                              <w:jc w:val="right"/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</w:rPr>
                            </w:pPr>
                            <w:r w:rsidRPr="00EB5E01"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</w:rPr>
                              <w:t xml:space="preserve">Page </w:t>
                            </w:r>
                            <w:r w:rsidRPr="00EB5E01"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EB5E01"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</w:rPr>
                              <w:instrText xml:space="preserve"> PAGE </w:instrText>
                            </w:r>
                            <w:r w:rsidRPr="00EB5E01"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EB5E01"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</w:rPr>
                              <w:t>2</w:t>
                            </w:r>
                            <w:r w:rsidRPr="00EB5E01"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EB5E01"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</w:rPr>
                              <w:t>/</w:t>
                            </w:r>
                            <w:r w:rsidRPr="00EB5E01"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EB5E01"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</w:rPr>
                              <w:instrText xml:space="preserve"> NUMPAGES </w:instrText>
                            </w:r>
                            <w:r w:rsidRPr="00EB5E01"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EB5E01"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</w:rPr>
                              <w:t>4</w:t>
                            </w:r>
                            <w:r w:rsidRPr="00EB5E01"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71450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FF40B" w14:textId="77777777" w:rsidR="00677011" w:rsidRPr="00EB5E01" w:rsidRDefault="00677011" w:rsidP="00F81B0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B5E01"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</w:rPr>
                              <w:t>Edition 0</w:t>
                            </w:r>
                            <w:r w:rsidR="004C01AD"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</w:rPr>
                              <w:t>2</w:t>
                            </w:r>
                            <w:r w:rsidRPr="00EB5E01"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</w:rPr>
                              <w:t>.1</w:t>
                            </w:r>
                            <w:r w:rsidR="004C01AD"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</w:rPr>
                              <w:t>1</w:t>
                            </w:r>
                            <w:r w:rsidRPr="00EB5E01"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</w:rPr>
                              <w:t>.20</w:t>
                            </w:r>
                            <w:r w:rsidR="004C01AD">
                              <w:rPr>
                                <w:rFonts w:ascii="Arial" w:hAnsi="Arial" w:cs="Arial"/>
                                <w:color w:val="084783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8478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B10344" id="Kanwa 2" o:spid="_x0000_s1026" editas="canvas" style="position:absolute;margin-left:0;margin-top:-7.45pt;width:459pt;height:36pt;z-index:-251658240" coordsize="58293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8293;height:457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width:1143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" filled="f" stroked="f">
                <v:textbox inset="0,0,,0">
                  <w:txbxContent>
                    <w:p w14:paraId="5F0F3019" w14:textId="77777777" w:rsidR="00677011" w:rsidRPr="00EB5E01" w:rsidRDefault="00677011" w:rsidP="00F81B08">
                      <w:pPr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</w:rPr>
                      </w:pPr>
                      <w:r w:rsidRPr="00EB5E01"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</w:rPr>
                        <w:t>P-9.3/F1</w:t>
                      </w:r>
                    </w:p>
                  </w:txbxContent>
                </v:textbox>
              </v:shape>
              <v:shape id="Text Box 5" o:spid="_x0000_s1029" type="#_x0000_t202" style="position:absolute;left:45720;width:1257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" filled="f" stroked="f">
                <v:textbox inset=",0,0,0">
                  <w:txbxContent>
                    <w:p w14:paraId="1457270B" w14:textId="77777777" w:rsidR="00677011" w:rsidRPr="00EB5E01" w:rsidRDefault="00677011" w:rsidP="00F81B08">
                      <w:pPr>
                        <w:jc w:val="right"/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</w:rPr>
                      </w:pPr>
                      <w:r w:rsidRPr="00EB5E01"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</w:rPr>
                        <w:t xml:space="preserve">Page </w:t>
                      </w:r>
                      <w:r w:rsidRPr="00EB5E01"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</w:rPr>
                        <w:fldChar w:fldCharType="begin"/>
                      </w:r>
                      <w:r w:rsidRPr="00EB5E01"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</w:rPr>
                        <w:instrText xml:space="preserve"> PAGE </w:instrText>
                      </w:r>
                      <w:r w:rsidRPr="00EB5E01"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</w:rPr>
                        <w:fldChar w:fldCharType="separate"/>
                      </w:r>
                      <w:r w:rsidRPr="00EB5E01"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</w:rPr>
                        <w:t>2</w:t>
                      </w:r>
                      <w:r w:rsidRPr="00EB5E01"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</w:rPr>
                        <w:fldChar w:fldCharType="end"/>
                      </w:r>
                      <w:r w:rsidRPr="00EB5E01"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</w:rPr>
                        <w:t>/</w:t>
                      </w:r>
                      <w:r w:rsidRPr="00EB5E01"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</w:rPr>
                        <w:fldChar w:fldCharType="begin"/>
                      </w:r>
                      <w:r w:rsidRPr="00EB5E01"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</w:rPr>
                        <w:instrText xml:space="preserve"> NUMPAGES </w:instrText>
                      </w:r>
                      <w:r w:rsidRPr="00EB5E01"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</w:rPr>
                        <w:fldChar w:fldCharType="separate"/>
                      </w:r>
                      <w:r w:rsidRPr="00EB5E01"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</w:rPr>
                        <w:t>4</w:t>
                      </w:r>
                      <w:r w:rsidRPr="00EB5E01"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  <v:shape id="Text Box 6" o:spid="_x0000_s1030" type="#_x0000_t202" style="position:absolute;left:17145;width:2286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78AFF40B" w14:textId="77777777" w:rsidR="00677011" w:rsidRPr="00EB5E01" w:rsidRDefault="00677011" w:rsidP="00F81B0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B5E01"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</w:rPr>
                        <w:t>Edition 0</w:t>
                      </w:r>
                      <w:r w:rsidR="004C01AD"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</w:rPr>
                        <w:t>2</w:t>
                      </w:r>
                      <w:r w:rsidRPr="00EB5E01"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</w:rPr>
                        <w:t>.1</w:t>
                      </w:r>
                      <w:r w:rsidR="004C01AD"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</w:rPr>
                        <w:t>1</w:t>
                      </w:r>
                      <w:r w:rsidRPr="00EB5E01"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</w:rPr>
                        <w:t>.20</w:t>
                      </w:r>
                      <w:r w:rsidR="004C01AD">
                        <w:rPr>
                          <w:rFonts w:ascii="Arial" w:hAnsi="Arial" w:cs="Arial"/>
                          <w:color w:val="084783"/>
                          <w:sz w:val="22"/>
                          <w:szCs w:val="22"/>
                        </w:rPr>
                        <w:t>20</w:t>
                      </w:r>
                    </w:p>
                  </w:txbxContent>
                </v:textbox>
              </v:shape>
              <v:line id="Line 7" o:spid="_x0000_s1031" style="position:absolute;visibility:visible;mso-wrap-style:square" from="0,0" to="5829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" strokecolor="#084783" strokeweight=".5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39359" w14:textId="77777777" w:rsidR="00C92664" w:rsidRDefault="00C92664" w:rsidP="000A647C">
      <w:r>
        <w:separator/>
      </w:r>
    </w:p>
  </w:footnote>
  <w:footnote w:type="continuationSeparator" w:id="0">
    <w:p w14:paraId="331A382F" w14:textId="77777777" w:rsidR="00C92664" w:rsidRDefault="00C92664" w:rsidP="000A6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E8F99" w14:textId="77777777" w:rsidR="00677011" w:rsidRDefault="004C01AD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F3E7DBC" wp14:editId="5B6A58F5">
          <wp:simplePos x="0" y="0"/>
          <wp:positionH relativeFrom="page">
            <wp:align>center</wp:align>
          </wp:positionH>
          <wp:positionV relativeFrom="page">
            <wp:posOffset>3960495</wp:posOffset>
          </wp:positionV>
          <wp:extent cx="5756400" cy="4305600"/>
          <wp:effectExtent l="0" t="0" r="0" b="0"/>
          <wp:wrapNone/>
          <wp:docPr id="2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400" cy="43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364F">
      <w:rPr>
        <w:noProof/>
      </w:rPr>
      <w:drawing>
        <wp:anchor distT="0" distB="0" distL="114300" distR="114300" simplePos="0" relativeHeight="251657216" behindDoc="1" locked="0" layoutInCell="1" allowOverlap="1" wp14:anchorId="19E389AB" wp14:editId="492536B8">
          <wp:simplePos x="0" y="0"/>
          <wp:positionH relativeFrom="column">
            <wp:posOffset>3000375</wp:posOffset>
          </wp:positionH>
          <wp:positionV relativeFrom="paragraph">
            <wp:posOffset>-352425</wp:posOffset>
          </wp:positionV>
          <wp:extent cx="3653790" cy="907415"/>
          <wp:effectExtent l="0" t="0" r="0" b="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790" cy="907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1E9E"/>
    <w:multiLevelType w:val="hybridMultilevel"/>
    <w:tmpl w:val="76503674"/>
    <w:lvl w:ilvl="0" w:tplc="D860907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D860907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E4368"/>
    <w:multiLevelType w:val="hybridMultilevel"/>
    <w:tmpl w:val="ECDA00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D71F06"/>
    <w:multiLevelType w:val="hybridMultilevel"/>
    <w:tmpl w:val="394A1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71B88"/>
    <w:multiLevelType w:val="hybridMultilevel"/>
    <w:tmpl w:val="4BEC0364"/>
    <w:lvl w:ilvl="0" w:tplc="D8609074">
      <w:start w:val="1"/>
      <w:numFmt w:val="bullet"/>
      <w:lvlText w:val=""/>
      <w:lvlJc w:val="left"/>
      <w:pPr>
        <w:ind w:left="19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4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6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B161E"/>
    <w:multiLevelType w:val="hybridMultilevel"/>
    <w:tmpl w:val="2E24A83A"/>
    <w:lvl w:ilvl="0" w:tplc="57166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38ED28">
      <w:numFmt w:val="none"/>
      <w:lvlText w:val=""/>
      <w:lvlJc w:val="left"/>
      <w:pPr>
        <w:tabs>
          <w:tab w:val="num" w:pos="360"/>
        </w:tabs>
      </w:pPr>
    </w:lvl>
    <w:lvl w:ilvl="2" w:tplc="96EECDA6">
      <w:numFmt w:val="none"/>
      <w:lvlText w:val=""/>
      <w:lvlJc w:val="left"/>
      <w:pPr>
        <w:tabs>
          <w:tab w:val="num" w:pos="360"/>
        </w:tabs>
      </w:pPr>
    </w:lvl>
    <w:lvl w:ilvl="3" w:tplc="11E27AC2">
      <w:numFmt w:val="none"/>
      <w:lvlText w:val=""/>
      <w:lvlJc w:val="left"/>
      <w:pPr>
        <w:tabs>
          <w:tab w:val="num" w:pos="360"/>
        </w:tabs>
      </w:pPr>
    </w:lvl>
    <w:lvl w:ilvl="4" w:tplc="EE9A11C4">
      <w:numFmt w:val="none"/>
      <w:lvlText w:val=""/>
      <w:lvlJc w:val="left"/>
      <w:pPr>
        <w:tabs>
          <w:tab w:val="num" w:pos="360"/>
        </w:tabs>
      </w:pPr>
    </w:lvl>
    <w:lvl w:ilvl="5" w:tplc="C7AA4DD4">
      <w:numFmt w:val="none"/>
      <w:lvlText w:val=""/>
      <w:lvlJc w:val="left"/>
      <w:pPr>
        <w:tabs>
          <w:tab w:val="num" w:pos="360"/>
        </w:tabs>
      </w:pPr>
    </w:lvl>
    <w:lvl w:ilvl="6" w:tplc="2ADCB7D4">
      <w:numFmt w:val="none"/>
      <w:lvlText w:val=""/>
      <w:lvlJc w:val="left"/>
      <w:pPr>
        <w:tabs>
          <w:tab w:val="num" w:pos="360"/>
        </w:tabs>
      </w:pPr>
    </w:lvl>
    <w:lvl w:ilvl="7" w:tplc="F866052C">
      <w:numFmt w:val="none"/>
      <w:lvlText w:val=""/>
      <w:lvlJc w:val="left"/>
      <w:pPr>
        <w:tabs>
          <w:tab w:val="num" w:pos="360"/>
        </w:tabs>
      </w:pPr>
    </w:lvl>
    <w:lvl w:ilvl="8" w:tplc="E7321DDC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FEA1808"/>
    <w:multiLevelType w:val="hybridMultilevel"/>
    <w:tmpl w:val="BCE2D0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5C4865"/>
    <w:multiLevelType w:val="hybridMultilevel"/>
    <w:tmpl w:val="99D02E94"/>
    <w:lvl w:ilvl="0" w:tplc="CABE57B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9C3569"/>
    <w:multiLevelType w:val="hybridMultilevel"/>
    <w:tmpl w:val="73587C66"/>
    <w:lvl w:ilvl="0" w:tplc="308604D4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4C63256E"/>
    <w:multiLevelType w:val="hybridMultilevel"/>
    <w:tmpl w:val="3D045668"/>
    <w:lvl w:ilvl="0" w:tplc="4710BBAA">
      <w:start w:val="1"/>
      <w:numFmt w:val="lowerLetter"/>
      <w:lvlText w:val="%1)"/>
      <w:lvlJc w:val="left"/>
      <w:pPr>
        <w:ind w:left="1399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19" w:hanging="360"/>
      </w:pPr>
    </w:lvl>
    <w:lvl w:ilvl="2" w:tplc="0415001B">
      <w:start w:val="1"/>
      <w:numFmt w:val="lowerRoman"/>
      <w:lvlText w:val="%3."/>
      <w:lvlJc w:val="right"/>
      <w:pPr>
        <w:ind w:left="2839" w:hanging="180"/>
      </w:pPr>
    </w:lvl>
    <w:lvl w:ilvl="3" w:tplc="0415000F">
      <w:start w:val="1"/>
      <w:numFmt w:val="decimal"/>
      <w:lvlText w:val="%4."/>
      <w:lvlJc w:val="left"/>
      <w:pPr>
        <w:ind w:left="3559" w:hanging="360"/>
      </w:pPr>
    </w:lvl>
    <w:lvl w:ilvl="4" w:tplc="04150019">
      <w:start w:val="1"/>
      <w:numFmt w:val="lowerLetter"/>
      <w:lvlText w:val="%5."/>
      <w:lvlJc w:val="left"/>
      <w:pPr>
        <w:ind w:left="4279" w:hanging="360"/>
      </w:pPr>
    </w:lvl>
    <w:lvl w:ilvl="5" w:tplc="0415001B">
      <w:start w:val="1"/>
      <w:numFmt w:val="lowerRoman"/>
      <w:lvlText w:val="%6."/>
      <w:lvlJc w:val="right"/>
      <w:pPr>
        <w:ind w:left="4999" w:hanging="180"/>
      </w:pPr>
    </w:lvl>
    <w:lvl w:ilvl="6" w:tplc="0415000F">
      <w:start w:val="1"/>
      <w:numFmt w:val="decimal"/>
      <w:lvlText w:val="%7."/>
      <w:lvlJc w:val="left"/>
      <w:pPr>
        <w:ind w:left="5719" w:hanging="360"/>
      </w:pPr>
    </w:lvl>
    <w:lvl w:ilvl="7" w:tplc="04150019">
      <w:start w:val="1"/>
      <w:numFmt w:val="lowerLetter"/>
      <w:lvlText w:val="%8."/>
      <w:lvlJc w:val="left"/>
      <w:pPr>
        <w:ind w:left="6439" w:hanging="360"/>
      </w:pPr>
    </w:lvl>
    <w:lvl w:ilvl="8" w:tplc="0415001B">
      <w:start w:val="1"/>
      <w:numFmt w:val="lowerRoman"/>
      <w:lvlText w:val="%9."/>
      <w:lvlJc w:val="right"/>
      <w:pPr>
        <w:ind w:left="7159" w:hanging="180"/>
      </w:pPr>
    </w:lvl>
  </w:abstractNum>
  <w:abstractNum w:abstractNumId="9" w15:restartNumberingAfterBreak="0">
    <w:nsid w:val="605D239B"/>
    <w:multiLevelType w:val="hybridMultilevel"/>
    <w:tmpl w:val="8E98C9C2"/>
    <w:lvl w:ilvl="0" w:tplc="6AEC5B94">
      <w:start w:val="1"/>
      <w:numFmt w:val="decimal"/>
      <w:lvlText w:val="%1."/>
      <w:lvlJc w:val="left"/>
      <w:pPr>
        <w:ind w:left="360" w:hanging="360"/>
      </w:pPr>
      <w:rPr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65004"/>
    <w:multiLevelType w:val="hybridMultilevel"/>
    <w:tmpl w:val="CC4ABA48"/>
    <w:lvl w:ilvl="0" w:tplc="04150017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F13B6"/>
    <w:multiLevelType w:val="hybridMultilevel"/>
    <w:tmpl w:val="1BD29272"/>
    <w:lvl w:ilvl="0" w:tplc="D8609074">
      <w:start w:val="1"/>
      <w:numFmt w:val="bullet"/>
      <w:lvlText w:val=""/>
      <w:lvlJc w:val="left"/>
      <w:pPr>
        <w:ind w:left="22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4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6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4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11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  <w:num w:numId="1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forms" w:enforcement="1" w:cryptProviderType="rsaAES" w:cryptAlgorithmClass="hash" w:cryptAlgorithmType="typeAny" w:cryptAlgorithmSid="14" w:cryptSpinCount="100000" w:hash="Z0DDOyk7Wwv7TDbEllL5u0vGUBUK1CTmd4Bh3mWGXyyJubT0iQAfZDLJ5WTBjn/UTPce1CSXJQN1aK+vdIxbag==" w:salt="b7fYwnSERY/qYfCdRbIgNg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4C9"/>
    <w:rsid w:val="0000247E"/>
    <w:rsid w:val="000026C8"/>
    <w:rsid w:val="0000369A"/>
    <w:rsid w:val="0001360A"/>
    <w:rsid w:val="0001701E"/>
    <w:rsid w:val="00041D4B"/>
    <w:rsid w:val="000429DA"/>
    <w:rsid w:val="00045DBE"/>
    <w:rsid w:val="000505CC"/>
    <w:rsid w:val="00057868"/>
    <w:rsid w:val="000739F6"/>
    <w:rsid w:val="000858E7"/>
    <w:rsid w:val="0009622F"/>
    <w:rsid w:val="000A1287"/>
    <w:rsid w:val="000A4189"/>
    <w:rsid w:val="000A647C"/>
    <w:rsid w:val="000B264F"/>
    <w:rsid w:val="000B323E"/>
    <w:rsid w:val="000C0EF5"/>
    <w:rsid w:val="000C1421"/>
    <w:rsid w:val="000D1C54"/>
    <w:rsid w:val="000F1FC0"/>
    <w:rsid w:val="000F438D"/>
    <w:rsid w:val="000F6542"/>
    <w:rsid w:val="0010058F"/>
    <w:rsid w:val="00102B38"/>
    <w:rsid w:val="0011144B"/>
    <w:rsid w:val="0011549E"/>
    <w:rsid w:val="00123EFC"/>
    <w:rsid w:val="0013707B"/>
    <w:rsid w:val="00151427"/>
    <w:rsid w:val="001814FA"/>
    <w:rsid w:val="001818AE"/>
    <w:rsid w:val="00184F0E"/>
    <w:rsid w:val="00184FCF"/>
    <w:rsid w:val="00193129"/>
    <w:rsid w:val="001B32E1"/>
    <w:rsid w:val="001B7A43"/>
    <w:rsid w:val="001B7C66"/>
    <w:rsid w:val="001C1FC9"/>
    <w:rsid w:val="001C4C75"/>
    <w:rsid w:val="001C4FE2"/>
    <w:rsid w:val="001C7D24"/>
    <w:rsid w:val="001D1853"/>
    <w:rsid w:val="001E0686"/>
    <w:rsid w:val="001F2685"/>
    <w:rsid w:val="002051EB"/>
    <w:rsid w:val="00206EC2"/>
    <w:rsid w:val="0021459A"/>
    <w:rsid w:val="00234EC6"/>
    <w:rsid w:val="00237C85"/>
    <w:rsid w:val="00242EEC"/>
    <w:rsid w:val="002704D2"/>
    <w:rsid w:val="00274C81"/>
    <w:rsid w:val="00276B65"/>
    <w:rsid w:val="002808AD"/>
    <w:rsid w:val="002821CF"/>
    <w:rsid w:val="00284C61"/>
    <w:rsid w:val="00294000"/>
    <w:rsid w:val="002A0988"/>
    <w:rsid w:val="002A1419"/>
    <w:rsid w:val="002A5830"/>
    <w:rsid w:val="002A6181"/>
    <w:rsid w:val="002B154A"/>
    <w:rsid w:val="002B6770"/>
    <w:rsid w:val="002C6E55"/>
    <w:rsid w:val="002D09F2"/>
    <w:rsid w:val="002D4248"/>
    <w:rsid w:val="002D5F9D"/>
    <w:rsid w:val="002E7772"/>
    <w:rsid w:val="002F3E91"/>
    <w:rsid w:val="00303FDA"/>
    <w:rsid w:val="00322B96"/>
    <w:rsid w:val="00324477"/>
    <w:rsid w:val="0033420E"/>
    <w:rsid w:val="00342383"/>
    <w:rsid w:val="003466FF"/>
    <w:rsid w:val="003512FA"/>
    <w:rsid w:val="00352600"/>
    <w:rsid w:val="00354331"/>
    <w:rsid w:val="0035498B"/>
    <w:rsid w:val="003557AD"/>
    <w:rsid w:val="003612BC"/>
    <w:rsid w:val="00370955"/>
    <w:rsid w:val="003742E6"/>
    <w:rsid w:val="00374BDF"/>
    <w:rsid w:val="00383B63"/>
    <w:rsid w:val="0039037E"/>
    <w:rsid w:val="0039122F"/>
    <w:rsid w:val="00393A99"/>
    <w:rsid w:val="00397197"/>
    <w:rsid w:val="003A13B5"/>
    <w:rsid w:val="003A2DD2"/>
    <w:rsid w:val="003A56BD"/>
    <w:rsid w:val="003B3810"/>
    <w:rsid w:val="003C6212"/>
    <w:rsid w:val="003D25CF"/>
    <w:rsid w:val="003D53EF"/>
    <w:rsid w:val="003D7D78"/>
    <w:rsid w:val="003F2255"/>
    <w:rsid w:val="00400F4A"/>
    <w:rsid w:val="00401A89"/>
    <w:rsid w:val="004131F5"/>
    <w:rsid w:val="004139C4"/>
    <w:rsid w:val="00426625"/>
    <w:rsid w:val="00432569"/>
    <w:rsid w:val="00437848"/>
    <w:rsid w:val="00437CA6"/>
    <w:rsid w:val="004413A3"/>
    <w:rsid w:val="00441E78"/>
    <w:rsid w:val="004450FD"/>
    <w:rsid w:val="00446A9F"/>
    <w:rsid w:val="00447E0E"/>
    <w:rsid w:val="00467B36"/>
    <w:rsid w:val="0047169F"/>
    <w:rsid w:val="00471ADF"/>
    <w:rsid w:val="00472481"/>
    <w:rsid w:val="00472FF5"/>
    <w:rsid w:val="00475952"/>
    <w:rsid w:val="00476B84"/>
    <w:rsid w:val="004777C9"/>
    <w:rsid w:val="00485A3C"/>
    <w:rsid w:val="0049736C"/>
    <w:rsid w:val="004A3BDF"/>
    <w:rsid w:val="004B2D50"/>
    <w:rsid w:val="004C01AD"/>
    <w:rsid w:val="004D4906"/>
    <w:rsid w:val="004E3172"/>
    <w:rsid w:val="004E35DD"/>
    <w:rsid w:val="004E49DB"/>
    <w:rsid w:val="004E4C99"/>
    <w:rsid w:val="004F13ED"/>
    <w:rsid w:val="004F3369"/>
    <w:rsid w:val="005055ED"/>
    <w:rsid w:val="0051222B"/>
    <w:rsid w:val="00513339"/>
    <w:rsid w:val="00532887"/>
    <w:rsid w:val="00534294"/>
    <w:rsid w:val="00534B76"/>
    <w:rsid w:val="00536A16"/>
    <w:rsid w:val="00537A9C"/>
    <w:rsid w:val="0055013A"/>
    <w:rsid w:val="005557DB"/>
    <w:rsid w:val="00566D57"/>
    <w:rsid w:val="0058373B"/>
    <w:rsid w:val="0058787A"/>
    <w:rsid w:val="005913A0"/>
    <w:rsid w:val="00594633"/>
    <w:rsid w:val="00595429"/>
    <w:rsid w:val="0059560E"/>
    <w:rsid w:val="005B5662"/>
    <w:rsid w:val="005C18D4"/>
    <w:rsid w:val="005C3532"/>
    <w:rsid w:val="005D0F6A"/>
    <w:rsid w:val="005D78A3"/>
    <w:rsid w:val="005E44CE"/>
    <w:rsid w:val="005E59D5"/>
    <w:rsid w:val="005F0991"/>
    <w:rsid w:val="005F132D"/>
    <w:rsid w:val="005F1B37"/>
    <w:rsid w:val="005F364F"/>
    <w:rsid w:val="005F4370"/>
    <w:rsid w:val="00602820"/>
    <w:rsid w:val="00604AF1"/>
    <w:rsid w:val="00616C64"/>
    <w:rsid w:val="0062673D"/>
    <w:rsid w:val="00630269"/>
    <w:rsid w:val="00631185"/>
    <w:rsid w:val="0063263E"/>
    <w:rsid w:val="00640F57"/>
    <w:rsid w:val="006450A8"/>
    <w:rsid w:val="0064696B"/>
    <w:rsid w:val="00646F3D"/>
    <w:rsid w:val="0065540F"/>
    <w:rsid w:val="006560AB"/>
    <w:rsid w:val="00677011"/>
    <w:rsid w:val="0068264E"/>
    <w:rsid w:val="00685654"/>
    <w:rsid w:val="00686E43"/>
    <w:rsid w:val="00691D83"/>
    <w:rsid w:val="00696096"/>
    <w:rsid w:val="006A0BBF"/>
    <w:rsid w:val="006A3007"/>
    <w:rsid w:val="006A44CB"/>
    <w:rsid w:val="006B4114"/>
    <w:rsid w:val="006B7458"/>
    <w:rsid w:val="006C34E4"/>
    <w:rsid w:val="006C7097"/>
    <w:rsid w:val="006D1BED"/>
    <w:rsid w:val="006D2FEE"/>
    <w:rsid w:val="006D3374"/>
    <w:rsid w:val="006E2CFE"/>
    <w:rsid w:val="006E3FEB"/>
    <w:rsid w:val="0070157E"/>
    <w:rsid w:val="00702377"/>
    <w:rsid w:val="00706FF7"/>
    <w:rsid w:val="00731FF3"/>
    <w:rsid w:val="00735129"/>
    <w:rsid w:val="0073718D"/>
    <w:rsid w:val="00745056"/>
    <w:rsid w:val="007462AF"/>
    <w:rsid w:val="007476BE"/>
    <w:rsid w:val="00757B47"/>
    <w:rsid w:val="00763B59"/>
    <w:rsid w:val="00765107"/>
    <w:rsid w:val="007840C7"/>
    <w:rsid w:val="00793197"/>
    <w:rsid w:val="00796A9C"/>
    <w:rsid w:val="00797A57"/>
    <w:rsid w:val="007C4BCA"/>
    <w:rsid w:val="007D548B"/>
    <w:rsid w:val="007D5D68"/>
    <w:rsid w:val="007F0B90"/>
    <w:rsid w:val="007F5301"/>
    <w:rsid w:val="0081637C"/>
    <w:rsid w:val="008256CC"/>
    <w:rsid w:val="00840874"/>
    <w:rsid w:val="00864963"/>
    <w:rsid w:val="00873689"/>
    <w:rsid w:val="00881A16"/>
    <w:rsid w:val="00897F0F"/>
    <w:rsid w:val="008A2241"/>
    <w:rsid w:val="008A3678"/>
    <w:rsid w:val="008E032D"/>
    <w:rsid w:val="008E1C01"/>
    <w:rsid w:val="00905A4F"/>
    <w:rsid w:val="00911B3E"/>
    <w:rsid w:val="0091270D"/>
    <w:rsid w:val="0092325F"/>
    <w:rsid w:val="00923314"/>
    <w:rsid w:val="00923B8D"/>
    <w:rsid w:val="009249D8"/>
    <w:rsid w:val="009261F7"/>
    <w:rsid w:val="00931952"/>
    <w:rsid w:val="00950480"/>
    <w:rsid w:val="00955B6B"/>
    <w:rsid w:val="009662F9"/>
    <w:rsid w:val="00971428"/>
    <w:rsid w:val="00971C3B"/>
    <w:rsid w:val="00971DB6"/>
    <w:rsid w:val="00973AD1"/>
    <w:rsid w:val="00980F91"/>
    <w:rsid w:val="00982010"/>
    <w:rsid w:val="00987116"/>
    <w:rsid w:val="00994869"/>
    <w:rsid w:val="009A34C8"/>
    <w:rsid w:val="009B345F"/>
    <w:rsid w:val="009C3BFF"/>
    <w:rsid w:val="009C70E5"/>
    <w:rsid w:val="009D6B59"/>
    <w:rsid w:val="009D7744"/>
    <w:rsid w:val="009E5927"/>
    <w:rsid w:val="00A0450A"/>
    <w:rsid w:val="00A102ED"/>
    <w:rsid w:val="00A1742B"/>
    <w:rsid w:val="00A2231E"/>
    <w:rsid w:val="00A237C0"/>
    <w:rsid w:val="00A47E74"/>
    <w:rsid w:val="00A64776"/>
    <w:rsid w:val="00A666AB"/>
    <w:rsid w:val="00A667D9"/>
    <w:rsid w:val="00A907AF"/>
    <w:rsid w:val="00A92121"/>
    <w:rsid w:val="00AA7F58"/>
    <w:rsid w:val="00AC7928"/>
    <w:rsid w:val="00AC7CC9"/>
    <w:rsid w:val="00AE6BAD"/>
    <w:rsid w:val="00AF0287"/>
    <w:rsid w:val="00AF6DD0"/>
    <w:rsid w:val="00B00B06"/>
    <w:rsid w:val="00B22C84"/>
    <w:rsid w:val="00B40650"/>
    <w:rsid w:val="00B434EB"/>
    <w:rsid w:val="00B46E3B"/>
    <w:rsid w:val="00B5650F"/>
    <w:rsid w:val="00B61957"/>
    <w:rsid w:val="00B6790D"/>
    <w:rsid w:val="00B701B9"/>
    <w:rsid w:val="00B80E63"/>
    <w:rsid w:val="00B85465"/>
    <w:rsid w:val="00B85749"/>
    <w:rsid w:val="00B87848"/>
    <w:rsid w:val="00B900B0"/>
    <w:rsid w:val="00BA4C91"/>
    <w:rsid w:val="00BA6DD5"/>
    <w:rsid w:val="00BB6112"/>
    <w:rsid w:val="00BD4242"/>
    <w:rsid w:val="00BF3B14"/>
    <w:rsid w:val="00BF53D3"/>
    <w:rsid w:val="00C008C0"/>
    <w:rsid w:val="00C15115"/>
    <w:rsid w:val="00C16710"/>
    <w:rsid w:val="00C46649"/>
    <w:rsid w:val="00C66762"/>
    <w:rsid w:val="00C70F23"/>
    <w:rsid w:val="00C9050A"/>
    <w:rsid w:val="00C92664"/>
    <w:rsid w:val="00C93931"/>
    <w:rsid w:val="00CA06EA"/>
    <w:rsid w:val="00CB0614"/>
    <w:rsid w:val="00CB5800"/>
    <w:rsid w:val="00CC1CA7"/>
    <w:rsid w:val="00CC4DAF"/>
    <w:rsid w:val="00CD7B6A"/>
    <w:rsid w:val="00CE3072"/>
    <w:rsid w:val="00CE36B7"/>
    <w:rsid w:val="00CE701B"/>
    <w:rsid w:val="00D026E4"/>
    <w:rsid w:val="00D119C1"/>
    <w:rsid w:val="00D16D3F"/>
    <w:rsid w:val="00D17387"/>
    <w:rsid w:val="00D21C3A"/>
    <w:rsid w:val="00D27AAA"/>
    <w:rsid w:val="00D348D2"/>
    <w:rsid w:val="00D449E0"/>
    <w:rsid w:val="00D519A2"/>
    <w:rsid w:val="00D53FAE"/>
    <w:rsid w:val="00D552D6"/>
    <w:rsid w:val="00D636D1"/>
    <w:rsid w:val="00D86334"/>
    <w:rsid w:val="00D97164"/>
    <w:rsid w:val="00D973E7"/>
    <w:rsid w:val="00DB1AB7"/>
    <w:rsid w:val="00DB4148"/>
    <w:rsid w:val="00DB5F40"/>
    <w:rsid w:val="00DE6186"/>
    <w:rsid w:val="00DE7F7C"/>
    <w:rsid w:val="00E01802"/>
    <w:rsid w:val="00E027AC"/>
    <w:rsid w:val="00E06C10"/>
    <w:rsid w:val="00E1688A"/>
    <w:rsid w:val="00E16F99"/>
    <w:rsid w:val="00E2099D"/>
    <w:rsid w:val="00E20AB9"/>
    <w:rsid w:val="00E25B50"/>
    <w:rsid w:val="00E33CFE"/>
    <w:rsid w:val="00E54617"/>
    <w:rsid w:val="00E54C63"/>
    <w:rsid w:val="00E60EFA"/>
    <w:rsid w:val="00E61E86"/>
    <w:rsid w:val="00E6327A"/>
    <w:rsid w:val="00E71053"/>
    <w:rsid w:val="00E7122A"/>
    <w:rsid w:val="00E9016E"/>
    <w:rsid w:val="00E90FFF"/>
    <w:rsid w:val="00E953B7"/>
    <w:rsid w:val="00E9787D"/>
    <w:rsid w:val="00EB388A"/>
    <w:rsid w:val="00EB5E01"/>
    <w:rsid w:val="00EB5E2E"/>
    <w:rsid w:val="00EE1881"/>
    <w:rsid w:val="00F03800"/>
    <w:rsid w:val="00F044C9"/>
    <w:rsid w:val="00F0735B"/>
    <w:rsid w:val="00F33A02"/>
    <w:rsid w:val="00F35370"/>
    <w:rsid w:val="00F43445"/>
    <w:rsid w:val="00F46D64"/>
    <w:rsid w:val="00F5025F"/>
    <w:rsid w:val="00F52DDF"/>
    <w:rsid w:val="00F60FF7"/>
    <w:rsid w:val="00F66B0C"/>
    <w:rsid w:val="00F71B4D"/>
    <w:rsid w:val="00F72DA7"/>
    <w:rsid w:val="00F74244"/>
    <w:rsid w:val="00F77906"/>
    <w:rsid w:val="00F80588"/>
    <w:rsid w:val="00F8141E"/>
    <w:rsid w:val="00F81B08"/>
    <w:rsid w:val="00F8499C"/>
    <w:rsid w:val="00F85563"/>
    <w:rsid w:val="00F92D1E"/>
    <w:rsid w:val="00FA0688"/>
    <w:rsid w:val="00FA35DB"/>
    <w:rsid w:val="00FB68A4"/>
    <w:rsid w:val="00FC6562"/>
    <w:rsid w:val="00FC692C"/>
    <w:rsid w:val="00FD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50684D"/>
  <w15:docId w15:val="{A8775E7A-E03F-47AF-84A7-DBCB5F64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B08"/>
    <w:rPr>
      <w:rFonts w:ascii="Calibri" w:hAnsi="Calibri" w:cs="Calibri"/>
      <w:sz w:val="24"/>
      <w:szCs w:val="24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D4248"/>
    <w:pPr>
      <w:jc w:val="center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B5F40"/>
    <w:rPr>
      <w:color w:val="0000FF"/>
      <w:u w:val="single"/>
    </w:rPr>
  </w:style>
  <w:style w:type="paragraph" w:styleId="Header">
    <w:name w:val="header"/>
    <w:aliases w:val="Nagłówek strony"/>
    <w:basedOn w:val="Normal"/>
    <w:link w:val="HeaderChar"/>
    <w:uiPriority w:val="99"/>
    <w:rsid w:val="000A647C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Char"/>
    <w:link w:val="Header"/>
    <w:uiPriority w:val="99"/>
    <w:locked/>
    <w:rsid w:val="000A647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A647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0A647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A6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0A647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0A647C"/>
  </w:style>
  <w:style w:type="paragraph" w:styleId="ListParagraph">
    <w:name w:val="List Paragraph"/>
    <w:basedOn w:val="Normal"/>
    <w:uiPriority w:val="99"/>
    <w:qFormat/>
    <w:rsid w:val="006C7097"/>
    <w:pPr>
      <w:ind w:left="720"/>
    </w:pPr>
  </w:style>
  <w:style w:type="character" w:customStyle="1" w:styleId="NagwekZnak1">
    <w:name w:val="Nagłówek Znak1"/>
    <w:uiPriority w:val="99"/>
    <w:semiHidden/>
    <w:rsid w:val="00EB5E2E"/>
    <w:rPr>
      <w:rFonts w:ascii="Arial" w:hAnsi="Arial" w:cs="Arial"/>
      <w:sz w:val="24"/>
      <w:szCs w:val="24"/>
      <w:lang w:eastAsia="en-US"/>
    </w:rPr>
  </w:style>
  <w:style w:type="character" w:customStyle="1" w:styleId="StylArial">
    <w:name w:val="Styl Arial"/>
    <w:uiPriority w:val="99"/>
    <w:rsid w:val="00F66B0C"/>
    <w:rPr>
      <w:rFonts w:ascii="Calibri" w:hAnsi="Calibri" w:cs="Calibri"/>
    </w:rPr>
  </w:style>
  <w:style w:type="character" w:customStyle="1" w:styleId="StylArial14ptPogrubienie">
    <w:name w:val="Styl Arial 14 pt Pogrubienie"/>
    <w:uiPriority w:val="99"/>
    <w:rsid w:val="00F66B0C"/>
    <w:rPr>
      <w:rFonts w:ascii="Calibri" w:hAnsi="Calibri" w:cs="Calibri"/>
      <w:b/>
      <w:bCs/>
      <w:sz w:val="28"/>
      <w:szCs w:val="28"/>
    </w:rPr>
  </w:style>
  <w:style w:type="paragraph" w:customStyle="1" w:styleId="StylArial11ptPogrubienieKursywaWyrwnanydorodkaZle">
    <w:name w:val="Styl Arial 11 pt Pogrubienie Kursywa Wyrównany do środka Z le..."/>
    <w:basedOn w:val="Normal"/>
    <w:uiPriority w:val="99"/>
    <w:rsid w:val="00F66B0C"/>
    <w:pPr>
      <w:ind w:left="-284"/>
      <w:jc w:val="center"/>
    </w:pPr>
    <w:rPr>
      <w:b/>
      <w:bCs/>
      <w:i/>
      <w:iCs/>
      <w:sz w:val="22"/>
      <w:szCs w:val="22"/>
    </w:rPr>
  </w:style>
  <w:style w:type="character" w:customStyle="1" w:styleId="StylArial11ptKursywa">
    <w:name w:val="Styl Arial 11 pt Kursywa"/>
    <w:uiPriority w:val="99"/>
    <w:rsid w:val="00F66B0C"/>
    <w:rPr>
      <w:rFonts w:ascii="Calibri" w:hAnsi="Calibri" w:cs="Calibri"/>
      <w:i/>
      <w:iCs/>
      <w:sz w:val="22"/>
      <w:szCs w:val="22"/>
    </w:rPr>
  </w:style>
  <w:style w:type="character" w:customStyle="1" w:styleId="StylArial10ptPogrubienieKursywa">
    <w:name w:val="Styl Arial 10 pt Pogrubienie Kursywa"/>
    <w:uiPriority w:val="99"/>
    <w:rsid w:val="00F66B0C"/>
    <w:rPr>
      <w:rFonts w:ascii="Calibri" w:hAnsi="Calibri" w:cs="Calibri"/>
      <w:b/>
      <w:bCs/>
      <w:i/>
      <w:iCs/>
      <w:sz w:val="20"/>
      <w:szCs w:val="20"/>
    </w:rPr>
  </w:style>
  <w:style w:type="character" w:customStyle="1" w:styleId="StylArial10ptKursywa">
    <w:name w:val="Styl Arial 10 pt Kursywa"/>
    <w:uiPriority w:val="99"/>
    <w:rsid w:val="00F66B0C"/>
    <w:rPr>
      <w:rFonts w:ascii="Calibri" w:hAnsi="Calibri" w:cs="Calibri"/>
      <w:i/>
      <w:iCs/>
      <w:sz w:val="20"/>
      <w:szCs w:val="20"/>
    </w:rPr>
  </w:style>
  <w:style w:type="paragraph" w:customStyle="1" w:styleId="StylArial10ptPogrubienieKursywaInterliniaWielokrotne">
    <w:name w:val="Styl Arial 10 pt Pogrubienie Kursywa Interlinia:  Wielokrotne ..."/>
    <w:basedOn w:val="Normal"/>
    <w:uiPriority w:val="99"/>
    <w:rsid w:val="00F66B0C"/>
    <w:pPr>
      <w:spacing w:line="276" w:lineRule="auto"/>
    </w:pPr>
    <w:rPr>
      <w:b/>
      <w:bCs/>
      <w:i/>
      <w:iCs/>
      <w:sz w:val="20"/>
      <w:szCs w:val="20"/>
    </w:rPr>
  </w:style>
  <w:style w:type="paragraph" w:customStyle="1" w:styleId="StylArial10ptKursywaInterliniaWielokrotne115wrs">
    <w:name w:val="Styl Arial 10 pt Kursywa Interlinia:  Wielokrotne 115 wrs"/>
    <w:basedOn w:val="Normal"/>
    <w:uiPriority w:val="99"/>
    <w:rsid w:val="00F66B0C"/>
    <w:pPr>
      <w:spacing w:line="276" w:lineRule="auto"/>
    </w:pPr>
    <w:rPr>
      <w:i/>
      <w:iCs/>
      <w:sz w:val="20"/>
      <w:szCs w:val="20"/>
    </w:rPr>
  </w:style>
  <w:style w:type="character" w:customStyle="1" w:styleId="StylArial9ptKursywa">
    <w:name w:val="Styl Arial 9 pt Kursywa"/>
    <w:uiPriority w:val="99"/>
    <w:rsid w:val="00F66B0C"/>
    <w:rPr>
      <w:rFonts w:ascii="Calibri" w:hAnsi="Calibri" w:cs="Calibri"/>
      <w:i/>
      <w:iCs/>
      <w:sz w:val="18"/>
      <w:szCs w:val="18"/>
    </w:rPr>
  </w:style>
  <w:style w:type="paragraph" w:customStyle="1" w:styleId="StylArial10ptPogrubienieKursywaZprawej106cmInter">
    <w:name w:val="Styl Arial 10 pt Pogrubienie Kursywa Z prawej:  106 cm Inter..."/>
    <w:basedOn w:val="Normal"/>
    <w:uiPriority w:val="99"/>
    <w:rsid w:val="00F66B0C"/>
    <w:pPr>
      <w:spacing w:line="276" w:lineRule="auto"/>
      <w:ind w:right="602"/>
    </w:pPr>
    <w:rPr>
      <w:b/>
      <w:bCs/>
      <w:i/>
      <w:iCs/>
      <w:sz w:val="20"/>
      <w:szCs w:val="20"/>
    </w:rPr>
  </w:style>
  <w:style w:type="character" w:customStyle="1" w:styleId="StylArial10ptPogrubienie">
    <w:name w:val="Styl Arial 10 pt Pogrubienie"/>
    <w:uiPriority w:val="99"/>
    <w:rsid w:val="00F66B0C"/>
    <w:rPr>
      <w:rFonts w:ascii="Calibri" w:hAnsi="Calibri" w:cs="Calibri"/>
      <w:b/>
      <w:bCs/>
      <w:sz w:val="20"/>
      <w:szCs w:val="20"/>
    </w:rPr>
  </w:style>
  <w:style w:type="paragraph" w:customStyle="1" w:styleId="StylArial11ptPrzed6ptInterliniaWielokrotne115wrs">
    <w:name w:val="Styl Arial 11 pt Przed:  6 pt Interlinia:  Wielokrotne 115 wrs"/>
    <w:basedOn w:val="Normal"/>
    <w:uiPriority w:val="99"/>
    <w:rsid w:val="00F66B0C"/>
    <w:pPr>
      <w:spacing w:before="120" w:line="276" w:lineRule="auto"/>
    </w:pPr>
    <w:rPr>
      <w:sz w:val="22"/>
      <w:szCs w:val="22"/>
    </w:rPr>
  </w:style>
  <w:style w:type="character" w:customStyle="1" w:styleId="StylArial11pt">
    <w:name w:val="Styl Arial 11 pt"/>
    <w:uiPriority w:val="99"/>
    <w:rsid w:val="00F66B0C"/>
    <w:rPr>
      <w:rFonts w:ascii="Calibri" w:hAnsi="Calibri" w:cs="Calibri"/>
      <w:sz w:val="22"/>
      <w:szCs w:val="22"/>
    </w:rPr>
  </w:style>
  <w:style w:type="character" w:customStyle="1" w:styleId="StylArial11ptKursywa1">
    <w:name w:val="Styl Arial 11 pt Kursywa1"/>
    <w:uiPriority w:val="99"/>
    <w:rsid w:val="00F66B0C"/>
    <w:rPr>
      <w:rFonts w:ascii="Calibri" w:hAnsi="Calibri" w:cs="Calibri"/>
      <w:i/>
      <w:iCs/>
      <w:spacing w:val="-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37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559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37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43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37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a%20Piasecka\Desktop\Important\Strona%20internetowa_promotion%20plan\Manad&#380;er%20plik&#243;w\EN\New\v3\QMS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QMS application.dotx</Template>
  <TotalTime>0</TotalTime>
  <Pages>3</Pages>
  <Words>742</Words>
  <Characters>4236</Characters>
  <Application>Microsoft Office Word</Application>
  <DocSecurity>0</DocSecurity>
  <Lines>35</Lines>
  <Paragraphs>9</Paragraphs>
  <ScaleCrop>false</ScaleCrop>
  <Company>KSC POLAND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QMS application</dc:title>
  <dc:subject/>
  <dc:creator>Aleksandra Piasecka</dc:creator>
  <cp:keywords/>
  <dc:description/>
  <cp:lastModifiedBy>Aleksandra Piasecka</cp:lastModifiedBy>
  <cp:revision>1</cp:revision>
  <cp:lastPrinted>2020-03-18T09:30:00Z</cp:lastPrinted>
  <dcterms:created xsi:type="dcterms:W3CDTF">2020-11-09T12:41:00Z</dcterms:created>
  <dcterms:modified xsi:type="dcterms:W3CDTF">2020-11-09T12:41:00Z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0x010100AC3446BB6BBFA345A1855427768B1721</vt:lpwstr>
  </property>
</Properties>
</file>