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4C08" w14:textId="77777777" w:rsidR="002739AA" w:rsidRDefault="002739AA" w:rsidP="002739AA">
      <w:pPr>
        <w:jc w:val="center"/>
      </w:pPr>
      <w:r>
        <w:rPr>
          <w:rFonts w:ascii="Arial" w:hAnsi="Arial" w:cs="Arial"/>
          <w:b/>
          <w:sz w:val="28"/>
        </w:rPr>
        <w:t>ZAPYTANIE OFERTOWE</w:t>
      </w:r>
      <w:r w:rsidRPr="009B1203">
        <w:t xml:space="preserve"> </w:t>
      </w:r>
    </w:p>
    <w:p w14:paraId="7E768DC5" w14:textId="77777777" w:rsidR="002739AA" w:rsidRDefault="002739AA" w:rsidP="002739AA">
      <w:pPr>
        <w:jc w:val="center"/>
      </w:pPr>
    </w:p>
    <w:p w14:paraId="2529A79E" w14:textId="77777777" w:rsidR="002739AA" w:rsidRDefault="002739AA" w:rsidP="002739AA">
      <w:pPr>
        <w:numPr>
          <w:ilvl w:val="0"/>
          <w:numId w:val="21"/>
        </w:numPr>
        <w:ind w:left="284" w:hanging="349"/>
        <w:jc w:val="left"/>
      </w:pPr>
      <w:r w:rsidRPr="002739AA">
        <w:rPr>
          <w:rFonts w:ascii="Arial" w:hAnsi="Arial" w:cs="Arial"/>
          <w:b/>
          <w:bCs/>
          <w:sz w:val="20"/>
          <w:szCs w:val="20"/>
        </w:rPr>
        <w:t>Rodzaj usługi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  <w:gridCol w:w="1056"/>
      </w:tblGrid>
      <w:tr w:rsidR="009A6BC9" w:rsidRPr="007E5BFB" w14:paraId="6875B613" w14:textId="77777777" w:rsidTr="00FB4B73">
        <w:tc>
          <w:tcPr>
            <w:tcW w:w="5000" w:type="pct"/>
            <w:gridSpan w:val="2"/>
            <w:vAlign w:val="center"/>
          </w:tcPr>
          <w:p w14:paraId="4A102559" w14:textId="77777777" w:rsidR="009A6BC9" w:rsidRPr="000B6335" w:rsidRDefault="009A6BC9" w:rsidP="00FB4B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13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Zgodnie z systemem certyfikacji IECEx (wg. </w:t>
            </w:r>
            <w:r w:rsidRPr="004139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IECEx Certified Equipment Scheme - IECEx 02)</w:t>
            </w:r>
          </w:p>
        </w:tc>
      </w:tr>
      <w:tr w:rsidR="009A6BC9" w:rsidRPr="002F21A3" w14:paraId="45D32A08" w14:textId="77777777" w:rsidTr="00FB4B73">
        <w:tc>
          <w:tcPr>
            <w:tcW w:w="4435" w:type="pct"/>
            <w:vAlign w:val="center"/>
          </w:tcPr>
          <w:p w14:paraId="06D6E294" w14:textId="77777777" w:rsidR="009A6BC9" w:rsidRPr="00A1677F" w:rsidRDefault="009A6BC9" w:rsidP="00FB4B73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sz w:val="18"/>
                <w:szCs w:val="18"/>
                <w:u w:val="single"/>
              </w:rPr>
              <w:t>Sprawozdanie z badań IECEx</w:t>
            </w:r>
          </w:p>
        </w:tc>
        <w:tc>
          <w:tcPr>
            <w:tcW w:w="565" w:type="pct"/>
            <w:vAlign w:val="center"/>
          </w:tcPr>
          <w:p w14:paraId="7CBEFBEA" w14:textId="77777777" w:rsidR="009A6BC9" w:rsidRPr="00C35E4D" w:rsidRDefault="009A6BC9" w:rsidP="00FB4B73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C35E4D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14"/>
              </w:rPr>
            </w:r>
            <w:r w:rsidR="001B6B59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9A6BC9" w:rsidRPr="002F21A3" w14:paraId="50035A87" w14:textId="77777777" w:rsidTr="00FB4B73">
        <w:tc>
          <w:tcPr>
            <w:tcW w:w="4435" w:type="pct"/>
            <w:vAlign w:val="center"/>
          </w:tcPr>
          <w:p w14:paraId="51004FA5" w14:textId="77777777" w:rsidR="009A6BC9" w:rsidRPr="00A1677F" w:rsidRDefault="009A6BC9" w:rsidP="00FB4B73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sz w:val="18"/>
                <w:szCs w:val="18"/>
                <w:u w:val="single"/>
              </w:rPr>
              <w:t>Zapewnienie jakości</w:t>
            </w:r>
          </w:p>
        </w:tc>
        <w:tc>
          <w:tcPr>
            <w:tcW w:w="565" w:type="pct"/>
            <w:vAlign w:val="center"/>
          </w:tcPr>
          <w:p w14:paraId="13FC4582" w14:textId="77777777" w:rsidR="009A6BC9" w:rsidRPr="00C35E4D" w:rsidRDefault="009A6BC9" w:rsidP="00FB4B73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C35E4D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14"/>
              </w:rPr>
            </w:r>
            <w:r w:rsidR="001B6B59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9A6BC9" w:rsidRPr="002F21A3" w14:paraId="7E1642B4" w14:textId="77777777" w:rsidTr="00FB4B73">
        <w:trPr>
          <w:trHeight w:val="58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2BB4BFC4" w14:textId="77777777" w:rsidR="009A6BC9" w:rsidRPr="00A1677F" w:rsidRDefault="009A6BC9" w:rsidP="00FB4B73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sz w:val="18"/>
                <w:szCs w:val="18"/>
                <w:u w:val="single"/>
              </w:rPr>
              <w:t>Certyfikat IECEx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02D8A0F" w14:textId="77777777" w:rsidR="009A6BC9" w:rsidRPr="00C35E4D" w:rsidRDefault="009A6BC9" w:rsidP="00FB4B73">
            <w:pPr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C35E4D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14"/>
              </w:rPr>
            </w:r>
            <w:r w:rsidR="001B6B59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9A6BC9" w:rsidRPr="002A4760" w14:paraId="127FAF3B" w14:textId="77777777" w:rsidTr="00FB4B73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709EAC1" w14:textId="77777777" w:rsidR="009A6BC9" w:rsidRPr="002A4760" w:rsidRDefault="009A6BC9" w:rsidP="00FB4B73">
            <w:pPr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2739AA" w:rsidRPr="000B6335" w14:paraId="7F0F2F88" w14:textId="77777777" w:rsidTr="00EB75B9">
        <w:tc>
          <w:tcPr>
            <w:tcW w:w="5000" w:type="pct"/>
            <w:gridSpan w:val="2"/>
            <w:vAlign w:val="center"/>
          </w:tcPr>
          <w:p w14:paraId="477217FD" w14:textId="77777777" w:rsidR="002739AA" w:rsidRPr="000B6335" w:rsidRDefault="002739AA" w:rsidP="00EB75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3934">
              <w:rPr>
                <w:rFonts w:ascii="Arial" w:hAnsi="Arial" w:cs="Arial"/>
                <w:b/>
                <w:bCs/>
                <w:sz w:val="20"/>
                <w:szCs w:val="20"/>
              </w:rPr>
              <w:t>Zgodnie z Dyrektywą Parlamentu Europejskiego i Rady 2014/34/U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739AA" w:rsidRPr="00C35E4D" w14:paraId="5254F009" w14:textId="77777777" w:rsidTr="00EB75B9">
        <w:tc>
          <w:tcPr>
            <w:tcW w:w="4435" w:type="pct"/>
            <w:vAlign w:val="center"/>
          </w:tcPr>
          <w:p w14:paraId="049F6075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Badanie typu UE </w:t>
            </w:r>
          </w:p>
          <w:p w14:paraId="71441948" w14:textId="77777777" w:rsidR="002739AA" w:rsidRPr="00DE0A89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III – Moduł B)</w:t>
            </w:r>
          </w:p>
        </w:tc>
        <w:tc>
          <w:tcPr>
            <w:tcW w:w="565" w:type="pct"/>
            <w:vAlign w:val="center"/>
          </w:tcPr>
          <w:p w14:paraId="5C8AC282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5DF35CEF" w14:textId="77777777" w:rsidTr="00EB75B9">
        <w:tc>
          <w:tcPr>
            <w:tcW w:w="4435" w:type="pct"/>
            <w:vAlign w:val="center"/>
          </w:tcPr>
          <w:p w14:paraId="1F8957F2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Zgodność z typem w oparciu o zapewnienie jakości procesu produkcji</w:t>
            </w:r>
          </w:p>
          <w:p w14:paraId="72FFAE1C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IV – Moduł D)</w:t>
            </w:r>
          </w:p>
        </w:tc>
        <w:tc>
          <w:tcPr>
            <w:tcW w:w="565" w:type="pct"/>
            <w:vAlign w:val="center"/>
          </w:tcPr>
          <w:p w14:paraId="55C76826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2FAB4D29" w14:textId="77777777" w:rsidTr="00EB75B9">
        <w:tc>
          <w:tcPr>
            <w:tcW w:w="4435" w:type="pct"/>
            <w:vAlign w:val="center"/>
          </w:tcPr>
          <w:p w14:paraId="5C412293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Zgodność z typem w oparciu o weryfikację produktu</w:t>
            </w:r>
          </w:p>
          <w:p w14:paraId="49D854DE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V – Moduł F)</w:t>
            </w:r>
          </w:p>
        </w:tc>
        <w:tc>
          <w:tcPr>
            <w:tcW w:w="565" w:type="pct"/>
            <w:vAlign w:val="center"/>
          </w:tcPr>
          <w:p w14:paraId="0B3C9EF8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2F01E620" w14:textId="77777777" w:rsidTr="00EB75B9">
        <w:trPr>
          <w:trHeight w:val="263"/>
        </w:trPr>
        <w:tc>
          <w:tcPr>
            <w:tcW w:w="4435" w:type="pct"/>
            <w:vAlign w:val="center"/>
          </w:tcPr>
          <w:p w14:paraId="59BBF928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Zgodność z typem w oparciu o wewnętrzną kontrolę produkcji oraz badanie produktów pod nadzorem </w:t>
            </w:r>
          </w:p>
          <w:p w14:paraId="1B525684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VI – Moduł C1)</w:t>
            </w:r>
          </w:p>
        </w:tc>
        <w:tc>
          <w:tcPr>
            <w:tcW w:w="565" w:type="pct"/>
            <w:vAlign w:val="center"/>
          </w:tcPr>
          <w:p w14:paraId="40CDB768" w14:textId="77777777" w:rsidR="002739AA" w:rsidRPr="00C35E4D" w:rsidRDefault="002739AA" w:rsidP="00EB75B9">
            <w:pPr>
              <w:jc w:val="center"/>
              <w:rPr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43FB3950" w14:textId="77777777" w:rsidTr="00EB75B9">
        <w:trPr>
          <w:trHeight w:val="263"/>
        </w:trPr>
        <w:tc>
          <w:tcPr>
            <w:tcW w:w="4435" w:type="pct"/>
            <w:vAlign w:val="center"/>
          </w:tcPr>
          <w:p w14:paraId="76E62F31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Zgodność z typem w oparciu o zapewnienie jakości produktu</w:t>
            </w:r>
          </w:p>
          <w:p w14:paraId="77AD5545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VII – Moduł E)</w:t>
            </w:r>
          </w:p>
        </w:tc>
        <w:tc>
          <w:tcPr>
            <w:tcW w:w="565" w:type="pct"/>
            <w:vAlign w:val="center"/>
          </w:tcPr>
          <w:p w14:paraId="4FAD3C9D" w14:textId="77777777" w:rsidR="002739AA" w:rsidRPr="00C35E4D" w:rsidRDefault="002739AA" w:rsidP="00EB75B9">
            <w:pPr>
              <w:jc w:val="center"/>
              <w:rPr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07BDB8D5" w14:textId="77777777" w:rsidTr="00EB75B9">
        <w:trPr>
          <w:trHeight w:val="354"/>
        </w:trPr>
        <w:tc>
          <w:tcPr>
            <w:tcW w:w="4435" w:type="pct"/>
            <w:vAlign w:val="center"/>
          </w:tcPr>
          <w:p w14:paraId="17D28995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Zgodność w oparciu o weryfikację jednostkową</w:t>
            </w:r>
          </w:p>
          <w:p w14:paraId="02F4D29A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(Załącznik IX – Moduł G)</w:t>
            </w:r>
          </w:p>
        </w:tc>
        <w:tc>
          <w:tcPr>
            <w:tcW w:w="565" w:type="pct"/>
            <w:vAlign w:val="center"/>
          </w:tcPr>
          <w:p w14:paraId="05401DA3" w14:textId="77777777" w:rsidR="002739AA" w:rsidRPr="00C35E4D" w:rsidRDefault="002739AA" w:rsidP="00EB75B9">
            <w:pPr>
              <w:jc w:val="center"/>
              <w:rPr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4716FFF2" w14:textId="77777777" w:rsidTr="00EB75B9">
        <w:trPr>
          <w:trHeight w:val="354"/>
        </w:trPr>
        <w:tc>
          <w:tcPr>
            <w:tcW w:w="4435" w:type="pct"/>
            <w:vAlign w:val="center"/>
          </w:tcPr>
          <w:p w14:paraId="146879D8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Deponowanie dokumentacji</w:t>
            </w:r>
          </w:p>
          <w:p w14:paraId="07172014" w14:textId="77777777" w:rsidR="002739AA" w:rsidRPr="00DE0A89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(Art. 13.1 (b) (ii) dyrektywy 2014/34/UE )</w:t>
            </w:r>
          </w:p>
        </w:tc>
        <w:tc>
          <w:tcPr>
            <w:tcW w:w="565" w:type="pct"/>
            <w:vAlign w:val="center"/>
          </w:tcPr>
          <w:p w14:paraId="1D364C3A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2DCD5A0B" w14:textId="77777777" w:rsidTr="00EB75B9">
        <w:trPr>
          <w:trHeight w:val="106"/>
        </w:trPr>
        <w:tc>
          <w:tcPr>
            <w:tcW w:w="4435" w:type="pct"/>
            <w:vAlign w:val="center"/>
          </w:tcPr>
          <w:p w14:paraId="5865CD91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Badanie typu</w:t>
            </w:r>
          </w:p>
          <w:p w14:paraId="548C07AB" w14:textId="77777777" w:rsidR="002739AA" w:rsidRPr="00A1677F" w:rsidRDefault="002739AA" w:rsidP="00EB75B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1677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(tryb dobrowolny)</w:t>
            </w:r>
          </w:p>
        </w:tc>
        <w:tc>
          <w:tcPr>
            <w:tcW w:w="565" w:type="pct"/>
            <w:vAlign w:val="center"/>
          </w:tcPr>
          <w:p w14:paraId="1B0F1CB7" w14:textId="77777777" w:rsidR="002739AA" w:rsidRPr="00C35E4D" w:rsidRDefault="002739AA" w:rsidP="00EB75B9">
            <w:pPr>
              <w:jc w:val="center"/>
              <w:rPr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C35E4D" w14:paraId="6DBD0E16" w14:textId="77777777" w:rsidTr="00EB75B9">
        <w:trPr>
          <w:trHeight w:val="424"/>
        </w:trPr>
        <w:tc>
          <w:tcPr>
            <w:tcW w:w="4435" w:type="pct"/>
            <w:vAlign w:val="center"/>
          </w:tcPr>
          <w:p w14:paraId="3A042F5D" w14:textId="77777777" w:rsidR="002739AA" w:rsidRPr="000B6335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Zmiana zakresu certyfikatu</w:t>
            </w:r>
          </w:p>
          <w:p w14:paraId="4D99D4AE" w14:textId="77777777" w:rsidR="002739AA" w:rsidRPr="000B6335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</w:rPr>
              <w:t xml:space="preserve">(nr certyfikatu: </w:t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t>……………………………</w:t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65" w:type="pct"/>
            <w:vAlign w:val="center"/>
          </w:tcPr>
          <w:p w14:paraId="21810582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2A4760" w14:paraId="081CA05D" w14:textId="77777777" w:rsidTr="00EB75B9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08D2553C" w14:textId="77777777" w:rsidR="002739AA" w:rsidRPr="002A4760" w:rsidRDefault="002739AA" w:rsidP="00EB75B9">
            <w:pPr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2739AA" w:rsidRPr="00817678" w14:paraId="4830D747" w14:textId="77777777" w:rsidTr="00EB75B9">
        <w:tc>
          <w:tcPr>
            <w:tcW w:w="5000" w:type="pct"/>
            <w:gridSpan w:val="2"/>
            <w:vAlign w:val="center"/>
          </w:tcPr>
          <w:p w14:paraId="4D40C0CA" w14:textId="77777777" w:rsidR="002739AA" w:rsidRPr="000B6335" w:rsidRDefault="002739AA" w:rsidP="00EB7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527">
              <w:rPr>
                <w:rFonts w:ascii="Arial" w:hAnsi="Arial" w:cs="Arial"/>
                <w:b/>
                <w:bCs/>
                <w:sz w:val="20"/>
                <w:szCs w:val="20"/>
              </w:rPr>
              <w:t>Certyfikacja systemu zarządzania jakośc</w:t>
            </w:r>
            <w:r w:rsidRPr="00543B88">
              <w:rPr>
                <w:rFonts w:ascii="Arial" w:hAnsi="Arial" w:cs="Arial"/>
                <w:b/>
                <w:bCs/>
                <w:sz w:val="20"/>
                <w:szCs w:val="20"/>
              </w:rPr>
              <w:t>ią</w:t>
            </w:r>
          </w:p>
        </w:tc>
      </w:tr>
      <w:tr w:rsidR="002739AA" w:rsidRPr="00C35E4D" w14:paraId="37E7EA39" w14:textId="77777777" w:rsidTr="00EB75B9">
        <w:trPr>
          <w:trHeight w:val="106"/>
        </w:trPr>
        <w:tc>
          <w:tcPr>
            <w:tcW w:w="4435" w:type="pct"/>
            <w:vAlign w:val="center"/>
          </w:tcPr>
          <w:p w14:paraId="14BFAD17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ISO 9001:2015</w:t>
            </w:r>
          </w:p>
        </w:tc>
        <w:tc>
          <w:tcPr>
            <w:tcW w:w="565" w:type="pct"/>
            <w:vAlign w:val="center"/>
          </w:tcPr>
          <w:p w14:paraId="18600D38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9AA" w:rsidRPr="002A4760" w14:paraId="4DEEC4B1" w14:textId="77777777" w:rsidTr="00EB75B9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57114E1E" w14:textId="77777777" w:rsidR="002739AA" w:rsidRPr="002A4760" w:rsidRDefault="002739AA" w:rsidP="00EB75B9">
            <w:pPr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2739AA" w:rsidRPr="00817678" w14:paraId="03D77A3D" w14:textId="77777777" w:rsidTr="00EB75B9">
        <w:tc>
          <w:tcPr>
            <w:tcW w:w="5000" w:type="pct"/>
            <w:gridSpan w:val="2"/>
            <w:vAlign w:val="center"/>
          </w:tcPr>
          <w:p w14:paraId="5BFC9470" w14:textId="77777777" w:rsidR="002739AA" w:rsidRPr="00A1677F" w:rsidRDefault="002739AA" w:rsidP="00EB75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2739AA" w:rsidRPr="00C35E4D" w14:paraId="790C95F5" w14:textId="77777777" w:rsidTr="00EB75B9">
        <w:trPr>
          <w:trHeight w:val="106"/>
        </w:trPr>
        <w:tc>
          <w:tcPr>
            <w:tcW w:w="4435" w:type="pct"/>
            <w:vAlign w:val="center"/>
          </w:tcPr>
          <w:p w14:paraId="7C7918B3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O</w:t>
            </w:r>
            <w:r w:rsidRPr="00A1677F">
              <w:rPr>
                <w:rFonts w:ascii="Arial" w:hAnsi="Arial" w:cs="Arial"/>
                <w:bCs/>
                <w:sz w:val="18"/>
                <w:szCs w:val="18"/>
                <w:u w:val="single"/>
              </w:rPr>
              <w:t>pis:</w:t>
            </w:r>
          </w:p>
          <w:p w14:paraId="4CB5811D" w14:textId="77777777" w:rsidR="002739AA" w:rsidRPr="00A1677F" w:rsidRDefault="002739AA" w:rsidP="00EB75B9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t>……………………………</w:t>
            </w:r>
            <w:r w:rsidRPr="00A1677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pct"/>
            <w:vAlign w:val="center"/>
          </w:tcPr>
          <w:p w14:paraId="6A271990" w14:textId="77777777" w:rsidR="002739AA" w:rsidRPr="00C35E4D" w:rsidRDefault="002739AA" w:rsidP="00EB7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E1C060" w14:textId="77777777" w:rsidR="002739AA" w:rsidRDefault="002739AA" w:rsidP="002739AA">
      <w:pPr>
        <w:numPr>
          <w:ilvl w:val="0"/>
          <w:numId w:val="21"/>
        </w:numPr>
        <w:spacing w:before="240" w:line="240" w:lineRule="auto"/>
        <w:ind w:left="284"/>
        <w:jc w:val="left"/>
        <w:rPr>
          <w:rFonts w:ascii="Arial" w:eastAsia="Times New Roman" w:hAnsi="Arial" w:cs="Arial"/>
          <w:b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sz w:val="20"/>
          <w:szCs w:val="18"/>
          <w:lang w:eastAsia="pl-PL"/>
        </w:rPr>
        <w:t>Informacje ogólne</w:t>
      </w:r>
    </w:p>
    <w:p w14:paraId="599E2420" w14:textId="77777777" w:rsidR="002739AA" w:rsidRPr="00C96DE9" w:rsidRDefault="002739AA" w:rsidP="002739AA">
      <w:pPr>
        <w:numPr>
          <w:ilvl w:val="1"/>
          <w:numId w:val="23"/>
        </w:numPr>
        <w:spacing w:before="60"/>
        <w:ind w:left="425" w:hanging="431"/>
        <w:jc w:val="lef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Producent </w:t>
      </w:r>
      <w:r w:rsidRPr="00C96DE9">
        <w:rPr>
          <w:rFonts w:ascii="Arial" w:hAnsi="Arial" w:cs="Arial"/>
          <w:sz w:val="18"/>
          <w:szCs w:val="16"/>
        </w:rPr>
        <w:t>(nazwa i adres)</w:t>
      </w:r>
      <w:r w:rsidRPr="00C96DE9">
        <w:rPr>
          <w:rFonts w:ascii="Arial" w:hAnsi="Arial" w:cs="Arial"/>
          <w:i/>
          <w:iCs/>
          <w:sz w:val="18"/>
          <w:szCs w:val="16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739AA" w14:paraId="0AAC85EC" w14:textId="77777777" w:rsidTr="002B55AC">
        <w:trPr>
          <w:trHeight w:val="132"/>
        </w:trPr>
        <w:tc>
          <w:tcPr>
            <w:tcW w:w="9356" w:type="dxa"/>
            <w:shd w:val="clear" w:color="auto" w:fill="auto"/>
            <w:vAlign w:val="center"/>
          </w:tcPr>
          <w:p w14:paraId="22DCC634" w14:textId="77777777" w:rsidR="002739AA" w:rsidRPr="007A47CC" w:rsidRDefault="002739AA" w:rsidP="00EB75B9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B4AE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B4AE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</w:rPr>
            </w:r>
            <w:r w:rsidRPr="004B4A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B4AE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79A57B9" w14:textId="77777777" w:rsidR="002739AA" w:rsidRPr="002A4760" w:rsidRDefault="002739AA" w:rsidP="002739AA">
      <w:pPr>
        <w:spacing w:before="120"/>
        <w:ind w:left="425"/>
        <w:rPr>
          <w:rFonts w:ascii="Arial" w:hAnsi="Arial" w:cs="Arial"/>
          <w:sz w:val="18"/>
          <w:szCs w:val="16"/>
          <w:lang w:val="en-US"/>
        </w:rPr>
      </w:pPr>
      <w:r w:rsidRPr="002A4760">
        <w:rPr>
          <w:rFonts w:ascii="Arial" w:hAnsi="Arial" w:cs="Arial"/>
          <w:sz w:val="18"/>
          <w:szCs w:val="16"/>
          <w:lang w:val="en-US"/>
        </w:rPr>
        <w:t>Tel / Fax / E-mail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739AA" w14:paraId="5E559E94" w14:textId="77777777" w:rsidTr="002B55AC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bookmarkStart w:id="0" w:name="_Hlk26986630"/>
          <w:p w14:paraId="17241566" w14:textId="77777777" w:rsidR="002739AA" w:rsidRPr="007A47CC" w:rsidRDefault="002739AA" w:rsidP="00EB75B9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B4AE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B4AE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</w:rPr>
            </w:r>
            <w:r w:rsidRPr="004B4A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B4AE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bookmarkEnd w:id="0"/>
    <w:p w14:paraId="15B17A45" w14:textId="77777777" w:rsidR="002739AA" w:rsidRPr="002A4760" w:rsidRDefault="002739AA" w:rsidP="002739AA">
      <w:pPr>
        <w:numPr>
          <w:ilvl w:val="1"/>
          <w:numId w:val="23"/>
        </w:numPr>
        <w:spacing w:before="120"/>
        <w:ind w:left="425" w:hanging="431"/>
        <w:jc w:val="lef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Upoważniony przedstawiciel </w:t>
      </w:r>
      <w:r w:rsidRPr="002A4760">
        <w:rPr>
          <w:rFonts w:ascii="Arial" w:hAnsi="Arial" w:cs="Arial"/>
          <w:sz w:val="18"/>
          <w:szCs w:val="16"/>
        </w:rPr>
        <w:t>(nazwa i adres) (</w:t>
      </w:r>
      <w:r w:rsidRPr="00C96DE9">
        <w:rPr>
          <w:rFonts w:ascii="Arial" w:hAnsi="Arial" w:cs="Arial"/>
          <w:i/>
          <w:iCs/>
          <w:sz w:val="18"/>
          <w:szCs w:val="16"/>
        </w:rPr>
        <w:t>jeśli dotyczy</w:t>
      </w:r>
      <w:r w:rsidRPr="002A4760">
        <w:rPr>
          <w:rFonts w:ascii="Arial" w:hAnsi="Arial" w:cs="Arial"/>
          <w:sz w:val="18"/>
          <w:szCs w:val="16"/>
        </w:rPr>
        <w:t>)</w:t>
      </w:r>
      <w:r w:rsidRPr="002A4760">
        <w:rPr>
          <w:rFonts w:ascii="Arial" w:hAnsi="Arial" w:cs="Arial"/>
          <w:i/>
          <w:iCs/>
          <w:sz w:val="18"/>
          <w:szCs w:val="16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739AA" w14:paraId="762FF218" w14:textId="77777777" w:rsidTr="002B55AC">
        <w:trPr>
          <w:trHeight w:val="132"/>
        </w:trPr>
        <w:tc>
          <w:tcPr>
            <w:tcW w:w="9356" w:type="dxa"/>
            <w:shd w:val="clear" w:color="auto" w:fill="auto"/>
            <w:vAlign w:val="center"/>
          </w:tcPr>
          <w:p w14:paraId="54AC6F20" w14:textId="77777777" w:rsidR="002739AA" w:rsidRPr="007A47CC" w:rsidRDefault="002739AA" w:rsidP="00EB75B9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B4AE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B4AE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</w:rPr>
            </w:r>
            <w:r w:rsidRPr="004B4A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B4AE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86769E6" w14:textId="77777777" w:rsidR="002739AA" w:rsidRPr="002A4760" w:rsidRDefault="002739AA" w:rsidP="002739AA">
      <w:pPr>
        <w:spacing w:before="120"/>
        <w:ind w:left="425"/>
        <w:rPr>
          <w:rFonts w:ascii="Arial" w:hAnsi="Arial" w:cs="Arial"/>
          <w:sz w:val="18"/>
          <w:szCs w:val="16"/>
          <w:lang w:val="en-US"/>
        </w:rPr>
      </w:pPr>
      <w:r w:rsidRPr="002A4760">
        <w:rPr>
          <w:rFonts w:ascii="Arial" w:hAnsi="Arial" w:cs="Arial"/>
          <w:sz w:val="18"/>
          <w:szCs w:val="16"/>
          <w:lang w:val="en-US"/>
        </w:rPr>
        <w:t>Tel / Fax / E-mail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739AA" w14:paraId="64FB4C8F" w14:textId="77777777" w:rsidTr="002B55AC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p w14:paraId="225654AE" w14:textId="77777777" w:rsidR="002739AA" w:rsidRPr="007A47CC" w:rsidRDefault="002739AA" w:rsidP="00EB75B9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B4AE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B4AE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B4AE5">
              <w:rPr>
                <w:rFonts w:ascii="Arial" w:hAnsi="Arial" w:cs="Arial"/>
                <w:b/>
                <w:bCs/>
              </w:rPr>
            </w:r>
            <w:r w:rsidRPr="004B4AE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B4AE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7B4F061" w14:textId="77777777" w:rsidR="002739AA" w:rsidRPr="000B6335" w:rsidRDefault="002739AA" w:rsidP="002739AA">
      <w:pPr>
        <w:numPr>
          <w:ilvl w:val="1"/>
          <w:numId w:val="23"/>
        </w:numPr>
        <w:spacing w:before="120"/>
        <w:ind w:left="425" w:hanging="425"/>
        <w:jc w:val="left"/>
        <w:rPr>
          <w:rFonts w:ascii="Arial" w:hAnsi="Arial" w:cs="Arial"/>
          <w:i/>
          <w:iCs/>
          <w:sz w:val="18"/>
          <w:szCs w:val="16"/>
        </w:rPr>
      </w:pPr>
      <w:r w:rsidRPr="002A4760">
        <w:rPr>
          <w:rFonts w:ascii="Arial" w:hAnsi="Arial" w:cs="Arial"/>
          <w:sz w:val="18"/>
          <w:szCs w:val="16"/>
        </w:rPr>
        <w:t>Osoba upoważniona do kontaktów</w:t>
      </w:r>
      <w:r w:rsidRPr="000B6335">
        <w:rPr>
          <w:rFonts w:ascii="Arial" w:hAnsi="Arial" w:cs="Arial"/>
          <w:i/>
          <w:iCs/>
          <w:sz w:val="18"/>
          <w:szCs w:val="16"/>
        </w:rPr>
        <w:t>:</w:t>
      </w:r>
    </w:p>
    <w:tbl>
      <w:tblPr>
        <w:tblpPr w:leftFromText="141" w:rightFromText="141" w:vertAnchor="text" w:horzAnchor="margin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739AA" w14:paraId="003E209D" w14:textId="77777777" w:rsidTr="002B55AC">
        <w:trPr>
          <w:trHeight w:val="704"/>
        </w:trPr>
        <w:tc>
          <w:tcPr>
            <w:tcW w:w="9351" w:type="dxa"/>
            <w:shd w:val="clear" w:color="auto" w:fill="auto"/>
          </w:tcPr>
          <w:p w14:paraId="13767855" w14:textId="77777777" w:rsidR="002739AA" w:rsidRPr="00251C10" w:rsidRDefault="002739AA" w:rsidP="00EB75B9">
            <w:pPr>
              <w:spacing w:before="120"/>
              <w:rPr>
                <w:rFonts w:ascii="Arial" w:hAnsi="Arial" w:cs="Arial"/>
                <w:i/>
              </w:rPr>
            </w:pPr>
            <w:r w:rsidRPr="008E1583">
              <w:rPr>
                <w:rFonts w:ascii="Arial" w:hAnsi="Arial" w:cs="Arial"/>
                <w:iCs/>
                <w:sz w:val="20"/>
              </w:rPr>
              <w:t>(Imię</w:t>
            </w:r>
            <w:r>
              <w:rPr>
                <w:rFonts w:ascii="Arial" w:hAnsi="Arial" w:cs="Arial"/>
                <w:iCs/>
                <w:sz w:val="20"/>
              </w:rPr>
              <w:t xml:space="preserve">, </w:t>
            </w:r>
            <w:r w:rsidRPr="008E1583">
              <w:rPr>
                <w:rFonts w:ascii="Arial" w:hAnsi="Arial" w:cs="Arial"/>
                <w:iCs/>
                <w:sz w:val="20"/>
              </w:rPr>
              <w:t>Nazwisko/stanowisko/telefon/e-mail</w:t>
            </w:r>
            <w:r w:rsidRPr="000B6335">
              <w:rPr>
                <w:rFonts w:ascii="Arial" w:hAnsi="Arial" w:cs="Arial"/>
                <w:iCs/>
                <w:sz w:val="20"/>
              </w:rPr>
              <w:t>)</w:t>
            </w:r>
            <w:r w:rsidRPr="000B6335">
              <w:rPr>
                <w:rFonts w:ascii="Arial" w:hAnsi="Arial" w:cs="Arial"/>
                <w:i/>
                <w:sz w:val="20"/>
              </w:rPr>
              <w:t>:</w:t>
            </w:r>
          </w:p>
          <w:p w14:paraId="42F3061B" w14:textId="77777777" w:rsidR="002739AA" w:rsidRPr="002C2EBA" w:rsidRDefault="002739AA" w:rsidP="00EB75B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C2E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C2E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</w:rPr>
            </w:r>
            <w:r w:rsidRPr="002C2EBA">
              <w:rPr>
                <w:rFonts w:ascii="Arial" w:hAnsi="Arial" w:cs="Arial"/>
                <w:b/>
                <w:bCs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C2E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C2EBA">
              <w:rPr>
                <w:rFonts w:ascii="Arial" w:hAnsi="Arial" w:cs="Arial"/>
                <w:b/>
                <w:bCs/>
              </w:rPr>
            </w:r>
            <w:r w:rsidRPr="002C2EBA">
              <w:rPr>
                <w:rFonts w:ascii="Arial" w:hAnsi="Arial" w:cs="Arial"/>
                <w:b/>
                <w:bCs/>
              </w:rPr>
              <w:fldChar w:fldCharType="separate"/>
            </w:r>
            <w:r w:rsidRPr="002C2EBA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</w:rPr>
              <w:t>…</w:t>
            </w:r>
            <w:r w:rsidRPr="002C2EBA">
              <w:rPr>
                <w:rFonts w:ascii="Arial" w:hAnsi="Arial" w:cs="Arial"/>
                <w:b/>
                <w:bCs/>
              </w:rPr>
              <w:t>…</w:t>
            </w:r>
            <w:r w:rsidRPr="002C2EBA">
              <w:rPr>
                <w:rFonts w:ascii="Arial" w:hAnsi="Arial" w:cs="Arial"/>
                <w:b/>
                <w:bCs/>
              </w:rPr>
              <w:fldChar w:fldCharType="end"/>
            </w:r>
            <w:r w:rsidRPr="002C2E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A75E29A" w14:textId="77777777" w:rsidR="002739AA" w:rsidRDefault="002739AA" w:rsidP="002739AA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4783174C" w14:textId="77777777" w:rsidR="001328E7" w:rsidRDefault="001328E7" w:rsidP="001328E7">
      <w:pPr>
        <w:pStyle w:val="BodyText"/>
        <w:tabs>
          <w:tab w:val="left" w:pos="-1416"/>
          <w:tab w:val="left" w:pos="-720"/>
          <w:tab w:val="left" w:pos="142"/>
          <w:tab w:val="left" w:pos="426"/>
          <w:tab w:val="left" w:pos="5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0" w:line="200" w:lineRule="atLeast"/>
        <w:jc w:val="left"/>
        <w:rPr>
          <w:rFonts w:ascii="Arial" w:hAnsi="Arial" w:cs="Arial"/>
          <w:b/>
          <w:sz w:val="20"/>
        </w:rPr>
      </w:pPr>
    </w:p>
    <w:p w14:paraId="0B218F50" w14:textId="77777777" w:rsidR="002739AA" w:rsidRDefault="002739AA" w:rsidP="002B55AC">
      <w:pPr>
        <w:pStyle w:val="BodyText"/>
        <w:numPr>
          <w:ilvl w:val="0"/>
          <w:numId w:val="21"/>
        </w:numPr>
        <w:tabs>
          <w:tab w:val="left" w:pos="-1416"/>
          <w:tab w:val="left" w:pos="-720"/>
          <w:tab w:val="left" w:pos="142"/>
          <w:tab w:val="left" w:pos="426"/>
          <w:tab w:val="left" w:pos="5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ind w:left="0" w:hanging="14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dotyczące produktu </w:t>
      </w:r>
      <w:r w:rsidRPr="00B74F66">
        <w:rPr>
          <w:rFonts w:ascii="Arial" w:hAnsi="Arial" w:cs="Arial"/>
          <w:bCs/>
          <w:sz w:val="20"/>
        </w:rPr>
        <w:t>(jeśli dotyczy)</w:t>
      </w:r>
      <w:r w:rsidRPr="003B6D57">
        <w:rPr>
          <w:rFonts w:ascii="Arial" w:hAnsi="Arial" w:cs="Arial"/>
          <w:b/>
          <w:sz w:val="20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957"/>
        <w:gridCol w:w="239"/>
        <w:gridCol w:w="540"/>
        <w:gridCol w:w="2548"/>
      </w:tblGrid>
      <w:tr w:rsidR="002739AA" w:rsidRPr="004E4D38" w14:paraId="22516692" w14:textId="77777777" w:rsidTr="002B55AC">
        <w:trPr>
          <w:cantSplit/>
          <w:trHeight w:val="1173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</w:tcBorders>
          </w:tcPr>
          <w:p w14:paraId="2183953B" w14:textId="77777777" w:rsidR="002739AA" w:rsidRPr="004E4D38" w:rsidRDefault="002739AA" w:rsidP="001328E7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200" w:lineRule="atLeast"/>
              <w:rPr>
                <w:rFonts w:ascii="Arial" w:hAnsi="Arial" w:cs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t>Nazwa produktu (grupy produktów):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000AF81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4559D51C" w14:textId="77777777" w:rsidR="002739AA" w:rsidRPr="004E4D38" w:rsidRDefault="002739AA" w:rsidP="00EB75B9">
            <w:pPr>
              <w:rPr>
                <w:rFonts w:ascii="Arial" w:hAnsi="Arial" w:cs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t xml:space="preserve">Rodzaj urządzenia: </w:t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stacjonarny</w:t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</w:t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przenośny</w:t>
            </w:r>
          </w:p>
        </w:tc>
      </w:tr>
      <w:tr w:rsidR="002739AA" w:rsidRPr="004E4D38" w14:paraId="1782296B" w14:textId="77777777" w:rsidTr="002B55AC">
        <w:trPr>
          <w:cantSplit/>
          <w:trHeight w:val="1275"/>
          <w:jc w:val="center"/>
        </w:trPr>
        <w:tc>
          <w:tcPr>
            <w:tcW w:w="9493" w:type="dxa"/>
            <w:gridSpan w:val="6"/>
          </w:tcPr>
          <w:p w14:paraId="27D8A8E3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Przeznaczenie, zakres stosowania </w:t>
            </w:r>
            <w:r w:rsidRPr="004E4D38">
              <w:rPr>
                <w:rFonts w:ascii="Arial" w:hAnsi="Arial" w:cs="Arial"/>
                <w:sz w:val="20"/>
              </w:rPr>
              <w:t>produkt</w:t>
            </w:r>
            <w:r w:rsidRPr="004E4D38">
              <w:rPr>
                <w:rFonts w:ascii="Arial" w:hAnsi="Arial"/>
                <w:sz w:val="20"/>
              </w:rPr>
              <w:t>u</w:t>
            </w:r>
          </w:p>
          <w:p w14:paraId="3DD3C8A2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0C4C33A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2739AA" w:rsidRPr="004E4D38" w14:paraId="6A4D76B8" w14:textId="77777777" w:rsidTr="002B55AC">
        <w:trPr>
          <w:cantSplit/>
          <w:trHeight w:val="269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B9AD4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Urządzenie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F9BC1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781" w:hanging="35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Komponent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373087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282"/>
                <w:tab w:val="left" w:pos="35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357" w:hanging="218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System ochronny</w:t>
            </w:r>
          </w:p>
        </w:tc>
      </w:tr>
      <w:tr w:rsidR="002739AA" w:rsidRPr="004E4D38" w14:paraId="2C6E8EFC" w14:textId="77777777" w:rsidTr="002B55AC">
        <w:trPr>
          <w:cantSplit/>
          <w:trHeight w:val="284"/>
          <w:jc w:val="center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05C37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Aparatura zabezpieczeniowa, sterująca i regulacyjna</w:t>
            </w:r>
          </w:p>
        </w:tc>
      </w:tr>
      <w:tr w:rsidR="002739AA" w:rsidRPr="004E4D38" w14:paraId="74D28CE9" w14:textId="77777777" w:rsidTr="002B55AC">
        <w:trPr>
          <w:cantSplit/>
          <w:trHeight w:val="773"/>
          <w:jc w:val="center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02DB1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Grupa: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5B876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Kategoria: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739AA" w:rsidRPr="004E4D38" w14:paraId="46612B45" w14:textId="77777777" w:rsidTr="002B55AC">
        <w:trPr>
          <w:cantSplit/>
          <w:trHeight w:val="835"/>
          <w:jc w:val="center"/>
        </w:trPr>
        <w:tc>
          <w:tcPr>
            <w:tcW w:w="94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4C533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Rodzaj </w:t>
            </w:r>
            <w:r w:rsidRPr="004E4D38">
              <w:rPr>
                <w:rFonts w:ascii="Arial" w:hAnsi="Arial"/>
                <w:sz w:val="20"/>
              </w:rPr>
              <w:t xml:space="preserve">budowy przeciwwybuchowej /oznakowanie Ex/: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6BE076D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20"/>
              </w:rPr>
            </w:pPr>
          </w:p>
          <w:p w14:paraId="332FA888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Zakres temperatur otoczenia /T</w:t>
            </w:r>
            <w:r w:rsidRPr="004E4D38">
              <w:rPr>
                <w:rFonts w:ascii="Arial" w:hAnsi="Arial"/>
                <w:sz w:val="20"/>
                <w:vertAlign w:val="subscript"/>
              </w:rPr>
              <w:t>a</w:t>
            </w:r>
            <w:r w:rsidRPr="004E4D38">
              <w:rPr>
                <w:rFonts w:ascii="Arial" w:hAnsi="Arial"/>
                <w:sz w:val="20"/>
              </w:rPr>
              <w:t xml:space="preserve">/: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739AA" w:rsidRPr="004E4D38" w14:paraId="742582F1" w14:textId="77777777" w:rsidTr="002B55AC">
        <w:trPr>
          <w:cantSplit/>
          <w:trHeight w:val="504"/>
          <w:jc w:val="center"/>
        </w:trPr>
        <w:tc>
          <w:tcPr>
            <w:tcW w:w="6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5C2F2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Czy produkt zawiera substancje szkodliwe dla zdrowia?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7F53" w14:textId="77777777" w:rsidR="002739AA" w:rsidRPr="004E4D38" w:rsidRDefault="002739AA" w:rsidP="00EB75B9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41" w:hanging="500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</w:rPr>
            </w:r>
            <w:r w:rsidR="001B6B59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1328E7" w:rsidRPr="004E4D38" w14:paraId="26C7D858" w14:textId="77777777" w:rsidTr="002B55AC">
        <w:trPr>
          <w:cantSplit/>
          <w:trHeight w:val="691"/>
          <w:jc w:val="center"/>
        </w:trPr>
        <w:tc>
          <w:tcPr>
            <w:tcW w:w="9493" w:type="dxa"/>
            <w:gridSpan w:val="6"/>
          </w:tcPr>
          <w:p w14:paraId="5E1D580D" w14:textId="77777777" w:rsidR="001328E7" w:rsidRPr="004E4D38" w:rsidRDefault="001328E7" w:rsidP="00A76F56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Zastosowane normy: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739AA" w:rsidRPr="004E4D38" w14:paraId="530747F1" w14:textId="77777777" w:rsidTr="002B55AC">
        <w:trPr>
          <w:cantSplit/>
          <w:trHeight w:val="413"/>
          <w:jc w:val="center"/>
        </w:trPr>
        <w:tc>
          <w:tcPr>
            <w:tcW w:w="6166" w:type="dxa"/>
            <w:gridSpan w:val="3"/>
            <w:tcBorders>
              <w:bottom w:val="nil"/>
              <w:right w:val="nil"/>
            </w:tcBorders>
            <w:vAlign w:val="center"/>
          </w:tcPr>
          <w:p w14:paraId="5BC377D7" w14:textId="77777777" w:rsidR="002739AA" w:rsidRPr="004E4D38" w:rsidRDefault="002739AA" w:rsidP="00EB75B9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Czy </w:t>
            </w:r>
            <w:r w:rsidRPr="004E4D38">
              <w:rPr>
                <w:rFonts w:ascii="Arial" w:hAnsi="Arial" w:cs="Arial"/>
                <w:sz w:val="20"/>
                <w:szCs w:val="20"/>
              </w:rPr>
              <w:t>produkt</w:t>
            </w:r>
            <w:r w:rsidRPr="004E4D38">
              <w:rPr>
                <w:rFonts w:ascii="Arial" w:hAnsi="Arial"/>
                <w:sz w:val="20"/>
                <w:szCs w:val="20"/>
              </w:rPr>
              <w:t xml:space="preserve"> zawiera </w:t>
            </w:r>
            <w:r>
              <w:rPr>
                <w:rFonts w:ascii="Arial" w:hAnsi="Arial"/>
                <w:sz w:val="20"/>
                <w:szCs w:val="20"/>
              </w:rPr>
              <w:t>wcześniej certyfikowane urządzenia/</w:t>
            </w:r>
            <w:r w:rsidR="001328E7">
              <w:rPr>
                <w:rFonts w:ascii="Arial" w:hAnsi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  <w:szCs w:val="20"/>
              </w:rPr>
              <w:t>komponenty?</w:t>
            </w:r>
          </w:p>
        </w:tc>
        <w:tc>
          <w:tcPr>
            <w:tcW w:w="3327" w:type="dxa"/>
            <w:gridSpan w:val="3"/>
            <w:tcBorders>
              <w:left w:val="nil"/>
              <w:bottom w:val="nil"/>
            </w:tcBorders>
            <w:vAlign w:val="center"/>
          </w:tcPr>
          <w:p w14:paraId="74D96512" w14:textId="77777777" w:rsidR="002739AA" w:rsidRPr="004E4D38" w:rsidRDefault="002739AA" w:rsidP="00EB75B9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69" w:hanging="288"/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B59">
              <w:rPr>
                <w:rFonts w:ascii="Arial" w:hAnsi="Arial" w:cs="Arial"/>
                <w:sz w:val="20"/>
                <w:szCs w:val="20"/>
              </w:rPr>
            </w:r>
            <w:r w:rsidR="001B6B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2739AA" w:rsidRPr="004E4D38" w14:paraId="6E2610EA" w14:textId="77777777" w:rsidTr="002B55AC">
        <w:trPr>
          <w:cantSplit/>
          <w:trHeight w:val="545"/>
          <w:jc w:val="center"/>
        </w:trPr>
        <w:tc>
          <w:tcPr>
            <w:tcW w:w="9493" w:type="dxa"/>
            <w:gridSpan w:val="6"/>
            <w:tcBorders>
              <w:top w:val="nil"/>
              <w:bottom w:val="single" w:sz="4" w:space="0" w:color="auto"/>
            </w:tcBorders>
          </w:tcPr>
          <w:p w14:paraId="595FD1AD" w14:textId="77777777" w:rsidR="002739AA" w:rsidRDefault="002739AA" w:rsidP="00EB75B9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</w:p>
          <w:p w14:paraId="4BFBAD9E" w14:textId="77777777" w:rsidR="002739AA" w:rsidRPr="004E4D38" w:rsidRDefault="002739AA" w:rsidP="00EB75B9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>Jeśli tak, podać nazwę, producenta, typ, nr certyfikatu, oznaczenie:</w:t>
            </w:r>
          </w:p>
          <w:p w14:paraId="11406317" w14:textId="77777777" w:rsidR="002739AA" w:rsidRPr="004E4D38" w:rsidRDefault="002739AA" w:rsidP="00EB75B9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563DD9D" w14:textId="77777777" w:rsidR="002739AA" w:rsidRPr="002739AA" w:rsidRDefault="002739AA" w:rsidP="002B55AC">
      <w:pPr>
        <w:numPr>
          <w:ilvl w:val="0"/>
          <w:numId w:val="21"/>
        </w:numPr>
        <w:tabs>
          <w:tab w:val="left" w:pos="-1416"/>
          <w:tab w:val="left" w:pos="-720"/>
          <w:tab w:val="left" w:pos="1"/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 w:line="200" w:lineRule="atLeast"/>
        <w:ind w:left="284" w:hanging="284"/>
        <w:jc w:val="left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2739AA">
        <w:rPr>
          <w:rFonts w:ascii="Arial" w:eastAsia="Times New Roman" w:hAnsi="Arial" w:cs="Arial"/>
          <w:b/>
          <w:sz w:val="20"/>
          <w:szCs w:val="20"/>
          <w:lang w:eastAsia="pl-PL"/>
        </w:rPr>
        <w:t>Informacje dodatkowe</w:t>
      </w:r>
      <w:r w:rsidRPr="002739AA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r w:rsidR="001328E7" w:rsidRPr="001328E7">
        <w:rPr>
          <w:rFonts w:ascii="Arial" w:eastAsia="Times New Roman" w:hAnsi="Arial" w:cs="Arial"/>
          <w:bCs/>
          <w:sz w:val="20"/>
          <w:szCs w:val="20"/>
          <w:lang w:val="en-US" w:eastAsia="pl-PL"/>
        </w:rPr>
        <w:t>(posiadane dokumenty)</w:t>
      </w:r>
      <w:r w:rsidRPr="002739AA">
        <w:rPr>
          <w:rFonts w:ascii="Arial" w:eastAsia="Times New Roman" w:hAnsi="Arial" w:cs="Arial"/>
          <w:b/>
          <w:sz w:val="20"/>
          <w:szCs w:val="20"/>
          <w:lang w:val="en-US"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1375"/>
        <w:gridCol w:w="3710"/>
      </w:tblGrid>
      <w:tr w:rsidR="002739AA" w:rsidRPr="002739AA" w14:paraId="0D5FD45A" w14:textId="77777777" w:rsidTr="00EB75B9">
        <w:trPr>
          <w:jc w:val="center"/>
        </w:trPr>
        <w:tc>
          <w:tcPr>
            <w:tcW w:w="2279" w:type="pct"/>
            <w:vAlign w:val="center"/>
          </w:tcPr>
          <w:p w14:paraId="2339AC93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sz w:val="18"/>
                <w:szCs w:val="16"/>
                <w:lang w:val="en-US"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Certyfikat</w:t>
            </w: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ISO 9001</w:t>
            </w:r>
          </w:p>
        </w:tc>
        <w:tc>
          <w:tcPr>
            <w:tcW w:w="736" w:type="pct"/>
            <w:vAlign w:val="center"/>
          </w:tcPr>
          <w:p w14:paraId="769E4363" w14:textId="77777777" w:rsidR="002739AA" w:rsidRPr="002739AA" w:rsidRDefault="002739AA" w:rsidP="00273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instrText xml:space="preserve"> FORMCHECKBOX </w:instrText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end"/>
            </w:r>
          </w:p>
        </w:tc>
        <w:tc>
          <w:tcPr>
            <w:tcW w:w="1985" w:type="pct"/>
            <w:vAlign w:val="center"/>
          </w:tcPr>
          <w:p w14:paraId="308C31D0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sz w:val="18"/>
                <w:szCs w:val="16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  <w:r w:rsidRPr="002739A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: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  <w:tr w:rsidR="002739AA" w:rsidRPr="002739AA" w14:paraId="6DEC6561" w14:textId="77777777" w:rsidTr="00EB75B9">
        <w:trPr>
          <w:jc w:val="center"/>
        </w:trPr>
        <w:tc>
          <w:tcPr>
            <w:tcW w:w="2279" w:type="pct"/>
            <w:vAlign w:val="center"/>
          </w:tcPr>
          <w:p w14:paraId="306247BB" w14:textId="77777777" w:rsidR="002739AA" w:rsidRPr="002739AA" w:rsidRDefault="002739AA" w:rsidP="002739AA">
            <w:pPr>
              <w:spacing w:line="240" w:lineRule="auto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Powiadomienie o zapewnieniu Jakości ATEX </w:t>
            </w:r>
          </w:p>
        </w:tc>
        <w:tc>
          <w:tcPr>
            <w:tcW w:w="736" w:type="pct"/>
            <w:vAlign w:val="center"/>
          </w:tcPr>
          <w:p w14:paraId="45668BE7" w14:textId="77777777" w:rsidR="002739AA" w:rsidRPr="002739AA" w:rsidRDefault="002739AA" w:rsidP="00273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instrText xml:space="preserve"> FORMCHECKBOX </w:instrText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end"/>
            </w:r>
          </w:p>
        </w:tc>
        <w:tc>
          <w:tcPr>
            <w:tcW w:w="1985" w:type="pct"/>
            <w:vAlign w:val="center"/>
          </w:tcPr>
          <w:p w14:paraId="0A11F4E3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  <w:r w:rsidRPr="002739A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: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  <w:tr w:rsidR="002739AA" w:rsidRPr="002739AA" w14:paraId="491355F2" w14:textId="77777777" w:rsidTr="00EB75B9">
        <w:trPr>
          <w:jc w:val="center"/>
        </w:trPr>
        <w:tc>
          <w:tcPr>
            <w:tcW w:w="2279" w:type="pct"/>
            <w:vAlign w:val="center"/>
          </w:tcPr>
          <w:p w14:paraId="20FA2DEE" w14:textId="77777777" w:rsidR="002739AA" w:rsidRPr="002739AA" w:rsidRDefault="002739AA" w:rsidP="002739AA">
            <w:pPr>
              <w:spacing w:line="240" w:lineRule="auto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Sprawozdanie z oceny systemu jakości (QAR)</w:t>
            </w:r>
          </w:p>
        </w:tc>
        <w:tc>
          <w:tcPr>
            <w:tcW w:w="736" w:type="pct"/>
            <w:vAlign w:val="center"/>
          </w:tcPr>
          <w:p w14:paraId="38C0C852" w14:textId="77777777" w:rsidR="002739AA" w:rsidRPr="002739AA" w:rsidRDefault="002739AA" w:rsidP="00273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instrText xml:space="preserve"> FORMCHECKBOX </w:instrText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end"/>
            </w:r>
          </w:p>
        </w:tc>
        <w:tc>
          <w:tcPr>
            <w:tcW w:w="1985" w:type="pct"/>
            <w:vAlign w:val="center"/>
          </w:tcPr>
          <w:p w14:paraId="56D1C8DB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  <w:r w:rsidRPr="002739A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: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  <w:tr w:rsidR="002739AA" w:rsidRPr="002739AA" w14:paraId="20C60985" w14:textId="77777777" w:rsidTr="00EB75B9">
        <w:trPr>
          <w:jc w:val="center"/>
        </w:trPr>
        <w:tc>
          <w:tcPr>
            <w:tcW w:w="2279" w:type="pct"/>
            <w:vAlign w:val="center"/>
          </w:tcPr>
          <w:p w14:paraId="05D4FD55" w14:textId="77777777" w:rsidR="002739AA" w:rsidRPr="002739AA" w:rsidRDefault="002739AA" w:rsidP="002739AA">
            <w:pPr>
              <w:spacing w:line="240" w:lineRule="auto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Poprzednio wydany certyfikat IECEx (CoC)</w:t>
            </w:r>
          </w:p>
        </w:tc>
        <w:tc>
          <w:tcPr>
            <w:tcW w:w="736" w:type="pct"/>
            <w:vAlign w:val="center"/>
          </w:tcPr>
          <w:p w14:paraId="5707663E" w14:textId="77777777" w:rsidR="002739AA" w:rsidRPr="002739AA" w:rsidRDefault="002739AA" w:rsidP="00273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instrText xml:space="preserve"> FORMCHECKBOX </w:instrText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end"/>
            </w:r>
          </w:p>
        </w:tc>
        <w:tc>
          <w:tcPr>
            <w:tcW w:w="1985" w:type="pct"/>
            <w:vAlign w:val="center"/>
          </w:tcPr>
          <w:p w14:paraId="51EA337C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  <w:r w:rsidRPr="002739A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: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  <w:tr w:rsidR="002739AA" w:rsidRPr="002739AA" w14:paraId="465CCCD9" w14:textId="77777777" w:rsidTr="00EB75B9">
        <w:trPr>
          <w:jc w:val="center"/>
        </w:trPr>
        <w:tc>
          <w:tcPr>
            <w:tcW w:w="2279" w:type="pct"/>
            <w:vAlign w:val="center"/>
          </w:tcPr>
          <w:p w14:paraId="6867F540" w14:textId="77777777" w:rsidR="002739AA" w:rsidRPr="002739AA" w:rsidRDefault="002739AA" w:rsidP="002739AA">
            <w:pPr>
              <w:spacing w:line="240" w:lineRule="auto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Raport(y) z badań IECEx (ExTR)</w:t>
            </w:r>
          </w:p>
        </w:tc>
        <w:tc>
          <w:tcPr>
            <w:tcW w:w="736" w:type="pct"/>
            <w:vAlign w:val="center"/>
          </w:tcPr>
          <w:p w14:paraId="77389274" w14:textId="77777777" w:rsidR="002739AA" w:rsidRPr="002739AA" w:rsidRDefault="002739AA" w:rsidP="00273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instrText xml:space="preserve"> FORMCHECKBOX </w:instrText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</w:r>
            <w:r w:rsidR="001B6B59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sz w:val="20"/>
                <w:szCs w:val="14"/>
                <w:lang w:eastAsia="pl-PL"/>
              </w:rPr>
              <w:fldChar w:fldCharType="end"/>
            </w:r>
          </w:p>
        </w:tc>
        <w:tc>
          <w:tcPr>
            <w:tcW w:w="1985" w:type="pct"/>
            <w:vAlign w:val="center"/>
          </w:tcPr>
          <w:p w14:paraId="50577628" w14:textId="77777777" w:rsidR="002739AA" w:rsidRPr="002739AA" w:rsidRDefault="002739AA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  <w:r w:rsidRPr="002739A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: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  <w:tr w:rsidR="001328E7" w:rsidRPr="002739AA" w14:paraId="4632005C" w14:textId="77777777" w:rsidTr="001328E7">
        <w:trPr>
          <w:jc w:val="center"/>
        </w:trPr>
        <w:tc>
          <w:tcPr>
            <w:tcW w:w="5000" w:type="pct"/>
            <w:gridSpan w:val="3"/>
            <w:vAlign w:val="center"/>
          </w:tcPr>
          <w:p w14:paraId="712B8562" w14:textId="77777777" w:rsidR="001328E7" w:rsidRPr="001328E7" w:rsidRDefault="001328E7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</w:pPr>
            <w:r w:rsidRPr="001328E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Uwagi:</w:t>
            </w:r>
          </w:p>
          <w:p w14:paraId="2DA8F7AA" w14:textId="77777777" w:rsidR="001328E7" w:rsidRPr="002739AA" w:rsidRDefault="001328E7" w:rsidP="002739A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instrText xml:space="preserve"> FORMTEXT </w:instrTex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separate"/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      </w:t>
            </w:r>
            <w:r w:rsidRPr="002739A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fldChar w:fldCharType="end"/>
            </w:r>
          </w:p>
        </w:tc>
      </w:tr>
    </w:tbl>
    <w:p w14:paraId="0744ADD4" w14:textId="77777777" w:rsidR="002739AA" w:rsidRDefault="002739AA" w:rsidP="002739AA">
      <w:pPr>
        <w:jc w:val="left"/>
      </w:pPr>
    </w:p>
    <w:p w14:paraId="70CD60C6" w14:textId="77777777" w:rsidR="002739AA" w:rsidRDefault="002739AA" w:rsidP="002739AA">
      <w:pPr>
        <w:rPr>
          <w:rFonts w:ascii="Arial" w:hAnsi="Arial" w:cs="Arial"/>
          <w:sz w:val="18"/>
          <w:szCs w:val="18"/>
          <w:lang w:val="en-US"/>
        </w:rPr>
      </w:pPr>
    </w:p>
    <w:p w14:paraId="12068611" w14:textId="77777777" w:rsidR="002739AA" w:rsidRDefault="002739AA" w:rsidP="002739AA">
      <w:pPr>
        <w:rPr>
          <w:rFonts w:ascii="Arial" w:hAnsi="Arial" w:cs="Arial"/>
          <w:sz w:val="18"/>
          <w:szCs w:val="18"/>
          <w:lang w:val="en-US"/>
        </w:rPr>
      </w:pPr>
    </w:p>
    <w:p w14:paraId="1F51F0A7" w14:textId="77777777" w:rsidR="002739AA" w:rsidRDefault="002739AA" w:rsidP="002739AA">
      <w:pPr>
        <w:rPr>
          <w:rFonts w:ascii="Arial" w:hAnsi="Arial" w:cs="Arial"/>
          <w:sz w:val="18"/>
          <w:szCs w:val="18"/>
          <w:lang w:val="en-US"/>
        </w:rPr>
      </w:pPr>
    </w:p>
    <w:p w14:paraId="2589EC2B" w14:textId="77777777" w:rsidR="002739AA" w:rsidRPr="00596D60" w:rsidRDefault="002739AA" w:rsidP="002739AA">
      <w:pPr>
        <w:rPr>
          <w:rFonts w:ascii="Arial" w:hAnsi="Arial" w:cs="Arial"/>
          <w:sz w:val="18"/>
          <w:szCs w:val="18"/>
          <w:lang w:val="en-US"/>
        </w:rPr>
      </w:pPr>
    </w:p>
    <w:p w14:paraId="3735FB9F" w14:textId="77777777" w:rsidR="002739AA" w:rsidRPr="002A634F" w:rsidRDefault="002739AA" w:rsidP="002739AA">
      <w:pPr>
        <w:pStyle w:val="Footer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u w:val="single"/>
        </w:rPr>
      </w:pPr>
      <w:r w:rsidRPr="004B4AE5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A634F">
        <w:rPr>
          <w:rFonts w:ascii="Arial" w:hAnsi="Arial" w:cs="Arial"/>
          <w:b/>
          <w:bCs/>
        </w:rPr>
        <w:instrText xml:space="preserve"> FORMTEXT </w:instrText>
      </w:r>
      <w:r w:rsidRPr="004B4AE5">
        <w:rPr>
          <w:rFonts w:ascii="Arial" w:hAnsi="Arial" w:cs="Arial"/>
          <w:b/>
          <w:bCs/>
        </w:rPr>
      </w:r>
      <w:r w:rsidRPr="004B4AE5">
        <w:rPr>
          <w:rFonts w:ascii="Arial" w:hAnsi="Arial" w:cs="Arial"/>
          <w:b/>
          <w:bCs/>
        </w:rPr>
        <w:fldChar w:fldCharType="separate"/>
      </w:r>
      <w:r w:rsidRPr="002A634F">
        <w:rPr>
          <w:rFonts w:ascii="Arial" w:hAnsi="Arial" w:cs="Arial"/>
          <w:b/>
          <w:bCs/>
        </w:rPr>
        <w:t xml:space="preserve">       </w:t>
      </w:r>
      <w:r w:rsidRPr="004B4AE5">
        <w:rPr>
          <w:rFonts w:ascii="Arial" w:hAnsi="Arial" w:cs="Arial"/>
          <w:b/>
          <w:bCs/>
        </w:rPr>
        <w:fldChar w:fldCharType="end"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2A634F">
        <w:rPr>
          <w:rFonts w:ascii="Arial" w:hAnsi="Arial" w:cs="Arial"/>
          <w:b/>
          <w:bCs/>
        </w:rPr>
        <w:tab/>
      </w:r>
      <w:r w:rsidRPr="00C249DC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A634F">
        <w:rPr>
          <w:rFonts w:ascii="Arial" w:hAnsi="Arial" w:cs="Arial"/>
          <w:b/>
          <w:bCs/>
        </w:rPr>
        <w:instrText xml:space="preserve"> FORMTEXT </w:instrText>
      </w:r>
      <w:r w:rsidRPr="00C249DC">
        <w:rPr>
          <w:rFonts w:ascii="Arial" w:hAnsi="Arial" w:cs="Arial"/>
          <w:b/>
          <w:bCs/>
        </w:rPr>
      </w:r>
      <w:r w:rsidRPr="00C249DC">
        <w:rPr>
          <w:rFonts w:ascii="Arial" w:hAnsi="Arial" w:cs="Arial"/>
          <w:b/>
          <w:bCs/>
        </w:rPr>
        <w:fldChar w:fldCharType="separate"/>
      </w:r>
      <w:r w:rsidRPr="002A634F">
        <w:rPr>
          <w:rFonts w:ascii="Arial" w:hAnsi="Arial" w:cs="Arial"/>
          <w:b/>
          <w:bCs/>
        </w:rPr>
        <w:t xml:space="preserve">       </w:t>
      </w:r>
      <w:r w:rsidRPr="00C249DC">
        <w:rPr>
          <w:rFonts w:ascii="Arial" w:hAnsi="Arial" w:cs="Arial"/>
          <w:b/>
          <w:bCs/>
        </w:rPr>
        <w:fldChar w:fldCharType="end"/>
      </w:r>
    </w:p>
    <w:p w14:paraId="2D02DFF9" w14:textId="77777777" w:rsidR="002739AA" w:rsidRPr="0085249B" w:rsidRDefault="002739AA" w:rsidP="002739AA">
      <w:pPr>
        <w:spacing w:line="120" w:lineRule="exact"/>
        <w:rPr>
          <w:rFonts w:ascii="Arial" w:hAnsi="Arial" w:cs="Arial"/>
          <w:sz w:val="16"/>
          <w:szCs w:val="16"/>
        </w:rPr>
      </w:pPr>
      <w:r w:rsidRPr="002A634F">
        <w:rPr>
          <w:rFonts w:ascii="Arial" w:hAnsi="Arial" w:cs="Arial"/>
          <w:sz w:val="16"/>
          <w:szCs w:val="16"/>
        </w:rPr>
        <w:t xml:space="preserve">      </w:t>
      </w:r>
      <w:r w:rsidRPr="0085249B">
        <w:rPr>
          <w:rFonts w:ascii="Arial" w:hAnsi="Arial" w:cs="Arial"/>
          <w:sz w:val="16"/>
          <w:szCs w:val="16"/>
        </w:rPr>
        <w:t xml:space="preserve">……………………………………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85249B">
        <w:rPr>
          <w:rFonts w:ascii="Arial" w:hAnsi="Arial" w:cs="Arial"/>
          <w:sz w:val="16"/>
          <w:szCs w:val="16"/>
        </w:rPr>
        <w:t xml:space="preserve">       …………………………………………………</w:t>
      </w:r>
    </w:p>
    <w:p w14:paraId="62572BCC" w14:textId="77777777" w:rsidR="002739AA" w:rsidRDefault="002739AA" w:rsidP="002739AA">
      <w:pPr>
        <w:jc w:val="center"/>
      </w:pPr>
      <w:r w:rsidRPr="0085249B">
        <w:rPr>
          <w:rFonts w:ascii="Arial" w:hAnsi="Arial" w:cs="Arial"/>
          <w:sz w:val="20"/>
          <w:szCs w:val="20"/>
        </w:rPr>
        <w:t xml:space="preserve">             </w:t>
      </w:r>
      <w:r w:rsidRPr="00D40137">
        <w:rPr>
          <w:rFonts w:ascii="Arial" w:hAnsi="Arial" w:cs="Arial"/>
          <w:sz w:val="16"/>
          <w:szCs w:val="18"/>
        </w:rPr>
        <w:t>Miejscowość,  data</w:t>
      </w:r>
      <w:r>
        <w:rPr>
          <w:rFonts w:ascii="Arial" w:hAnsi="Arial" w:cs="Arial"/>
          <w:sz w:val="16"/>
          <w:szCs w:val="18"/>
        </w:rPr>
        <w:t xml:space="preserve"> </w:t>
      </w:r>
      <w:r w:rsidRPr="00D40137">
        <w:rPr>
          <w:rFonts w:ascii="Arial" w:hAnsi="Arial" w:cs="Arial"/>
          <w:sz w:val="16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Osoba upoważniona do reprezentowania</w:t>
      </w:r>
    </w:p>
    <w:p w14:paraId="453810DE" w14:textId="77777777" w:rsidR="00FC2114" w:rsidRPr="00FC2114" w:rsidRDefault="00FC2114" w:rsidP="00FC2114">
      <w:pPr>
        <w:rPr>
          <w:rFonts w:ascii="Arial" w:hAnsi="Arial" w:cs="Arial"/>
        </w:rPr>
      </w:pPr>
    </w:p>
    <w:sectPr w:rsidR="00FC2114" w:rsidRPr="00FC2114" w:rsidSect="000F4C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AE82" w14:textId="77777777" w:rsidR="001B6B59" w:rsidRDefault="001B6B59" w:rsidP="00FD384B">
      <w:pPr>
        <w:spacing w:line="240" w:lineRule="auto"/>
      </w:pPr>
      <w:r>
        <w:separator/>
      </w:r>
    </w:p>
  </w:endnote>
  <w:endnote w:type="continuationSeparator" w:id="0">
    <w:p w14:paraId="308F245A" w14:textId="77777777" w:rsidR="001B6B59" w:rsidRDefault="001B6B59" w:rsidP="00F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B0E9" w14:textId="77777777" w:rsidR="009C6FA3" w:rsidRDefault="009A6BC9" w:rsidP="00837179">
    <w:pPr>
      <w:pStyle w:val="Footer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1B1030E7" wp14:editId="5730D972">
              <wp:simplePos x="0" y="0"/>
              <wp:positionH relativeFrom="column">
                <wp:posOffset>30480</wp:posOffset>
              </wp:positionH>
              <wp:positionV relativeFrom="paragraph">
                <wp:posOffset>-27305</wp:posOffset>
              </wp:positionV>
              <wp:extent cx="5829300" cy="457200"/>
              <wp:effectExtent l="11430" t="10795" r="7620" b="0"/>
              <wp:wrapNone/>
              <wp:docPr id="9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107A" w14:textId="77777777" w:rsidR="009C6FA3" w:rsidRPr="00AC12AF" w:rsidRDefault="001328E7" w:rsidP="00CA480E">
                            <w:pPr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P-9.1/F1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0A03" w14:textId="77777777" w:rsidR="009C6FA3" w:rsidRPr="00AC12AF" w:rsidRDefault="009C6FA3" w:rsidP="00CA480E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Strona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 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begin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instrText xml:space="preserve"> PAGE </w:instrTex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separate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2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end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/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begin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instrText xml:space="preserve"> NUMPAGES </w:instrTex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separate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26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1F9A" w14:textId="77777777" w:rsidR="009C6FA3" w:rsidRPr="00AC12AF" w:rsidRDefault="009C6FA3" w:rsidP="00CA480E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Wydanie z </w:t>
                            </w:r>
                            <w:r w:rsidR="001328E7">
                              <w:rPr>
                                <w:rFonts w:ascii="Arial" w:hAnsi="Arial" w:cs="Arial"/>
                                <w:color w:val="084783"/>
                              </w:rPr>
                              <w:t>02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</w:t>
                            </w:r>
                            <w:r w:rsidR="001328E7">
                              <w:rPr>
                                <w:rFonts w:ascii="Arial" w:hAnsi="Arial" w:cs="Arial"/>
                                <w:color w:val="084783"/>
                              </w:rPr>
                              <w:t>11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030E7" id="Kanwa 3" o:spid="_x0000_s1026" editas="canvas" style="position:absolute;left:0;text-align:left;margin-left:2.4pt;margin-top:-2.15pt;width:459pt;height:36pt;z-index:-251657728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" filled="f" stroked="f">
                <v:textbox inset="0,0,,0">
                  <w:txbxContent>
                    <w:p w14:paraId="4365107A" w14:textId="77777777" w:rsidR="009C6FA3" w:rsidRPr="00AC12AF" w:rsidRDefault="001328E7" w:rsidP="00CA480E">
                      <w:pPr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>P-9.1/F1</w:t>
                      </w:r>
                    </w:p>
                  </w:txbxContent>
                </v:textbox>
              </v:shape>
              <v:shape id="Text Box 6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" filled="f" stroked="f">
                <v:textbox inset=",0,0,0">
                  <w:txbxContent>
                    <w:p w14:paraId="0AC60A03" w14:textId="77777777" w:rsidR="009C6FA3" w:rsidRPr="00AC12AF" w:rsidRDefault="009C6FA3" w:rsidP="00CA480E">
                      <w:pPr>
                        <w:jc w:val="right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>Strona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 xml:space="preserve"> 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begin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instrText xml:space="preserve"> PAGE </w:instrTex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separate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2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end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/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begin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instrText xml:space="preserve"> NUMPAGES </w:instrTex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separate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26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end"/>
                      </w:r>
                    </w:p>
                  </w:txbxContent>
                </v:textbox>
              </v:shape>
              <v:shape id="Text Box 7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02731F9A" w14:textId="77777777" w:rsidR="009C6FA3" w:rsidRPr="00AC12AF" w:rsidRDefault="009C6FA3" w:rsidP="00CA480E">
                      <w:pPr>
                        <w:jc w:val="center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 xml:space="preserve">Wydanie z </w:t>
                      </w:r>
                      <w:r w:rsidR="001328E7">
                        <w:rPr>
                          <w:rFonts w:ascii="Arial" w:hAnsi="Arial" w:cs="Arial"/>
                          <w:color w:val="084783"/>
                        </w:rPr>
                        <w:t>02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</w:t>
                      </w:r>
                      <w:r w:rsidR="001328E7">
                        <w:rPr>
                          <w:rFonts w:ascii="Arial" w:hAnsi="Arial" w:cs="Arial"/>
                          <w:color w:val="084783"/>
                        </w:rPr>
                        <w:t>11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.2020</w:t>
                      </w:r>
                    </w:p>
                  </w:txbxContent>
                </v:textbox>
              </v:shape>
              <v:line id="Line 8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" strokecolor="#084783" strokeweight=".5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AA18" w14:textId="77777777" w:rsidR="009C6FA3" w:rsidRDefault="009A6BC9">
    <w:pPr>
      <w:pStyle w:val="Footer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66277BA9" wp14:editId="13BFE29B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5829300" cy="457200"/>
              <wp:effectExtent l="9525" t="5715" r="9525" b="3810"/>
              <wp:wrapNone/>
              <wp:docPr id="11" name="Kanw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82CCB" w14:textId="77777777" w:rsidR="009C6FA3" w:rsidRPr="00AC12AF" w:rsidRDefault="009C6FA3" w:rsidP="002B13F0">
                            <w:pPr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PC-OZ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1DAAE" w14:textId="77777777" w:rsidR="009C6FA3" w:rsidRPr="00766CD7" w:rsidRDefault="009C6FA3" w:rsidP="002B13F0">
                            <w:pPr>
                              <w:jc w:val="right"/>
                              <w:rPr>
                                <w:rFonts w:ascii="Arial" w:hAnsi="Arial" w:cs="Arial"/>
                                <w:color w:val="2F5496"/>
                              </w:rPr>
                            </w:pP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t xml:space="preserve">Strona </w: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begin"/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instrText xml:space="preserve"> PAGE </w:instrTex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separate"/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t>1</w: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end"/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t>/</w: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begin"/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instrText xml:space="preserve"> NUMPAGES </w:instrTex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separate"/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t>26</w:t>
                            </w:r>
                            <w:r w:rsidRPr="00766CD7">
                              <w:rPr>
                                <w:rFonts w:ascii="Arial" w:hAnsi="Arial" w:cs="Arial"/>
                                <w:color w:val="2F549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7CA3D" w14:textId="77777777" w:rsidR="009C6FA3" w:rsidRPr="00AC12AF" w:rsidRDefault="009C6FA3" w:rsidP="002B13F0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Wydanie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01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12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16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77BA9" id="Kanwa 11" o:spid="_x0000_s1032" editas="canvas" style="position:absolute;left:0;text-align:left;margin-left:0;margin-top:1.2pt;width:459pt;height:36pt;z-index:-251659776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53D82CCB" w14:textId="77777777" w:rsidR="009C6FA3" w:rsidRPr="00AC12AF" w:rsidRDefault="009C6FA3" w:rsidP="002B13F0">
                      <w:pPr>
                        <w:rPr>
                          <w:rFonts w:ascii="Arial" w:hAnsi="Arial" w:cs="Arial"/>
                          <w:color w:val="084783"/>
                        </w:rPr>
                      </w:pP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PC-OZ</w:t>
                      </w:r>
                    </w:p>
                  </w:txbxContent>
                </v:textbox>
              </v:shape>
              <v:shape id="Text Box 14" o:spid="_x0000_s1035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2891DAAE" w14:textId="77777777" w:rsidR="009C6FA3" w:rsidRPr="00766CD7" w:rsidRDefault="009C6FA3" w:rsidP="002B13F0">
                      <w:pPr>
                        <w:jc w:val="right"/>
                        <w:rPr>
                          <w:rFonts w:ascii="Arial" w:hAnsi="Arial" w:cs="Arial"/>
                          <w:color w:val="2F5496"/>
                        </w:rPr>
                      </w:pPr>
                      <w:r w:rsidRPr="00766CD7">
                        <w:rPr>
                          <w:rFonts w:ascii="Arial" w:hAnsi="Arial" w:cs="Arial"/>
                          <w:color w:val="2F5496"/>
                        </w:rPr>
                        <w:t xml:space="preserve">Strona </w: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begin"/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instrText xml:space="preserve"> PAGE </w:instrTex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separate"/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t>1</w: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end"/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t>/</w: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begin"/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instrText xml:space="preserve"> NUMPAGES </w:instrTex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separate"/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t>26</w:t>
                      </w:r>
                      <w:r w:rsidRPr="00766CD7">
                        <w:rPr>
                          <w:rFonts w:ascii="Arial" w:hAnsi="Arial" w:cs="Arial"/>
                          <w:color w:val="2F5496"/>
                        </w:rPr>
                        <w:fldChar w:fldCharType="end"/>
                      </w:r>
                    </w:p>
                  </w:txbxContent>
                </v:textbox>
              </v:shape>
              <v:shape id="Text Box 15" o:spid="_x0000_s1036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6D97CA3D" w14:textId="77777777" w:rsidR="009C6FA3" w:rsidRPr="00AC12AF" w:rsidRDefault="009C6FA3" w:rsidP="002B13F0">
                      <w:pPr>
                        <w:jc w:val="center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>Wydanie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84783"/>
                        </w:rPr>
                        <w:t>01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84783"/>
                        </w:rPr>
                        <w:t>12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.20</w:t>
                      </w:r>
                      <w:r>
                        <w:rPr>
                          <w:rFonts w:ascii="Arial" w:hAnsi="Arial" w:cs="Arial"/>
                          <w:color w:val="084783"/>
                        </w:rPr>
                        <w:t>19</w:t>
                      </w:r>
                    </w:p>
                  </w:txbxContent>
                </v:textbox>
              </v:shape>
              <v:line id="Line 16" o:spid="_x0000_s1037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2843" w14:textId="77777777" w:rsidR="001B6B59" w:rsidRDefault="001B6B59" w:rsidP="00FD384B">
      <w:pPr>
        <w:spacing w:line="240" w:lineRule="auto"/>
      </w:pPr>
      <w:r>
        <w:separator/>
      </w:r>
    </w:p>
  </w:footnote>
  <w:footnote w:type="continuationSeparator" w:id="0">
    <w:p w14:paraId="40E4D75F" w14:textId="77777777" w:rsidR="001B6B59" w:rsidRDefault="001B6B59" w:rsidP="00FD3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C658" w14:textId="77777777" w:rsidR="009C6FA3" w:rsidRPr="00612A87" w:rsidRDefault="009A6BC9">
    <w:pPr>
      <w:pStyle w:val="Header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021B600" wp14:editId="68500001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400" cy="4305600"/>
          <wp:effectExtent l="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3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01D16AE" wp14:editId="56FBF5C3">
          <wp:simplePos x="0" y="0"/>
          <wp:positionH relativeFrom="column">
            <wp:posOffset>3009900</wp:posOffset>
          </wp:positionH>
          <wp:positionV relativeFrom="paragraph">
            <wp:posOffset>-266700</wp:posOffset>
          </wp:positionV>
          <wp:extent cx="3653790" cy="907415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99FB" w14:textId="77777777" w:rsidR="009C6FA3" w:rsidRDefault="009A6BC9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812C7DA" wp14:editId="5389BD14">
          <wp:simplePos x="0" y="0"/>
          <wp:positionH relativeFrom="column">
            <wp:posOffset>3000375</wp:posOffset>
          </wp:positionH>
          <wp:positionV relativeFrom="paragraph">
            <wp:posOffset>-371475</wp:posOffset>
          </wp:positionV>
          <wp:extent cx="3653790" cy="90741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65"/>
    <w:multiLevelType w:val="hybridMultilevel"/>
    <w:tmpl w:val="FCC0DF40"/>
    <w:lvl w:ilvl="0" w:tplc="00FC4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C"/>
    <w:multiLevelType w:val="hybridMultilevel"/>
    <w:tmpl w:val="8C4A5F64"/>
    <w:lvl w:ilvl="0" w:tplc="9B10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C52"/>
    <w:multiLevelType w:val="multilevel"/>
    <w:tmpl w:val="C3CAA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E36A7C"/>
    <w:multiLevelType w:val="multilevel"/>
    <w:tmpl w:val="BEF42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45E1D"/>
    <w:multiLevelType w:val="hybridMultilevel"/>
    <w:tmpl w:val="9FF626F2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B2C"/>
    <w:multiLevelType w:val="hybridMultilevel"/>
    <w:tmpl w:val="3EB05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7149"/>
    <w:multiLevelType w:val="hybridMultilevel"/>
    <w:tmpl w:val="DA8003A6"/>
    <w:lvl w:ilvl="0" w:tplc="601C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0ADE"/>
    <w:multiLevelType w:val="multilevel"/>
    <w:tmpl w:val="1A36DB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2F048A"/>
    <w:multiLevelType w:val="multilevel"/>
    <w:tmpl w:val="FB1CF3E8"/>
    <w:lvl w:ilvl="0">
      <w:start w:val="6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6A3333"/>
    <w:multiLevelType w:val="hybridMultilevel"/>
    <w:tmpl w:val="D912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828"/>
    <w:multiLevelType w:val="multilevel"/>
    <w:tmpl w:val="1EDC61F0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32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  <w:b/>
      </w:rPr>
    </w:lvl>
  </w:abstractNum>
  <w:abstractNum w:abstractNumId="11" w15:restartNumberingAfterBreak="0">
    <w:nsid w:val="653F5E07"/>
    <w:multiLevelType w:val="hybridMultilevel"/>
    <w:tmpl w:val="F8C8A4D0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0E"/>
    <w:multiLevelType w:val="hybridMultilevel"/>
    <w:tmpl w:val="0CC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A1E"/>
    <w:multiLevelType w:val="hybridMultilevel"/>
    <w:tmpl w:val="01E2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D29"/>
    <w:multiLevelType w:val="hybridMultilevel"/>
    <w:tmpl w:val="DED41780"/>
    <w:lvl w:ilvl="0" w:tplc="D8C219FC">
      <w:start w:val="1"/>
      <w:numFmt w:val="lowerLetter"/>
      <w:pStyle w:val="ListBullet2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0C"/>
    <w:multiLevelType w:val="multilevel"/>
    <w:tmpl w:val="A7FAAF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6E7C04"/>
    <w:multiLevelType w:val="multilevel"/>
    <w:tmpl w:val="3BD00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9A0186"/>
    <w:multiLevelType w:val="hybridMultilevel"/>
    <w:tmpl w:val="FDF2AFD2"/>
    <w:lvl w:ilvl="0" w:tplc="BD3EAB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C21A7"/>
    <w:multiLevelType w:val="multilevel"/>
    <w:tmpl w:val="93F0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1229F2"/>
    <w:multiLevelType w:val="hybridMultilevel"/>
    <w:tmpl w:val="C6EE4956"/>
    <w:lvl w:ilvl="0" w:tplc="FE1883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619D2"/>
    <w:multiLevelType w:val="hybridMultilevel"/>
    <w:tmpl w:val="445848D0"/>
    <w:lvl w:ilvl="0" w:tplc="C79C35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FD24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D1903"/>
    <w:multiLevelType w:val="hybridMultilevel"/>
    <w:tmpl w:val="6E52BB0C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1980"/>
    <w:multiLevelType w:val="multilevel"/>
    <w:tmpl w:val="5F8C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6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3"/>
  </w:num>
  <w:num w:numId="18">
    <w:abstractNumId w:val="11"/>
  </w:num>
  <w:num w:numId="19">
    <w:abstractNumId w:val="19"/>
  </w:num>
  <w:num w:numId="20">
    <w:abstractNumId w:val="12"/>
  </w:num>
  <w:num w:numId="21">
    <w:abstractNumId w:val="6"/>
  </w:num>
  <w:num w:numId="22">
    <w:abstractNumId w:val="20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jU1MR8k+E5B4u6hy5iYTrFNiE6xQTvknNoY7fXruSEAq6WnEhnh+Z/QDTCHVJdxbSqpsk43W/tfuypc5F2/TdA==" w:salt="S43tWQiUlDe2Pnl8FcOegg==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31"/>
    <w:rsid w:val="00001CBA"/>
    <w:rsid w:val="000024F0"/>
    <w:rsid w:val="00003D27"/>
    <w:rsid w:val="00005F48"/>
    <w:rsid w:val="000073CD"/>
    <w:rsid w:val="00010506"/>
    <w:rsid w:val="000112AD"/>
    <w:rsid w:val="00012E1E"/>
    <w:rsid w:val="000138C8"/>
    <w:rsid w:val="000141F6"/>
    <w:rsid w:val="00014CBB"/>
    <w:rsid w:val="00015896"/>
    <w:rsid w:val="00020174"/>
    <w:rsid w:val="00020D6B"/>
    <w:rsid w:val="0002445F"/>
    <w:rsid w:val="00027E28"/>
    <w:rsid w:val="0003048B"/>
    <w:rsid w:val="00030C97"/>
    <w:rsid w:val="00033009"/>
    <w:rsid w:val="00033061"/>
    <w:rsid w:val="0003681C"/>
    <w:rsid w:val="00036EC9"/>
    <w:rsid w:val="00040210"/>
    <w:rsid w:val="00040B91"/>
    <w:rsid w:val="00041C09"/>
    <w:rsid w:val="00042E5A"/>
    <w:rsid w:val="000463EE"/>
    <w:rsid w:val="000470A4"/>
    <w:rsid w:val="00050204"/>
    <w:rsid w:val="00051246"/>
    <w:rsid w:val="000600F8"/>
    <w:rsid w:val="00062C95"/>
    <w:rsid w:val="000634F6"/>
    <w:rsid w:val="0006519E"/>
    <w:rsid w:val="00065339"/>
    <w:rsid w:val="000659DF"/>
    <w:rsid w:val="00067044"/>
    <w:rsid w:val="000677A3"/>
    <w:rsid w:val="00070F8C"/>
    <w:rsid w:val="000802A4"/>
    <w:rsid w:val="00080C8D"/>
    <w:rsid w:val="000869CE"/>
    <w:rsid w:val="000931BA"/>
    <w:rsid w:val="000938A2"/>
    <w:rsid w:val="00095F74"/>
    <w:rsid w:val="000963E3"/>
    <w:rsid w:val="000A0D43"/>
    <w:rsid w:val="000A0E92"/>
    <w:rsid w:val="000A758A"/>
    <w:rsid w:val="000B6122"/>
    <w:rsid w:val="000B7397"/>
    <w:rsid w:val="000C01AC"/>
    <w:rsid w:val="000C031C"/>
    <w:rsid w:val="000C22FA"/>
    <w:rsid w:val="000C5FCE"/>
    <w:rsid w:val="000C6EA6"/>
    <w:rsid w:val="000D3572"/>
    <w:rsid w:val="000D36A2"/>
    <w:rsid w:val="000D37F2"/>
    <w:rsid w:val="000D5739"/>
    <w:rsid w:val="000D656D"/>
    <w:rsid w:val="000D7A23"/>
    <w:rsid w:val="000E373C"/>
    <w:rsid w:val="000F25DE"/>
    <w:rsid w:val="000F3557"/>
    <w:rsid w:val="000F379D"/>
    <w:rsid w:val="000F4C9B"/>
    <w:rsid w:val="000F5D2B"/>
    <w:rsid w:val="000F5E3A"/>
    <w:rsid w:val="000F67EB"/>
    <w:rsid w:val="000F7DF0"/>
    <w:rsid w:val="00110AFC"/>
    <w:rsid w:val="00112660"/>
    <w:rsid w:val="001134BE"/>
    <w:rsid w:val="00117814"/>
    <w:rsid w:val="001210E8"/>
    <w:rsid w:val="00121F68"/>
    <w:rsid w:val="0012760B"/>
    <w:rsid w:val="001311CA"/>
    <w:rsid w:val="001328E7"/>
    <w:rsid w:val="00134021"/>
    <w:rsid w:val="00137A43"/>
    <w:rsid w:val="001412FC"/>
    <w:rsid w:val="00141F61"/>
    <w:rsid w:val="00144C8D"/>
    <w:rsid w:val="001454AE"/>
    <w:rsid w:val="00151A25"/>
    <w:rsid w:val="0016086F"/>
    <w:rsid w:val="00160C3C"/>
    <w:rsid w:val="00171D9E"/>
    <w:rsid w:val="001720A6"/>
    <w:rsid w:val="00175884"/>
    <w:rsid w:val="00180BA1"/>
    <w:rsid w:val="00181BF0"/>
    <w:rsid w:val="00183AEF"/>
    <w:rsid w:val="00183BF2"/>
    <w:rsid w:val="0018595F"/>
    <w:rsid w:val="00187C5E"/>
    <w:rsid w:val="00191D2B"/>
    <w:rsid w:val="0019455E"/>
    <w:rsid w:val="00196C38"/>
    <w:rsid w:val="001A182A"/>
    <w:rsid w:val="001A5118"/>
    <w:rsid w:val="001A6EF0"/>
    <w:rsid w:val="001A7EC9"/>
    <w:rsid w:val="001B27E8"/>
    <w:rsid w:val="001B4F57"/>
    <w:rsid w:val="001B6B59"/>
    <w:rsid w:val="001B7708"/>
    <w:rsid w:val="001B78F8"/>
    <w:rsid w:val="001C3A81"/>
    <w:rsid w:val="001C4E75"/>
    <w:rsid w:val="001C7C06"/>
    <w:rsid w:val="001D0C04"/>
    <w:rsid w:val="001D5EEF"/>
    <w:rsid w:val="001E1C41"/>
    <w:rsid w:val="001E3EBF"/>
    <w:rsid w:val="001F3293"/>
    <w:rsid w:val="00201D75"/>
    <w:rsid w:val="00201D88"/>
    <w:rsid w:val="0020411D"/>
    <w:rsid w:val="00207CB8"/>
    <w:rsid w:val="0021262A"/>
    <w:rsid w:val="00221532"/>
    <w:rsid w:val="00221A2F"/>
    <w:rsid w:val="00225776"/>
    <w:rsid w:val="00227B3B"/>
    <w:rsid w:val="002373CC"/>
    <w:rsid w:val="0024722D"/>
    <w:rsid w:val="002516F0"/>
    <w:rsid w:val="0025714A"/>
    <w:rsid w:val="002577E3"/>
    <w:rsid w:val="00271799"/>
    <w:rsid w:val="002739AA"/>
    <w:rsid w:val="00280149"/>
    <w:rsid w:val="00280B72"/>
    <w:rsid w:val="00281698"/>
    <w:rsid w:val="00285D2A"/>
    <w:rsid w:val="00286493"/>
    <w:rsid w:val="00286918"/>
    <w:rsid w:val="00286AE8"/>
    <w:rsid w:val="00291918"/>
    <w:rsid w:val="00294319"/>
    <w:rsid w:val="002943CD"/>
    <w:rsid w:val="002966C7"/>
    <w:rsid w:val="00296DBD"/>
    <w:rsid w:val="00297D4E"/>
    <w:rsid w:val="002A1696"/>
    <w:rsid w:val="002A422D"/>
    <w:rsid w:val="002A4CF0"/>
    <w:rsid w:val="002A6510"/>
    <w:rsid w:val="002B13F0"/>
    <w:rsid w:val="002B55AC"/>
    <w:rsid w:val="002B6E26"/>
    <w:rsid w:val="002C101F"/>
    <w:rsid w:val="002C1A79"/>
    <w:rsid w:val="002C4AC1"/>
    <w:rsid w:val="002C634A"/>
    <w:rsid w:val="002C7AED"/>
    <w:rsid w:val="002D57B8"/>
    <w:rsid w:val="002E119D"/>
    <w:rsid w:val="002E186D"/>
    <w:rsid w:val="002E38DB"/>
    <w:rsid w:val="002E3AA3"/>
    <w:rsid w:val="002E5952"/>
    <w:rsid w:val="002E6F79"/>
    <w:rsid w:val="002F1DCE"/>
    <w:rsid w:val="002F378D"/>
    <w:rsid w:val="002F6446"/>
    <w:rsid w:val="0030023D"/>
    <w:rsid w:val="00302321"/>
    <w:rsid w:val="00303B42"/>
    <w:rsid w:val="0030409D"/>
    <w:rsid w:val="003067FD"/>
    <w:rsid w:val="003130F6"/>
    <w:rsid w:val="003171CD"/>
    <w:rsid w:val="00320261"/>
    <w:rsid w:val="003212AB"/>
    <w:rsid w:val="003222C3"/>
    <w:rsid w:val="003325FE"/>
    <w:rsid w:val="00332A3C"/>
    <w:rsid w:val="00333D7F"/>
    <w:rsid w:val="00334969"/>
    <w:rsid w:val="003356A4"/>
    <w:rsid w:val="00336DD2"/>
    <w:rsid w:val="00340B78"/>
    <w:rsid w:val="00341537"/>
    <w:rsid w:val="00342C0E"/>
    <w:rsid w:val="003455D6"/>
    <w:rsid w:val="003510E7"/>
    <w:rsid w:val="00352616"/>
    <w:rsid w:val="0035773B"/>
    <w:rsid w:val="00362A29"/>
    <w:rsid w:val="003653F7"/>
    <w:rsid w:val="00366745"/>
    <w:rsid w:val="00374187"/>
    <w:rsid w:val="00374BE9"/>
    <w:rsid w:val="0037509B"/>
    <w:rsid w:val="00375C90"/>
    <w:rsid w:val="00381927"/>
    <w:rsid w:val="00382486"/>
    <w:rsid w:val="00392211"/>
    <w:rsid w:val="00393A99"/>
    <w:rsid w:val="0039456C"/>
    <w:rsid w:val="00397F6D"/>
    <w:rsid w:val="003A1B6E"/>
    <w:rsid w:val="003A375A"/>
    <w:rsid w:val="003A38EF"/>
    <w:rsid w:val="003B0859"/>
    <w:rsid w:val="003B276E"/>
    <w:rsid w:val="003B3323"/>
    <w:rsid w:val="003B5411"/>
    <w:rsid w:val="003B56C1"/>
    <w:rsid w:val="003B59A9"/>
    <w:rsid w:val="003C0340"/>
    <w:rsid w:val="003C497A"/>
    <w:rsid w:val="003C5380"/>
    <w:rsid w:val="003C6525"/>
    <w:rsid w:val="003D06A1"/>
    <w:rsid w:val="003E63FB"/>
    <w:rsid w:val="003E6B7E"/>
    <w:rsid w:val="003E7F77"/>
    <w:rsid w:val="003F0C5D"/>
    <w:rsid w:val="003F5299"/>
    <w:rsid w:val="00400CE2"/>
    <w:rsid w:val="00403EE5"/>
    <w:rsid w:val="00406B9D"/>
    <w:rsid w:val="00407A22"/>
    <w:rsid w:val="004110CA"/>
    <w:rsid w:val="004124CA"/>
    <w:rsid w:val="0041386C"/>
    <w:rsid w:val="00413DA4"/>
    <w:rsid w:val="00415C43"/>
    <w:rsid w:val="00417FC8"/>
    <w:rsid w:val="00420FBC"/>
    <w:rsid w:val="00421B06"/>
    <w:rsid w:val="00423610"/>
    <w:rsid w:val="00442B06"/>
    <w:rsid w:val="00444999"/>
    <w:rsid w:val="00460EC3"/>
    <w:rsid w:val="004705C1"/>
    <w:rsid w:val="00470F91"/>
    <w:rsid w:val="00471BBE"/>
    <w:rsid w:val="004748F5"/>
    <w:rsid w:val="00481897"/>
    <w:rsid w:val="00482F59"/>
    <w:rsid w:val="00484BF9"/>
    <w:rsid w:val="00485978"/>
    <w:rsid w:val="00490861"/>
    <w:rsid w:val="00493C39"/>
    <w:rsid w:val="00494239"/>
    <w:rsid w:val="004943C1"/>
    <w:rsid w:val="00497635"/>
    <w:rsid w:val="004A14A3"/>
    <w:rsid w:val="004A2A3A"/>
    <w:rsid w:val="004B31CB"/>
    <w:rsid w:val="004B3673"/>
    <w:rsid w:val="004C32D2"/>
    <w:rsid w:val="004C3455"/>
    <w:rsid w:val="004C377B"/>
    <w:rsid w:val="004C41AD"/>
    <w:rsid w:val="004C7D30"/>
    <w:rsid w:val="004D09CE"/>
    <w:rsid w:val="004D1C37"/>
    <w:rsid w:val="004D30DA"/>
    <w:rsid w:val="004D51DC"/>
    <w:rsid w:val="004D7A71"/>
    <w:rsid w:val="004E5859"/>
    <w:rsid w:val="004F1963"/>
    <w:rsid w:val="004F6174"/>
    <w:rsid w:val="004F618F"/>
    <w:rsid w:val="004F7750"/>
    <w:rsid w:val="005012A9"/>
    <w:rsid w:val="00501EE8"/>
    <w:rsid w:val="005053F7"/>
    <w:rsid w:val="00506CC3"/>
    <w:rsid w:val="00514E51"/>
    <w:rsid w:val="005220C9"/>
    <w:rsid w:val="005222F1"/>
    <w:rsid w:val="005230FD"/>
    <w:rsid w:val="0052710A"/>
    <w:rsid w:val="00535C43"/>
    <w:rsid w:val="00537685"/>
    <w:rsid w:val="0054239C"/>
    <w:rsid w:val="00544397"/>
    <w:rsid w:val="00550A59"/>
    <w:rsid w:val="00550B17"/>
    <w:rsid w:val="0055215A"/>
    <w:rsid w:val="0055246C"/>
    <w:rsid w:val="005535B4"/>
    <w:rsid w:val="00555F6D"/>
    <w:rsid w:val="0056080E"/>
    <w:rsid w:val="005614DE"/>
    <w:rsid w:val="00565720"/>
    <w:rsid w:val="00565C2A"/>
    <w:rsid w:val="00565E3D"/>
    <w:rsid w:val="00573614"/>
    <w:rsid w:val="005821EF"/>
    <w:rsid w:val="00582601"/>
    <w:rsid w:val="00583F68"/>
    <w:rsid w:val="0058576A"/>
    <w:rsid w:val="0059032B"/>
    <w:rsid w:val="00590DFE"/>
    <w:rsid w:val="00595536"/>
    <w:rsid w:val="00597C83"/>
    <w:rsid w:val="005A03EE"/>
    <w:rsid w:val="005A1016"/>
    <w:rsid w:val="005A1A9B"/>
    <w:rsid w:val="005A1AAA"/>
    <w:rsid w:val="005A2F11"/>
    <w:rsid w:val="005A3936"/>
    <w:rsid w:val="005A3F49"/>
    <w:rsid w:val="005A7309"/>
    <w:rsid w:val="005A798D"/>
    <w:rsid w:val="005B0F81"/>
    <w:rsid w:val="005C03C6"/>
    <w:rsid w:val="005C1C5E"/>
    <w:rsid w:val="005C2E24"/>
    <w:rsid w:val="005C3748"/>
    <w:rsid w:val="005D34D8"/>
    <w:rsid w:val="005E03A3"/>
    <w:rsid w:val="005E073B"/>
    <w:rsid w:val="005E0D57"/>
    <w:rsid w:val="005E14F1"/>
    <w:rsid w:val="005E14F8"/>
    <w:rsid w:val="005E24DE"/>
    <w:rsid w:val="005E43B0"/>
    <w:rsid w:val="005E544F"/>
    <w:rsid w:val="005F1802"/>
    <w:rsid w:val="005F1A19"/>
    <w:rsid w:val="005F317B"/>
    <w:rsid w:val="005F34D5"/>
    <w:rsid w:val="005F35D4"/>
    <w:rsid w:val="005F3BE7"/>
    <w:rsid w:val="006049A0"/>
    <w:rsid w:val="00607AE9"/>
    <w:rsid w:val="0061077B"/>
    <w:rsid w:val="00612A87"/>
    <w:rsid w:val="00615635"/>
    <w:rsid w:val="006166ED"/>
    <w:rsid w:val="00622EFF"/>
    <w:rsid w:val="00625EEE"/>
    <w:rsid w:val="0062663D"/>
    <w:rsid w:val="006267B7"/>
    <w:rsid w:val="006274CA"/>
    <w:rsid w:val="006276A6"/>
    <w:rsid w:val="00631D52"/>
    <w:rsid w:val="00631D7A"/>
    <w:rsid w:val="00634521"/>
    <w:rsid w:val="00637229"/>
    <w:rsid w:val="006372F4"/>
    <w:rsid w:val="00640AB6"/>
    <w:rsid w:val="0064191C"/>
    <w:rsid w:val="006471AF"/>
    <w:rsid w:val="0065011F"/>
    <w:rsid w:val="00650C17"/>
    <w:rsid w:val="00655584"/>
    <w:rsid w:val="00656498"/>
    <w:rsid w:val="00656BCF"/>
    <w:rsid w:val="00662551"/>
    <w:rsid w:val="006629CC"/>
    <w:rsid w:val="00662F75"/>
    <w:rsid w:val="006632FC"/>
    <w:rsid w:val="006720AE"/>
    <w:rsid w:val="0067579D"/>
    <w:rsid w:val="00677DA2"/>
    <w:rsid w:val="00681DC4"/>
    <w:rsid w:val="00684C4A"/>
    <w:rsid w:val="00693430"/>
    <w:rsid w:val="00695CE8"/>
    <w:rsid w:val="006A0ABE"/>
    <w:rsid w:val="006A151C"/>
    <w:rsid w:val="006B3954"/>
    <w:rsid w:val="006B785D"/>
    <w:rsid w:val="006B7C10"/>
    <w:rsid w:val="006C5871"/>
    <w:rsid w:val="006D06E0"/>
    <w:rsid w:val="006D2914"/>
    <w:rsid w:val="006D5DC8"/>
    <w:rsid w:val="006D6BB0"/>
    <w:rsid w:val="006E3161"/>
    <w:rsid w:val="006E5841"/>
    <w:rsid w:val="006E7390"/>
    <w:rsid w:val="006F17BE"/>
    <w:rsid w:val="006F539F"/>
    <w:rsid w:val="006F549C"/>
    <w:rsid w:val="006F6030"/>
    <w:rsid w:val="006F7A25"/>
    <w:rsid w:val="00702AC2"/>
    <w:rsid w:val="00704997"/>
    <w:rsid w:val="00705E33"/>
    <w:rsid w:val="007065D4"/>
    <w:rsid w:val="00707E24"/>
    <w:rsid w:val="0071055A"/>
    <w:rsid w:val="00710E8F"/>
    <w:rsid w:val="00714E2B"/>
    <w:rsid w:val="0071595A"/>
    <w:rsid w:val="007167F4"/>
    <w:rsid w:val="0071762F"/>
    <w:rsid w:val="00717B42"/>
    <w:rsid w:val="007221B4"/>
    <w:rsid w:val="00722582"/>
    <w:rsid w:val="00722D1E"/>
    <w:rsid w:val="0072563D"/>
    <w:rsid w:val="00725CD9"/>
    <w:rsid w:val="007304BD"/>
    <w:rsid w:val="00730BDB"/>
    <w:rsid w:val="00732EB1"/>
    <w:rsid w:val="00735944"/>
    <w:rsid w:val="00736E14"/>
    <w:rsid w:val="00737250"/>
    <w:rsid w:val="00742531"/>
    <w:rsid w:val="00742590"/>
    <w:rsid w:val="00745050"/>
    <w:rsid w:val="00745B1C"/>
    <w:rsid w:val="0074628E"/>
    <w:rsid w:val="00746BCA"/>
    <w:rsid w:val="0074767A"/>
    <w:rsid w:val="007478A1"/>
    <w:rsid w:val="00751A2C"/>
    <w:rsid w:val="0075264E"/>
    <w:rsid w:val="00760B64"/>
    <w:rsid w:val="00761AAB"/>
    <w:rsid w:val="00761EA9"/>
    <w:rsid w:val="007653B7"/>
    <w:rsid w:val="00765A3A"/>
    <w:rsid w:val="00766CD7"/>
    <w:rsid w:val="00767D35"/>
    <w:rsid w:val="00772167"/>
    <w:rsid w:val="00772EEA"/>
    <w:rsid w:val="00781E81"/>
    <w:rsid w:val="007837D2"/>
    <w:rsid w:val="00787760"/>
    <w:rsid w:val="00793A83"/>
    <w:rsid w:val="00795A04"/>
    <w:rsid w:val="00795E89"/>
    <w:rsid w:val="007A0946"/>
    <w:rsid w:val="007A30A0"/>
    <w:rsid w:val="007A3C03"/>
    <w:rsid w:val="007A4634"/>
    <w:rsid w:val="007A4CB7"/>
    <w:rsid w:val="007A639D"/>
    <w:rsid w:val="007A68CD"/>
    <w:rsid w:val="007B5247"/>
    <w:rsid w:val="007B6082"/>
    <w:rsid w:val="007B680E"/>
    <w:rsid w:val="007B6B38"/>
    <w:rsid w:val="007B6E18"/>
    <w:rsid w:val="007C054D"/>
    <w:rsid w:val="007C17CF"/>
    <w:rsid w:val="007C2C5F"/>
    <w:rsid w:val="007C3043"/>
    <w:rsid w:val="007C3B0D"/>
    <w:rsid w:val="007C46BE"/>
    <w:rsid w:val="007C4763"/>
    <w:rsid w:val="007C5ACA"/>
    <w:rsid w:val="007C5E6B"/>
    <w:rsid w:val="007C7ACB"/>
    <w:rsid w:val="007D0E4B"/>
    <w:rsid w:val="007D0EE5"/>
    <w:rsid w:val="007D40DB"/>
    <w:rsid w:val="007D4C4A"/>
    <w:rsid w:val="007E25E0"/>
    <w:rsid w:val="007E3C6E"/>
    <w:rsid w:val="007E3CC4"/>
    <w:rsid w:val="007E4C94"/>
    <w:rsid w:val="007E587A"/>
    <w:rsid w:val="007E5BFB"/>
    <w:rsid w:val="007F2FBD"/>
    <w:rsid w:val="008039C9"/>
    <w:rsid w:val="008039E7"/>
    <w:rsid w:val="00813C99"/>
    <w:rsid w:val="00814F69"/>
    <w:rsid w:val="008176D0"/>
    <w:rsid w:val="00817A35"/>
    <w:rsid w:val="00824A3E"/>
    <w:rsid w:val="00826BA2"/>
    <w:rsid w:val="00830783"/>
    <w:rsid w:val="008336BD"/>
    <w:rsid w:val="00837179"/>
    <w:rsid w:val="0084463B"/>
    <w:rsid w:val="00846361"/>
    <w:rsid w:val="0084678A"/>
    <w:rsid w:val="008471A7"/>
    <w:rsid w:val="00852FAE"/>
    <w:rsid w:val="00861768"/>
    <w:rsid w:val="0086484D"/>
    <w:rsid w:val="008656CC"/>
    <w:rsid w:val="008664E6"/>
    <w:rsid w:val="008760C3"/>
    <w:rsid w:val="008766B4"/>
    <w:rsid w:val="00876BA3"/>
    <w:rsid w:val="0087742C"/>
    <w:rsid w:val="0087772F"/>
    <w:rsid w:val="00882D5B"/>
    <w:rsid w:val="008837BC"/>
    <w:rsid w:val="00883B64"/>
    <w:rsid w:val="008841FA"/>
    <w:rsid w:val="0088763F"/>
    <w:rsid w:val="0089027B"/>
    <w:rsid w:val="008948EF"/>
    <w:rsid w:val="00895AE7"/>
    <w:rsid w:val="008965EC"/>
    <w:rsid w:val="008974CE"/>
    <w:rsid w:val="00897A57"/>
    <w:rsid w:val="008A4A70"/>
    <w:rsid w:val="008A5BC2"/>
    <w:rsid w:val="008A5D2B"/>
    <w:rsid w:val="008A5FE9"/>
    <w:rsid w:val="008B2101"/>
    <w:rsid w:val="008B2335"/>
    <w:rsid w:val="008B7026"/>
    <w:rsid w:val="008B7378"/>
    <w:rsid w:val="008B78FF"/>
    <w:rsid w:val="008C1629"/>
    <w:rsid w:val="008C25BB"/>
    <w:rsid w:val="008C2C2B"/>
    <w:rsid w:val="008C5F24"/>
    <w:rsid w:val="008C7791"/>
    <w:rsid w:val="008D7031"/>
    <w:rsid w:val="008D7A93"/>
    <w:rsid w:val="008E1F9C"/>
    <w:rsid w:val="008E3132"/>
    <w:rsid w:val="008E322B"/>
    <w:rsid w:val="008E3B37"/>
    <w:rsid w:val="008E701F"/>
    <w:rsid w:val="008F064E"/>
    <w:rsid w:val="008F0875"/>
    <w:rsid w:val="008F1079"/>
    <w:rsid w:val="008F4364"/>
    <w:rsid w:val="008F580C"/>
    <w:rsid w:val="008F6E02"/>
    <w:rsid w:val="008F7255"/>
    <w:rsid w:val="008F7A86"/>
    <w:rsid w:val="00900012"/>
    <w:rsid w:val="00900BE6"/>
    <w:rsid w:val="00902BD5"/>
    <w:rsid w:val="00903159"/>
    <w:rsid w:val="00904D38"/>
    <w:rsid w:val="009054C0"/>
    <w:rsid w:val="009060AA"/>
    <w:rsid w:val="009070B5"/>
    <w:rsid w:val="009103FF"/>
    <w:rsid w:val="00914834"/>
    <w:rsid w:val="00915CDF"/>
    <w:rsid w:val="00916390"/>
    <w:rsid w:val="009169A7"/>
    <w:rsid w:val="00917155"/>
    <w:rsid w:val="009227BC"/>
    <w:rsid w:val="00925374"/>
    <w:rsid w:val="00926F7A"/>
    <w:rsid w:val="009271AD"/>
    <w:rsid w:val="00932727"/>
    <w:rsid w:val="00934366"/>
    <w:rsid w:val="00934DF0"/>
    <w:rsid w:val="00940279"/>
    <w:rsid w:val="009429BA"/>
    <w:rsid w:val="0094601F"/>
    <w:rsid w:val="00951645"/>
    <w:rsid w:val="00956BE1"/>
    <w:rsid w:val="00956F01"/>
    <w:rsid w:val="00961834"/>
    <w:rsid w:val="00961ABB"/>
    <w:rsid w:val="00962D05"/>
    <w:rsid w:val="0096304B"/>
    <w:rsid w:val="009639FC"/>
    <w:rsid w:val="00963BDA"/>
    <w:rsid w:val="009657F6"/>
    <w:rsid w:val="009720A7"/>
    <w:rsid w:val="00974D90"/>
    <w:rsid w:val="00977A0F"/>
    <w:rsid w:val="00982674"/>
    <w:rsid w:val="00991AAA"/>
    <w:rsid w:val="00994855"/>
    <w:rsid w:val="009A0B18"/>
    <w:rsid w:val="009A6BC9"/>
    <w:rsid w:val="009A6CC8"/>
    <w:rsid w:val="009A7085"/>
    <w:rsid w:val="009A723E"/>
    <w:rsid w:val="009B0AD8"/>
    <w:rsid w:val="009B1203"/>
    <w:rsid w:val="009B3237"/>
    <w:rsid w:val="009B49CA"/>
    <w:rsid w:val="009B6C1C"/>
    <w:rsid w:val="009C33B1"/>
    <w:rsid w:val="009C3B4C"/>
    <w:rsid w:val="009C3F6C"/>
    <w:rsid w:val="009C625C"/>
    <w:rsid w:val="009C6C7F"/>
    <w:rsid w:val="009C6FA3"/>
    <w:rsid w:val="009C7B1F"/>
    <w:rsid w:val="009D1D4B"/>
    <w:rsid w:val="009D7D09"/>
    <w:rsid w:val="009E26DA"/>
    <w:rsid w:val="009E57E7"/>
    <w:rsid w:val="009E6040"/>
    <w:rsid w:val="009F0726"/>
    <w:rsid w:val="009F21FE"/>
    <w:rsid w:val="009F6074"/>
    <w:rsid w:val="00A03712"/>
    <w:rsid w:val="00A03FDC"/>
    <w:rsid w:val="00A04B4C"/>
    <w:rsid w:val="00A10C03"/>
    <w:rsid w:val="00A11F04"/>
    <w:rsid w:val="00A158AE"/>
    <w:rsid w:val="00A21EAF"/>
    <w:rsid w:val="00A304C5"/>
    <w:rsid w:val="00A31948"/>
    <w:rsid w:val="00A332C1"/>
    <w:rsid w:val="00A33E72"/>
    <w:rsid w:val="00A34742"/>
    <w:rsid w:val="00A373B4"/>
    <w:rsid w:val="00A40284"/>
    <w:rsid w:val="00A4177F"/>
    <w:rsid w:val="00A42F76"/>
    <w:rsid w:val="00A50955"/>
    <w:rsid w:val="00A5166B"/>
    <w:rsid w:val="00A51FEF"/>
    <w:rsid w:val="00A521BE"/>
    <w:rsid w:val="00A52A92"/>
    <w:rsid w:val="00A540A0"/>
    <w:rsid w:val="00A54DB8"/>
    <w:rsid w:val="00A55246"/>
    <w:rsid w:val="00A572B3"/>
    <w:rsid w:val="00A600E0"/>
    <w:rsid w:val="00A60845"/>
    <w:rsid w:val="00A63A4F"/>
    <w:rsid w:val="00A72821"/>
    <w:rsid w:val="00A73700"/>
    <w:rsid w:val="00A73F7C"/>
    <w:rsid w:val="00A74E22"/>
    <w:rsid w:val="00A7693E"/>
    <w:rsid w:val="00A825BC"/>
    <w:rsid w:val="00A85525"/>
    <w:rsid w:val="00A900F3"/>
    <w:rsid w:val="00A922FB"/>
    <w:rsid w:val="00A938F5"/>
    <w:rsid w:val="00A946ED"/>
    <w:rsid w:val="00A94B98"/>
    <w:rsid w:val="00A9529A"/>
    <w:rsid w:val="00AA0387"/>
    <w:rsid w:val="00AA3A18"/>
    <w:rsid w:val="00AA3A3F"/>
    <w:rsid w:val="00AA7452"/>
    <w:rsid w:val="00AB1051"/>
    <w:rsid w:val="00AB2C5A"/>
    <w:rsid w:val="00AB5F9D"/>
    <w:rsid w:val="00AC120D"/>
    <w:rsid w:val="00AC12AF"/>
    <w:rsid w:val="00AC1498"/>
    <w:rsid w:val="00AC6263"/>
    <w:rsid w:val="00AC639E"/>
    <w:rsid w:val="00AC6CA8"/>
    <w:rsid w:val="00AC7969"/>
    <w:rsid w:val="00AD130B"/>
    <w:rsid w:val="00AD1B30"/>
    <w:rsid w:val="00AD2091"/>
    <w:rsid w:val="00AD2120"/>
    <w:rsid w:val="00AD2547"/>
    <w:rsid w:val="00AD346A"/>
    <w:rsid w:val="00AD34B9"/>
    <w:rsid w:val="00AD5731"/>
    <w:rsid w:val="00AE34BE"/>
    <w:rsid w:val="00AE464D"/>
    <w:rsid w:val="00AE55AD"/>
    <w:rsid w:val="00AE787E"/>
    <w:rsid w:val="00AE7F80"/>
    <w:rsid w:val="00AF05BB"/>
    <w:rsid w:val="00AF0DC1"/>
    <w:rsid w:val="00AF59D6"/>
    <w:rsid w:val="00AF7013"/>
    <w:rsid w:val="00AF7240"/>
    <w:rsid w:val="00B03A10"/>
    <w:rsid w:val="00B0489A"/>
    <w:rsid w:val="00B07FB3"/>
    <w:rsid w:val="00B151AB"/>
    <w:rsid w:val="00B15C72"/>
    <w:rsid w:val="00B1633A"/>
    <w:rsid w:val="00B16D72"/>
    <w:rsid w:val="00B235C3"/>
    <w:rsid w:val="00B23DE1"/>
    <w:rsid w:val="00B25E5D"/>
    <w:rsid w:val="00B503D8"/>
    <w:rsid w:val="00B51196"/>
    <w:rsid w:val="00B516E1"/>
    <w:rsid w:val="00B5211B"/>
    <w:rsid w:val="00B525A1"/>
    <w:rsid w:val="00B54B0F"/>
    <w:rsid w:val="00B61D6F"/>
    <w:rsid w:val="00B67DE5"/>
    <w:rsid w:val="00B67FB2"/>
    <w:rsid w:val="00B72822"/>
    <w:rsid w:val="00B729BF"/>
    <w:rsid w:val="00B75638"/>
    <w:rsid w:val="00B767BF"/>
    <w:rsid w:val="00B772A2"/>
    <w:rsid w:val="00B84C01"/>
    <w:rsid w:val="00B84C25"/>
    <w:rsid w:val="00B93227"/>
    <w:rsid w:val="00B95428"/>
    <w:rsid w:val="00B96ACD"/>
    <w:rsid w:val="00BA0B7D"/>
    <w:rsid w:val="00BA0FD4"/>
    <w:rsid w:val="00BA1742"/>
    <w:rsid w:val="00BA7008"/>
    <w:rsid w:val="00BA702E"/>
    <w:rsid w:val="00BB3E4E"/>
    <w:rsid w:val="00BB5085"/>
    <w:rsid w:val="00BC61E8"/>
    <w:rsid w:val="00BC7576"/>
    <w:rsid w:val="00BC7E33"/>
    <w:rsid w:val="00BD1576"/>
    <w:rsid w:val="00BD7DC6"/>
    <w:rsid w:val="00BE0949"/>
    <w:rsid w:val="00BE3B98"/>
    <w:rsid w:val="00BE4CB8"/>
    <w:rsid w:val="00BE5A6F"/>
    <w:rsid w:val="00BE6D76"/>
    <w:rsid w:val="00BE7B9F"/>
    <w:rsid w:val="00BE7BC1"/>
    <w:rsid w:val="00BE7C1D"/>
    <w:rsid w:val="00BF020E"/>
    <w:rsid w:val="00BF203C"/>
    <w:rsid w:val="00BF228A"/>
    <w:rsid w:val="00C002D3"/>
    <w:rsid w:val="00C02E86"/>
    <w:rsid w:val="00C0546F"/>
    <w:rsid w:val="00C174CC"/>
    <w:rsid w:val="00C2092A"/>
    <w:rsid w:val="00C20C16"/>
    <w:rsid w:val="00C21B92"/>
    <w:rsid w:val="00C22397"/>
    <w:rsid w:val="00C24F4F"/>
    <w:rsid w:val="00C25C5B"/>
    <w:rsid w:val="00C2666D"/>
    <w:rsid w:val="00C266BE"/>
    <w:rsid w:val="00C30517"/>
    <w:rsid w:val="00C31B60"/>
    <w:rsid w:val="00C31ED3"/>
    <w:rsid w:val="00C32B1E"/>
    <w:rsid w:val="00C35BDA"/>
    <w:rsid w:val="00C37CF8"/>
    <w:rsid w:val="00C41229"/>
    <w:rsid w:val="00C4166C"/>
    <w:rsid w:val="00C41985"/>
    <w:rsid w:val="00C437BE"/>
    <w:rsid w:val="00C449CA"/>
    <w:rsid w:val="00C4706A"/>
    <w:rsid w:val="00C47087"/>
    <w:rsid w:val="00C47223"/>
    <w:rsid w:val="00C47D52"/>
    <w:rsid w:val="00C57F84"/>
    <w:rsid w:val="00C60801"/>
    <w:rsid w:val="00C60BB5"/>
    <w:rsid w:val="00C6223E"/>
    <w:rsid w:val="00C660F8"/>
    <w:rsid w:val="00C665B0"/>
    <w:rsid w:val="00C673B5"/>
    <w:rsid w:val="00C71889"/>
    <w:rsid w:val="00C7607B"/>
    <w:rsid w:val="00C879AB"/>
    <w:rsid w:val="00C90C56"/>
    <w:rsid w:val="00C90D70"/>
    <w:rsid w:val="00C933B6"/>
    <w:rsid w:val="00C93DD5"/>
    <w:rsid w:val="00C94579"/>
    <w:rsid w:val="00C96451"/>
    <w:rsid w:val="00C96BFF"/>
    <w:rsid w:val="00C96C19"/>
    <w:rsid w:val="00C96C40"/>
    <w:rsid w:val="00CA480E"/>
    <w:rsid w:val="00CA6D01"/>
    <w:rsid w:val="00CA6DA3"/>
    <w:rsid w:val="00CA7DA2"/>
    <w:rsid w:val="00CB2675"/>
    <w:rsid w:val="00CB766D"/>
    <w:rsid w:val="00CC082D"/>
    <w:rsid w:val="00CC08A4"/>
    <w:rsid w:val="00CC0970"/>
    <w:rsid w:val="00CC0F3D"/>
    <w:rsid w:val="00CC25E5"/>
    <w:rsid w:val="00CC2F3B"/>
    <w:rsid w:val="00CC2FD1"/>
    <w:rsid w:val="00CC3C7C"/>
    <w:rsid w:val="00CC53EF"/>
    <w:rsid w:val="00CD271D"/>
    <w:rsid w:val="00CD2E82"/>
    <w:rsid w:val="00CD3DC3"/>
    <w:rsid w:val="00CD4EC2"/>
    <w:rsid w:val="00CD79AB"/>
    <w:rsid w:val="00CE5C05"/>
    <w:rsid w:val="00CF3294"/>
    <w:rsid w:val="00CF6629"/>
    <w:rsid w:val="00CF6D86"/>
    <w:rsid w:val="00CF700C"/>
    <w:rsid w:val="00CF77FE"/>
    <w:rsid w:val="00D01778"/>
    <w:rsid w:val="00D031ED"/>
    <w:rsid w:val="00D04F5A"/>
    <w:rsid w:val="00D12ED1"/>
    <w:rsid w:val="00D13C6D"/>
    <w:rsid w:val="00D1624A"/>
    <w:rsid w:val="00D17008"/>
    <w:rsid w:val="00D24E28"/>
    <w:rsid w:val="00D272E6"/>
    <w:rsid w:val="00D3206C"/>
    <w:rsid w:val="00D32195"/>
    <w:rsid w:val="00D322B8"/>
    <w:rsid w:val="00D32FA6"/>
    <w:rsid w:val="00D3439E"/>
    <w:rsid w:val="00D34476"/>
    <w:rsid w:val="00D3703F"/>
    <w:rsid w:val="00D43BBF"/>
    <w:rsid w:val="00D44503"/>
    <w:rsid w:val="00D454D1"/>
    <w:rsid w:val="00D52FB1"/>
    <w:rsid w:val="00D5326D"/>
    <w:rsid w:val="00D5597D"/>
    <w:rsid w:val="00D56D60"/>
    <w:rsid w:val="00D57941"/>
    <w:rsid w:val="00D62DF3"/>
    <w:rsid w:val="00D62EAB"/>
    <w:rsid w:val="00D63FB0"/>
    <w:rsid w:val="00D6586C"/>
    <w:rsid w:val="00D77A96"/>
    <w:rsid w:val="00D81A7A"/>
    <w:rsid w:val="00D82CFD"/>
    <w:rsid w:val="00D833A1"/>
    <w:rsid w:val="00D84796"/>
    <w:rsid w:val="00D87DEB"/>
    <w:rsid w:val="00D9273D"/>
    <w:rsid w:val="00D931FE"/>
    <w:rsid w:val="00D9379F"/>
    <w:rsid w:val="00D9386E"/>
    <w:rsid w:val="00D94A28"/>
    <w:rsid w:val="00D94F5F"/>
    <w:rsid w:val="00D95B24"/>
    <w:rsid w:val="00D96280"/>
    <w:rsid w:val="00D96C38"/>
    <w:rsid w:val="00D979D7"/>
    <w:rsid w:val="00DA071A"/>
    <w:rsid w:val="00DA3C28"/>
    <w:rsid w:val="00DA53FE"/>
    <w:rsid w:val="00DA6B83"/>
    <w:rsid w:val="00DA6F59"/>
    <w:rsid w:val="00DB59C1"/>
    <w:rsid w:val="00DB6235"/>
    <w:rsid w:val="00DC1810"/>
    <w:rsid w:val="00DD63C0"/>
    <w:rsid w:val="00DD793C"/>
    <w:rsid w:val="00DE1AC1"/>
    <w:rsid w:val="00DE2D38"/>
    <w:rsid w:val="00DE567B"/>
    <w:rsid w:val="00DE7092"/>
    <w:rsid w:val="00DE7B28"/>
    <w:rsid w:val="00DF160E"/>
    <w:rsid w:val="00DF35EA"/>
    <w:rsid w:val="00DF3E98"/>
    <w:rsid w:val="00E01227"/>
    <w:rsid w:val="00E027CD"/>
    <w:rsid w:val="00E02919"/>
    <w:rsid w:val="00E04D3F"/>
    <w:rsid w:val="00E04F75"/>
    <w:rsid w:val="00E061EE"/>
    <w:rsid w:val="00E064CA"/>
    <w:rsid w:val="00E14433"/>
    <w:rsid w:val="00E203CC"/>
    <w:rsid w:val="00E20409"/>
    <w:rsid w:val="00E2138C"/>
    <w:rsid w:val="00E24B3D"/>
    <w:rsid w:val="00E26988"/>
    <w:rsid w:val="00E2712C"/>
    <w:rsid w:val="00E27903"/>
    <w:rsid w:val="00E30F54"/>
    <w:rsid w:val="00E31976"/>
    <w:rsid w:val="00E34393"/>
    <w:rsid w:val="00E35162"/>
    <w:rsid w:val="00E4045E"/>
    <w:rsid w:val="00E46ECE"/>
    <w:rsid w:val="00E51979"/>
    <w:rsid w:val="00E5316F"/>
    <w:rsid w:val="00E5654B"/>
    <w:rsid w:val="00E6127C"/>
    <w:rsid w:val="00E6350E"/>
    <w:rsid w:val="00E6394C"/>
    <w:rsid w:val="00E71D0C"/>
    <w:rsid w:val="00E7330B"/>
    <w:rsid w:val="00E744C1"/>
    <w:rsid w:val="00E7495D"/>
    <w:rsid w:val="00E76B5B"/>
    <w:rsid w:val="00E81F60"/>
    <w:rsid w:val="00E82037"/>
    <w:rsid w:val="00E830E3"/>
    <w:rsid w:val="00E8700B"/>
    <w:rsid w:val="00E92DEF"/>
    <w:rsid w:val="00E94EEE"/>
    <w:rsid w:val="00E96910"/>
    <w:rsid w:val="00E96FF1"/>
    <w:rsid w:val="00E975A9"/>
    <w:rsid w:val="00EA140D"/>
    <w:rsid w:val="00EA19E8"/>
    <w:rsid w:val="00EA3620"/>
    <w:rsid w:val="00EB1CAC"/>
    <w:rsid w:val="00EB20A3"/>
    <w:rsid w:val="00EC0E4B"/>
    <w:rsid w:val="00EC16D5"/>
    <w:rsid w:val="00EC1C2E"/>
    <w:rsid w:val="00EC3080"/>
    <w:rsid w:val="00EC6BDC"/>
    <w:rsid w:val="00EC74FB"/>
    <w:rsid w:val="00ED396B"/>
    <w:rsid w:val="00ED5617"/>
    <w:rsid w:val="00ED655C"/>
    <w:rsid w:val="00ED67A0"/>
    <w:rsid w:val="00EE3515"/>
    <w:rsid w:val="00EE4507"/>
    <w:rsid w:val="00EF2995"/>
    <w:rsid w:val="00EF3A18"/>
    <w:rsid w:val="00EF3DB3"/>
    <w:rsid w:val="00EF421D"/>
    <w:rsid w:val="00EF4579"/>
    <w:rsid w:val="00EF6069"/>
    <w:rsid w:val="00EF6FB1"/>
    <w:rsid w:val="00EF71F8"/>
    <w:rsid w:val="00F04E7C"/>
    <w:rsid w:val="00F05EB0"/>
    <w:rsid w:val="00F1658A"/>
    <w:rsid w:val="00F1687F"/>
    <w:rsid w:val="00F1741E"/>
    <w:rsid w:val="00F20B44"/>
    <w:rsid w:val="00F24EA9"/>
    <w:rsid w:val="00F31A3E"/>
    <w:rsid w:val="00F342DC"/>
    <w:rsid w:val="00F4123D"/>
    <w:rsid w:val="00F417AC"/>
    <w:rsid w:val="00F42332"/>
    <w:rsid w:val="00F4709B"/>
    <w:rsid w:val="00F50933"/>
    <w:rsid w:val="00F5165D"/>
    <w:rsid w:val="00F5365E"/>
    <w:rsid w:val="00F646D2"/>
    <w:rsid w:val="00F652BC"/>
    <w:rsid w:val="00F6647C"/>
    <w:rsid w:val="00F74244"/>
    <w:rsid w:val="00F762A1"/>
    <w:rsid w:val="00F778AA"/>
    <w:rsid w:val="00F80503"/>
    <w:rsid w:val="00F86C0F"/>
    <w:rsid w:val="00F86FD1"/>
    <w:rsid w:val="00F875CB"/>
    <w:rsid w:val="00F92FF2"/>
    <w:rsid w:val="00F94805"/>
    <w:rsid w:val="00F95468"/>
    <w:rsid w:val="00F978B3"/>
    <w:rsid w:val="00FA169F"/>
    <w:rsid w:val="00FA1E66"/>
    <w:rsid w:val="00FA236E"/>
    <w:rsid w:val="00FA553E"/>
    <w:rsid w:val="00FA5638"/>
    <w:rsid w:val="00FA649B"/>
    <w:rsid w:val="00FA704A"/>
    <w:rsid w:val="00FB32CD"/>
    <w:rsid w:val="00FB3BE9"/>
    <w:rsid w:val="00FB4109"/>
    <w:rsid w:val="00FB62C6"/>
    <w:rsid w:val="00FB6B21"/>
    <w:rsid w:val="00FC1041"/>
    <w:rsid w:val="00FC2114"/>
    <w:rsid w:val="00FC3471"/>
    <w:rsid w:val="00FC44A3"/>
    <w:rsid w:val="00FC4A5A"/>
    <w:rsid w:val="00FC6969"/>
    <w:rsid w:val="00FC7EA3"/>
    <w:rsid w:val="00FD1286"/>
    <w:rsid w:val="00FD2F90"/>
    <w:rsid w:val="00FD384B"/>
    <w:rsid w:val="00FD48BC"/>
    <w:rsid w:val="00FD5F6A"/>
    <w:rsid w:val="00FD6F2A"/>
    <w:rsid w:val="00FE083C"/>
    <w:rsid w:val="00FE0FD9"/>
    <w:rsid w:val="00FE2BBB"/>
    <w:rsid w:val="00FE3BFE"/>
    <w:rsid w:val="00FE7047"/>
    <w:rsid w:val="00FF42E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EC9DB"/>
  <w15:chartTrackingRefBased/>
  <w15:docId w15:val="{C87250DF-9EAC-4626-9AB9-3CB86F3D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0E"/>
    <w:pPr>
      <w:spacing w:line="276" w:lineRule="auto"/>
      <w:jc w:val="both"/>
    </w:pPr>
    <w:rPr>
      <w:rFonts w:ascii="Calibri" w:hAnsi="Calibri" w:cs="Calibri"/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6498"/>
    <w:pPr>
      <w:keepNext/>
      <w:spacing w:line="240" w:lineRule="auto"/>
      <w:jc w:val="center"/>
      <w:outlineLvl w:val="0"/>
    </w:pPr>
    <w:rPr>
      <w:rFonts w:eastAsia="Times New Roman"/>
      <w:b/>
      <w:bCs/>
      <w:sz w:val="18"/>
      <w:szCs w:val="1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67A0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7A0"/>
    <w:pPr>
      <w:keepNext/>
      <w:keepLines/>
      <w:spacing w:before="40"/>
      <w:outlineLvl w:val="2"/>
    </w:pPr>
    <w:rPr>
      <w:rFonts w:ascii="Cambria" w:eastAsia="Times New Roman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67A0"/>
    <w:pPr>
      <w:keepNext/>
      <w:keepLines/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67A0"/>
    <w:pPr>
      <w:keepNext/>
      <w:keepLines/>
      <w:spacing w:before="40"/>
      <w:outlineLvl w:val="4"/>
    </w:pPr>
    <w:rPr>
      <w:rFonts w:ascii="Cambria" w:eastAsia="Times New Roman" w:hAnsi="Cambria" w:cs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6498"/>
    <w:rPr>
      <w:rFonts w:eastAsia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ED67A0"/>
    <w:rPr>
      <w:rFonts w:ascii="Cambria" w:hAnsi="Cambria" w:cs="Cambria"/>
      <w:color w:val="365F91"/>
      <w:sz w:val="26"/>
      <w:szCs w:val="26"/>
      <w:lang w:val="x-none" w:eastAsia="en-US"/>
    </w:rPr>
  </w:style>
  <w:style w:type="character" w:customStyle="1" w:styleId="Heading3Char">
    <w:name w:val="Heading 3 Char"/>
    <w:link w:val="Heading3"/>
    <w:uiPriority w:val="99"/>
    <w:locked/>
    <w:rsid w:val="00ED67A0"/>
    <w:rPr>
      <w:rFonts w:ascii="Cambria" w:hAnsi="Cambria" w:cs="Cambria"/>
      <w:color w:val="243F60"/>
      <w:sz w:val="24"/>
      <w:szCs w:val="24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ED67A0"/>
    <w:rPr>
      <w:rFonts w:ascii="Cambria" w:hAnsi="Cambria" w:cs="Cambria"/>
      <w:i/>
      <w:iCs/>
      <w:color w:val="365F91"/>
      <w:sz w:val="24"/>
      <w:szCs w:val="24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ED67A0"/>
    <w:rPr>
      <w:rFonts w:ascii="Cambria" w:hAnsi="Cambria" w:cs="Cambria"/>
      <w:color w:val="365F91"/>
      <w:sz w:val="24"/>
      <w:szCs w:val="24"/>
      <w:lang w:val="x-none"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FD384B"/>
  </w:style>
  <w:style w:type="paragraph" w:styleId="Footer">
    <w:name w:val="footer"/>
    <w:basedOn w:val="Normal"/>
    <w:link w:val="FooterChar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84B"/>
  </w:style>
  <w:style w:type="character" w:styleId="PageNumber">
    <w:name w:val="page number"/>
    <w:basedOn w:val="DefaultParagraphFont"/>
    <w:uiPriority w:val="99"/>
    <w:rsid w:val="00FD384B"/>
  </w:style>
  <w:style w:type="paragraph" w:customStyle="1" w:styleId="Default">
    <w:name w:val="Default"/>
    <w:uiPriority w:val="99"/>
    <w:rsid w:val="00CA480E"/>
    <w:pPr>
      <w:autoSpaceDE w:val="0"/>
      <w:autoSpaceDN w:val="0"/>
      <w:adjustRightInd w:val="0"/>
    </w:pPr>
    <w:rPr>
      <w:rFonts w:ascii="Calibri" w:hAnsi="Calibri" w:cs="Calibri"/>
      <w:color w:val="000000"/>
      <w:sz w:val="22"/>
      <w:szCs w:val="22"/>
      <w:lang w:val="pl-PL"/>
    </w:rPr>
  </w:style>
  <w:style w:type="paragraph" w:customStyle="1" w:styleId="Nag3wek1">
    <w:name w:val="Nag3ówek 1"/>
    <w:basedOn w:val="Default"/>
    <w:next w:val="Default"/>
    <w:uiPriority w:val="99"/>
    <w:rsid w:val="00761EA9"/>
    <w:rPr>
      <w:color w:val="auto"/>
    </w:rPr>
  </w:style>
  <w:style w:type="paragraph" w:customStyle="1" w:styleId="Listazpunktoramiokr1g3ymi">
    <w:name w:val="Lista z punktorami okr1g3ymi"/>
    <w:basedOn w:val="Default"/>
    <w:next w:val="Default"/>
    <w:uiPriority w:val="99"/>
    <w:rsid w:val="00761EA9"/>
    <w:rPr>
      <w:color w:val="auto"/>
    </w:rPr>
  </w:style>
  <w:style w:type="paragraph" w:styleId="ListParagraph">
    <w:name w:val="List Paragraph"/>
    <w:basedOn w:val="Normal"/>
    <w:uiPriority w:val="99"/>
    <w:qFormat/>
    <w:rsid w:val="00281698"/>
    <w:pPr>
      <w:ind w:left="720"/>
    </w:pPr>
  </w:style>
  <w:style w:type="paragraph" w:customStyle="1" w:styleId="Pierwszastrona">
    <w:name w:val="Pierwsza strona"/>
    <w:basedOn w:val="Default"/>
    <w:next w:val="Default"/>
    <w:uiPriority w:val="99"/>
    <w:rsid w:val="009103FF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3C0340"/>
    <w:rPr>
      <w:color w:val="auto"/>
    </w:rPr>
  </w:style>
  <w:style w:type="paragraph" w:styleId="NormalWeb">
    <w:name w:val="Normal (Web)"/>
    <w:basedOn w:val="Normal"/>
    <w:uiPriority w:val="99"/>
    <w:rsid w:val="00E73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style3">
    <w:name w:val="style3"/>
    <w:basedOn w:val="DefaultParagraphFont"/>
    <w:rsid w:val="007065D4"/>
  </w:style>
  <w:style w:type="character" w:styleId="Strong">
    <w:name w:val="Strong"/>
    <w:uiPriority w:val="99"/>
    <w:qFormat/>
    <w:rsid w:val="00015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0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0F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040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8B7026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uiPriority w:val="60"/>
    <w:rsid w:val="00583F68"/>
    <w:rPr>
      <w:rFonts w:cs="Arial"/>
      <w:color w:val="365F91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4259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42590"/>
    <w:rPr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rsid w:val="00742590"/>
    <w:rPr>
      <w:vertAlign w:val="superscript"/>
    </w:rPr>
  </w:style>
  <w:style w:type="character" w:customStyle="1" w:styleId="biggertext">
    <w:name w:val="biggertext"/>
    <w:basedOn w:val="DefaultParagraphFont"/>
    <w:uiPriority w:val="99"/>
    <w:rsid w:val="0035773B"/>
  </w:style>
  <w:style w:type="character" w:customStyle="1" w:styleId="biggertext3">
    <w:name w:val="biggertext3"/>
    <w:uiPriority w:val="99"/>
    <w:rsid w:val="0035773B"/>
    <w:rPr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2966C7"/>
    <w:rPr>
      <w:rFonts w:ascii="EUAlbertina" w:hAnsi="EUAlbertina" w:cs="EUAlbertina"/>
      <w:color w:val="auto"/>
      <w:lang w:eastAsia="pl-PL"/>
    </w:rPr>
  </w:style>
  <w:style w:type="paragraph" w:styleId="List">
    <w:name w:val="List"/>
    <w:basedOn w:val="Normal"/>
    <w:uiPriority w:val="99"/>
    <w:rsid w:val="00ED67A0"/>
    <w:pPr>
      <w:ind w:left="283" w:hanging="283"/>
    </w:pPr>
  </w:style>
  <w:style w:type="paragraph" w:styleId="List2">
    <w:name w:val="List 2"/>
    <w:basedOn w:val="Normal"/>
    <w:uiPriority w:val="99"/>
    <w:rsid w:val="00ED67A0"/>
    <w:pPr>
      <w:ind w:left="566" w:hanging="283"/>
    </w:pPr>
  </w:style>
  <w:style w:type="paragraph" w:styleId="ListBullet">
    <w:name w:val="List Bullet"/>
    <w:basedOn w:val="Normal"/>
    <w:uiPriority w:val="99"/>
    <w:rsid w:val="00ED67A0"/>
    <w:pPr>
      <w:numPr>
        <w:numId w:val="1"/>
      </w:numPr>
      <w:ind w:left="360"/>
    </w:pPr>
  </w:style>
  <w:style w:type="paragraph" w:styleId="ListBullet2">
    <w:name w:val="List Bullet 2"/>
    <w:basedOn w:val="Normal"/>
    <w:uiPriority w:val="99"/>
    <w:rsid w:val="00ED67A0"/>
    <w:pPr>
      <w:numPr>
        <w:numId w:val="2"/>
      </w:numPr>
      <w:tabs>
        <w:tab w:val="num" w:pos="643"/>
      </w:tabs>
      <w:ind w:left="643"/>
    </w:pPr>
  </w:style>
  <w:style w:type="paragraph" w:styleId="ListContinue">
    <w:name w:val="List Continue"/>
    <w:basedOn w:val="Normal"/>
    <w:uiPriority w:val="99"/>
    <w:rsid w:val="00ED67A0"/>
    <w:pPr>
      <w:spacing w:after="120"/>
      <w:ind w:left="283"/>
    </w:pPr>
  </w:style>
  <w:style w:type="paragraph" w:styleId="Caption">
    <w:name w:val="caption"/>
    <w:basedOn w:val="Normal"/>
    <w:next w:val="Normal"/>
    <w:uiPriority w:val="99"/>
    <w:qFormat/>
    <w:locked/>
    <w:rsid w:val="00ED67A0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D67A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D67A0"/>
    <w:rPr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D67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D67A0"/>
    <w:rPr>
      <w:sz w:val="24"/>
      <w:szCs w:val="24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67A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ED67A0"/>
    <w:rPr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3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30C97"/>
    <w:rPr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0C97"/>
    <w:pPr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CommentSubjectChar">
    <w:name w:val="Comment Subject Char"/>
    <w:link w:val="CommentSubject"/>
    <w:uiPriority w:val="99"/>
    <w:semiHidden/>
    <w:locked/>
    <w:rsid w:val="00030C9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Teksttreci2">
    <w:name w:val="Tekst treści (2)"/>
    <w:uiPriority w:val="99"/>
    <w:rsid w:val="00D32195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table" w:customStyle="1" w:styleId="Jasnecieniowanieakcent111">
    <w:name w:val="Jasne cieniowanie — akcent 111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2">
    <w:name w:val="Jasne cieniowanie — akcent 112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3">
    <w:name w:val="Jasne cieniowanie — akcent 113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6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PL\New\v3\Zapytanie%20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D4C4-18F9-47F1-A45C-3D308A3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ofertowe.dotx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 POLAND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Aleksandra Piasecka</dc:creator>
  <cp:keywords/>
  <dc:description/>
  <cp:lastModifiedBy>Aleksandra Piasecka</cp:lastModifiedBy>
  <cp:revision>1</cp:revision>
  <cp:lastPrinted>2020-10-16T11:07:00Z</cp:lastPrinted>
  <dcterms:created xsi:type="dcterms:W3CDTF">2020-11-09T12:40:00Z</dcterms:created>
  <dcterms:modified xsi:type="dcterms:W3CDTF">2020-11-09T12:41:00Z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